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F63C0" w14:textId="77777777" w:rsidR="009F068B" w:rsidRDefault="009F068B" w:rsidP="009F068B">
      <w:pPr>
        <w:spacing w:after="0"/>
        <w:rPr>
          <w:rFonts w:asciiTheme="minorHAnsi" w:hAnsiTheme="minorHAnsi"/>
          <w:b/>
          <w:sz w:val="28"/>
          <w:szCs w:val="28"/>
        </w:rPr>
      </w:pPr>
    </w:p>
    <w:p w14:paraId="329A0C7C" w14:textId="1533001B" w:rsidR="003D4254" w:rsidRPr="009D6AB1" w:rsidRDefault="006306B7" w:rsidP="003D4254">
      <w:pPr>
        <w:spacing w:after="0"/>
        <w:rPr>
          <w:rFonts w:ascii="Calibri" w:eastAsia="Times New Roman" w:hAnsi="Calibri" w:cs="Calibri"/>
          <w:b/>
          <w:bCs/>
          <w:sz w:val="28"/>
          <w:szCs w:val="28"/>
          <w:lang w:eastAsia="de-CH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de-CH"/>
        </w:rPr>
        <w:t>Eigenes Lied weckt an Traumtagen zusätzliche Emotionen</w:t>
      </w:r>
    </w:p>
    <w:p w14:paraId="5771BC75" w14:textId="7E8B0848" w:rsidR="002D54A3" w:rsidRDefault="002D54A3" w:rsidP="003D4254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de-CH"/>
        </w:rPr>
      </w:pPr>
    </w:p>
    <w:p w14:paraId="08392999" w14:textId="7CEEF206" w:rsidR="003D4254" w:rsidRDefault="002D54A3" w:rsidP="003D4254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de-CH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 xml:space="preserve">Bei </w:t>
      </w:r>
      <w:proofErr w:type="spellStart"/>
      <w:r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>Prachtswetter</w:t>
      </w:r>
      <w:proofErr w:type="spellEnd"/>
      <w:r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 xml:space="preserve"> gewannen Urs Jenzer und Katja </w:t>
      </w:r>
      <w:proofErr w:type="spellStart"/>
      <w:r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>Zwiker</w:t>
      </w:r>
      <w:proofErr w:type="spellEnd"/>
      <w:r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 xml:space="preserve"> am Wochenende </w:t>
      </w:r>
      <w:r w:rsidR="00C04E86"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>am</w:t>
      </w:r>
      <w:r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>Transruinaulta</w:t>
      </w:r>
      <w:proofErr w:type="spellEnd"/>
      <w:r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 xml:space="preserve"> (Ilanz–Thusis) und Transviamala (Thusis–Donat) die Schluchtenkönig-Titel. Die </w:t>
      </w:r>
      <w:r w:rsidR="00BE5A82"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>ungefähr</w:t>
      </w:r>
      <w:r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 xml:space="preserve"> 1000 Aktive</w:t>
      </w:r>
      <w:r w:rsidR="00BE5A82"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>n</w:t>
      </w:r>
      <w:r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 xml:space="preserve"> erlebten «zwei Traumtage», wie viele Doppelstarter meinten.</w:t>
      </w:r>
    </w:p>
    <w:p w14:paraId="3629A1FD" w14:textId="34032501" w:rsidR="00E6565C" w:rsidRDefault="00E6565C" w:rsidP="003D4254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</w:p>
    <w:p w14:paraId="54B77BFE" w14:textId="6A857731" w:rsidR="00F53B8E" w:rsidRDefault="00435DA0" w:rsidP="006F78BA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Ein Freudenschrei, eine geballte Faust, in die Höhe gestreckte Arme – die Erleichterung über die vollbrachte Leistung bei den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de-CH"/>
        </w:rPr>
        <w:t>Finishern</w:t>
      </w:r>
      <w:proofErr w:type="spellEnd"/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 des </w:t>
      </w:r>
      <w:r w:rsidR="00104487">
        <w:rPr>
          <w:rFonts w:ascii="Calibri" w:eastAsia="Times New Roman" w:hAnsi="Calibri" w:cs="Calibri"/>
          <w:sz w:val="24"/>
          <w:szCs w:val="24"/>
          <w:lang w:eastAsia="de-CH"/>
        </w:rPr>
        <w:t xml:space="preserve">8.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de-CH"/>
        </w:rPr>
        <w:t>Transruinaulta</w:t>
      </w:r>
      <w:proofErr w:type="spellEnd"/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 und des </w:t>
      </w:r>
      <w:r w:rsidR="00104487">
        <w:rPr>
          <w:rFonts w:ascii="Calibri" w:eastAsia="Times New Roman" w:hAnsi="Calibri" w:cs="Calibri"/>
          <w:sz w:val="24"/>
          <w:szCs w:val="24"/>
          <w:lang w:eastAsia="de-CH"/>
        </w:rPr>
        <w:t xml:space="preserve">20. </w:t>
      </w:r>
      <w:r>
        <w:rPr>
          <w:rFonts w:ascii="Calibri" w:eastAsia="Times New Roman" w:hAnsi="Calibri" w:cs="Calibri"/>
          <w:sz w:val="24"/>
          <w:szCs w:val="24"/>
          <w:lang w:eastAsia="de-CH"/>
        </w:rPr>
        <w:t>Transviamala war</w:t>
      </w:r>
      <w:r w:rsidR="00FF74FE">
        <w:rPr>
          <w:rFonts w:ascii="Calibri" w:eastAsia="Times New Roman" w:hAnsi="Calibri" w:cs="Calibri"/>
          <w:sz w:val="24"/>
          <w:szCs w:val="24"/>
          <w:lang w:eastAsia="de-CH"/>
        </w:rPr>
        <w:t xml:space="preserve"> hör- und sichtbar. Nicht weniger als </w:t>
      </w:r>
      <w:r w:rsidR="006306B7">
        <w:rPr>
          <w:rFonts w:ascii="Calibri" w:eastAsia="Times New Roman" w:hAnsi="Calibri" w:cs="Calibri"/>
          <w:sz w:val="24"/>
          <w:szCs w:val="24"/>
          <w:lang w:eastAsia="de-CH"/>
        </w:rPr>
        <w:t>212</w:t>
      </w:r>
      <w:r w:rsidR="00FF74FE">
        <w:rPr>
          <w:rFonts w:ascii="Calibri" w:eastAsia="Times New Roman" w:hAnsi="Calibri" w:cs="Calibri"/>
          <w:sz w:val="24"/>
          <w:szCs w:val="24"/>
          <w:lang w:eastAsia="de-CH"/>
        </w:rPr>
        <w:t xml:space="preserve"> von ihnen liefen zweimal ins Ziel und gelangten so auf den Originalstrecken in die Schluchtenkönig- und Schluchtenkönigin- respektive auf den beiden kürzeren Distanzen in die Schluchtenprinz- und Schluchtenprinzessin-Wertung. An beiden Tagen war ihnen</w:t>
      </w:r>
      <w:r w:rsidR="00A445AC">
        <w:rPr>
          <w:rFonts w:ascii="Calibri" w:eastAsia="Times New Roman" w:hAnsi="Calibri" w:cs="Calibri"/>
          <w:sz w:val="24"/>
          <w:szCs w:val="24"/>
          <w:lang w:eastAsia="de-CH"/>
        </w:rPr>
        <w:t xml:space="preserve">, wie der Österreicher Hannes </w:t>
      </w:r>
      <w:proofErr w:type="spellStart"/>
      <w:r w:rsidR="00A445AC">
        <w:rPr>
          <w:rFonts w:ascii="Calibri" w:eastAsia="Times New Roman" w:hAnsi="Calibri" w:cs="Calibri"/>
          <w:sz w:val="24"/>
          <w:szCs w:val="24"/>
          <w:lang w:eastAsia="de-CH"/>
        </w:rPr>
        <w:t>Pongruber</w:t>
      </w:r>
      <w:proofErr w:type="spellEnd"/>
      <w:r w:rsidR="00A445AC">
        <w:rPr>
          <w:rFonts w:ascii="Calibri" w:eastAsia="Times New Roman" w:hAnsi="Calibri" w:cs="Calibri"/>
          <w:sz w:val="24"/>
          <w:szCs w:val="24"/>
          <w:lang w:eastAsia="de-CH"/>
        </w:rPr>
        <w:t xml:space="preserve"> und somit einer von nahezu 100 Startenden aus dem Ausland sagte, </w:t>
      </w:r>
      <w:r w:rsidR="00FF74FE">
        <w:rPr>
          <w:rFonts w:ascii="Calibri" w:eastAsia="Times New Roman" w:hAnsi="Calibri" w:cs="Calibri"/>
          <w:sz w:val="24"/>
          <w:szCs w:val="24"/>
          <w:lang w:eastAsia="de-CH"/>
        </w:rPr>
        <w:t xml:space="preserve">«ein </w:t>
      </w:r>
      <w:proofErr w:type="spellStart"/>
      <w:r w:rsidR="00A445AC">
        <w:rPr>
          <w:rFonts w:ascii="Calibri" w:eastAsia="Times New Roman" w:hAnsi="Calibri" w:cs="Calibri"/>
          <w:sz w:val="24"/>
          <w:szCs w:val="24"/>
          <w:lang w:eastAsia="de-CH"/>
        </w:rPr>
        <w:t>mega</w:t>
      </w:r>
      <w:proofErr w:type="spellEnd"/>
      <w:r w:rsidR="00FF74FE">
        <w:rPr>
          <w:rFonts w:ascii="Calibri" w:eastAsia="Times New Roman" w:hAnsi="Calibri" w:cs="Calibri"/>
          <w:sz w:val="24"/>
          <w:szCs w:val="24"/>
          <w:lang w:eastAsia="de-CH"/>
        </w:rPr>
        <w:t xml:space="preserve"> schönes Lauferlebnis</w:t>
      </w:r>
      <w:r w:rsidR="00A445AC">
        <w:rPr>
          <w:rFonts w:ascii="Calibri" w:eastAsia="Times New Roman" w:hAnsi="Calibri" w:cs="Calibri"/>
          <w:sz w:val="24"/>
          <w:szCs w:val="24"/>
          <w:lang w:eastAsia="de-CH"/>
        </w:rPr>
        <w:t xml:space="preserve"> in einer traumhaften Gegend</w:t>
      </w:r>
      <w:r w:rsidR="00F53B8E">
        <w:rPr>
          <w:rFonts w:ascii="Calibri" w:eastAsia="Times New Roman" w:hAnsi="Calibri" w:cs="Calibri"/>
          <w:sz w:val="24"/>
          <w:szCs w:val="24"/>
          <w:lang w:eastAsia="de-CH"/>
        </w:rPr>
        <w:t>»</w:t>
      </w:r>
      <w:r w:rsidR="00256121">
        <w:rPr>
          <w:rFonts w:ascii="Calibri" w:eastAsia="Times New Roman" w:hAnsi="Calibri" w:cs="Calibri"/>
          <w:sz w:val="24"/>
          <w:szCs w:val="24"/>
          <w:lang w:eastAsia="de-CH"/>
        </w:rPr>
        <w:t xml:space="preserve"> gewiss</w:t>
      </w:r>
      <w:r w:rsidR="00F53B8E">
        <w:rPr>
          <w:rFonts w:ascii="Calibri" w:eastAsia="Times New Roman" w:hAnsi="Calibri" w:cs="Calibri"/>
          <w:sz w:val="24"/>
          <w:szCs w:val="24"/>
          <w:lang w:eastAsia="de-CH"/>
        </w:rPr>
        <w:t>.</w:t>
      </w:r>
    </w:p>
    <w:p w14:paraId="12523A78" w14:textId="7799C783" w:rsidR="00CA6A75" w:rsidRDefault="00CA6A75" w:rsidP="006F78BA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</w:p>
    <w:p w14:paraId="14A45810" w14:textId="46081049" w:rsidR="009E6038" w:rsidRDefault="00F53B8E" w:rsidP="00F53B8E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Zugegeben: Wesentlich zum rundum geglückten Lauf-Wochenende trugen neben der vorzüglichen Organisation, welche die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de-CH"/>
        </w:rPr>
        <w:t>Finisher</w:t>
      </w:r>
      <w:proofErr w:type="spellEnd"/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 bei ihrer Analyse immer wieder hervorhoben, die Top-Bedingungen bei. Der tiefblaue Himmel und die strahlende Sonne liessen die herbstlich gefärbten Bäume richtiggehend erstrahlen</w:t>
      </w:r>
      <w:r w:rsidR="009E6038">
        <w:rPr>
          <w:rFonts w:ascii="Calibri" w:eastAsia="Times New Roman" w:hAnsi="Calibri" w:cs="Calibri"/>
          <w:sz w:val="24"/>
          <w:szCs w:val="24"/>
          <w:lang w:eastAsia="de-CH"/>
        </w:rPr>
        <w:t>. D</w:t>
      </w: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ie Folge: eine nahezu kitschige Kulisse. Nachhaltig in Erinnerung bleiben </w:t>
      </w:r>
      <w:r w:rsidR="009E6038">
        <w:rPr>
          <w:rFonts w:ascii="Calibri" w:eastAsia="Times New Roman" w:hAnsi="Calibri" w:cs="Calibri"/>
          <w:sz w:val="24"/>
          <w:szCs w:val="24"/>
          <w:lang w:eastAsia="de-CH"/>
        </w:rPr>
        <w:t xml:space="preserve">in erster Linie </w:t>
      </w: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die Passagen durch die imposante Rhein- </w:t>
      </w:r>
      <w:r w:rsidR="009E6038">
        <w:rPr>
          <w:rFonts w:ascii="Calibri" w:eastAsia="Times New Roman" w:hAnsi="Calibri" w:cs="Calibri"/>
          <w:sz w:val="24"/>
          <w:szCs w:val="24"/>
          <w:lang w:eastAsia="de-CH"/>
        </w:rPr>
        <w:t>beziehungsweise</w:t>
      </w: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 die mystische Viamala-Schluch</w:t>
      </w:r>
      <w:r w:rsidR="009E6038">
        <w:rPr>
          <w:rFonts w:ascii="Calibri" w:eastAsia="Times New Roman" w:hAnsi="Calibri" w:cs="Calibri"/>
          <w:sz w:val="24"/>
          <w:szCs w:val="24"/>
          <w:lang w:eastAsia="de-CH"/>
        </w:rPr>
        <w:t>t. Speziell bei jenen Läuferinnen und Läufern, die sie zum ersten Mal durchliefen.</w:t>
      </w:r>
    </w:p>
    <w:p w14:paraId="3E65A945" w14:textId="5D1B935B" w:rsidR="00CA6A75" w:rsidRDefault="00CA6A75" w:rsidP="00F53B8E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</w:p>
    <w:p w14:paraId="05F0FB5B" w14:textId="2F441CBA" w:rsidR="00CA6A75" w:rsidRDefault="006306B7" w:rsidP="00F53B8E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  <w:proofErr w:type="gramStart"/>
      <w:r>
        <w:rPr>
          <w:rFonts w:ascii="Calibri" w:eastAsia="Times New Roman" w:hAnsi="Calibri" w:cs="Calibri"/>
          <w:sz w:val="24"/>
          <w:szCs w:val="24"/>
          <w:lang w:eastAsia="de-CH"/>
        </w:rPr>
        <w:t>Lohnenswerter</w:t>
      </w:r>
      <w:proofErr w:type="gramEnd"/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 Ersatz</w:t>
      </w:r>
    </w:p>
    <w:p w14:paraId="59BFDD77" w14:textId="30A00316" w:rsidR="00C757AE" w:rsidRDefault="00C757AE" w:rsidP="00F53B8E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</w:p>
    <w:p w14:paraId="06F90F5C" w14:textId="00444ADD" w:rsidR="00174F7F" w:rsidRDefault="009E6038" w:rsidP="00F53B8E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Zu den Premierenstartern </w:t>
      </w:r>
      <w:r w:rsidR="00256121">
        <w:rPr>
          <w:rFonts w:ascii="Calibri" w:eastAsia="Times New Roman" w:hAnsi="Calibri" w:cs="Calibri"/>
          <w:sz w:val="24"/>
          <w:szCs w:val="24"/>
          <w:lang w:eastAsia="de-CH"/>
        </w:rPr>
        <w:t xml:space="preserve">an beiden Tagen </w:t>
      </w:r>
      <w:r>
        <w:rPr>
          <w:rFonts w:ascii="Calibri" w:eastAsia="Times New Roman" w:hAnsi="Calibri" w:cs="Calibri"/>
          <w:sz w:val="24"/>
          <w:szCs w:val="24"/>
          <w:lang w:eastAsia="de-CH"/>
        </w:rPr>
        <w:t>zählt</w:t>
      </w:r>
      <w:r w:rsidR="00256121">
        <w:rPr>
          <w:rFonts w:ascii="Calibri" w:eastAsia="Times New Roman" w:hAnsi="Calibri" w:cs="Calibri"/>
          <w:sz w:val="24"/>
          <w:szCs w:val="24"/>
          <w:lang w:eastAsia="de-CH"/>
        </w:rPr>
        <w:t>e Urs Jenzer</w:t>
      </w:r>
      <w:r w:rsidR="00FB081E">
        <w:rPr>
          <w:rFonts w:ascii="Calibri" w:eastAsia="Times New Roman" w:hAnsi="Calibri" w:cs="Calibri"/>
          <w:sz w:val="24"/>
          <w:szCs w:val="24"/>
          <w:lang w:eastAsia="de-CH"/>
        </w:rPr>
        <w:t>. Als fünftletzt Gemeldeter fand der Berner Oberländer gerade noch knapp Aufnahme im pro Tag auf 500 Aktive limitierten Teilnehmerfeld</w:t>
      </w:r>
      <w:r w:rsidR="00256121">
        <w:rPr>
          <w:rFonts w:ascii="Calibri" w:eastAsia="Times New Roman" w:hAnsi="Calibri" w:cs="Calibri"/>
          <w:sz w:val="24"/>
          <w:szCs w:val="24"/>
          <w:lang w:eastAsia="de-CH"/>
        </w:rPr>
        <w:t>.</w:t>
      </w:r>
      <w:r w:rsidR="00FB081E">
        <w:rPr>
          <w:rFonts w:ascii="Calibri" w:eastAsia="Times New Roman" w:hAnsi="Calibri" w:cs="Calibri"/>
          <w:sz w:val="24"/>
          <w:szCs w:val="24"/>
          <w:lang w:eastAsia="de-CH"/>
        </w:rPr>
        <w:t xml:space="preserve"> </w:t>
      </w:r>
      <w:r w:rsidR="00256121">
        <w:rPr>
          <w:rFonts w:ascii="Calibri" w:eastAsia="Times New Roman" w:hAnsi="Calibri" w:cs="Calibri"/>
          <w:sz w:val="24"/>
          <w:szCs w:val="24"/>
          <w:lang w:eastAsia="de-CH"/>
        </w:rPr>
        <w:t xml:space="preserve">Ursprünglich hatte </w:t>
      </w:r>
      <w:r w:rsidR="00174F7F">
        <w:rPr>
          <w:rFonts w:ascii="Calibri" w:eastAsia="Times New Roman" w:hAnsi="Calibri" w:cs="Calibri"/>
          <w:sz w:val="24"/>
          <w:szCs w:val="24"/>
          <w:lang w:eastAsia="de-CH"/>
        </w:rPr>
        <w:t>der</w:t>
      </w:r>
      <w:r w:rsidR="00256121">
        <w:rPr>
          <w:rFonts w:ascii="Calibri" w:eastAsia="Times New Roman" w:hAnsi="Calibri" w:cs="Calibri"/>
          <w:sz w:val="24"/>
          <w:szCs w:val="24"/>
          <w:lang w:eastAsia="de-CH"/>
        </w:rPr>
        <w:t xml:space="preserve"> </w:t>
      </w:r>
      <w:r w:rsidR="00174F7F">
        <w:rPr>
          <w:rFonts w:ascii="Calibri" w:eastAsia="Times New Roman" w:hAnsi="Calibri" w:cs="Calibri"/>
          <w:sz w:val="24"/>
          <w:szCs w:val="24"/>
          <w:lang w:eastAsia="de-CH"/>
        </w:rPr>
        <w:t xml:space="preserve">Frutiger </w:t>
      </w:r>
      <w:r w:rsidR="00256121">
        <w:rPr>
          <w:rFonts w:ascii="Calibri" w:eastAsia="Times New Roman" w:hAnsi="Calibri" w:cs="Calibri"/>
          <w:sz w:val="24"/>
          <w:szCs w:val="24"/>
          <w:lang w:eastAsia="de-CH"/>
        </w:rPr>
        <w:t>einen Start am</w:t>
      </w:r>
      <w:r w:rsidR="00FB081E">
        <w:rPr>
          <w:rFonts w:ascii="Calibri" w:eastAsia="Times New Roman" w:hAnsi="Calibri" w:cs="Calibri"/>
          <w:sz w:val="24"/>
          <w:szCs w:val="24"/>
          <w:lang w:eastAsia="de-CH"/>
        </w:rPr>
        <w:t xml:space="preserve"> letztlich wegen des Vulkanausbruches abgesagten </w:t>
      </w:r>
      <w:proofErr w:type="spellStart"/>
      <w:r w:rsidR="00CA6A75">
        <w:rPr>
          <w:rFonts w:ascii="Calibri" w:eastAsia="Times New Roman" w:hAnsi="Calibri" w:cs="Calibri"/>
          <w:sz w:val="24"/>
          <w:szCs w:val="24"/>
          <w:lang w:eastAsia="de-CH"/>
        </w:rPr>
        <w:t>Transgrancanaria</w:t>
      </w:r>
      <w:proofErr w:type="spellEnd"/>
      <w:r w:rsidR="00CA6A75">
        <w:rPr>
          <w:rFonts w:ascii="Calibri" w:eastAsia="Times New Roman" w:hAnsi="Calibri" w:cs="Calibri"/>
          <w:sz w:val="24"/>
          <w:szCs w:val="24"/>
          <w:lang w:eastAsia="de-CH"/>
        </w:rPr>
        <w:t xml:space="preserve"> </w:t>
      </w:r>
      <w:r w:rsidR="00256121">
        <w:rPr>
          <w:rFonts w:ascii="Calibri" w:eastAsia="Times New Roman" w:hAnsi="Calibri" w:cs="Calibri"/>
          <w:sz w:val="24"/>
          <w:szCs w:val="24"/>
          <w:lang w:eastAsia="de-CH"/>
        </w:rPr>
        <w:t>ins Auge gefasst</w:t>
      </w:r>
      <w:r w:rsidR="00D11D44">
        <w:rPr>
          <w:rFonts w:ascii="Calibri" w:eastAsia="Times New Roman" w:hAnsi="Calibri" w:cs="Calibri"/>
          <w:sz w:val="24"/>
          <w:szCs w:val="24"/>
          <w:lang w:eastAsia="de-CH"/>
        </w:rPr>
        <w:t xml:space="preserve">. Die attraktiven Schluchtenläufe boten ihm einen willkommenen und wie sich am Ende herausstellte </w:t>
      </w:r>
      <w:proofErr w:type="gramStart"/>
      <w:r w:rsidR="00D11D44">
        <w:rPr>
          <w:rFonts w:ascii="Calibri" w:eastAsia="Times New Roman" w:hAnsi="Calibri" w:cs="Calibri"/>
          <w:sz w:val="24"/>
          <w:szCs w:val="24"/>
          <w:lang w:eastAsia="de-CH"/>
        </w:rPr>
        <w:t>lohnenswerten</w:t>
      </w:r>
      <w:proofErr w:type="gramEnd"/>
      <w:r w:rsidR="00D11D44">
        <w:rPr>
          <w:rFonts w:ascii="Calibri" w:eastAsia="Times New Roman" w:hAnsi="Calibri" w:cs="Calibri"/>
          <w:sz w:val="24"/>
          <w:szCs w:val="24"/>
          <w:lang w:eastAsia="de-CH"/>
        </w:rPr>
        <w:t xml:space="preserve"> Ersatz.</w:t>
      </w:r>
      <w:r w:rsidR="00174F7F">
        <w:rPr>
          <w:rFonts w:ascii="Calibri" w:eastAsia="Times New Roman" w:hAnsi="Calibri" w:cs="Calibri"/>
          <w:sz w:val="24"/>
          <w:szCs w:val="24"/>
          <w:lang w:eastAsia="de-CH"/>
        </w:rPr>
        <w:t xml:space="preserve"> Nach den total 61,2 Kilometern mit 2750 Höhenmetern durfte er sich die aus Holz geschnitzte Krone für den Schluchtenkönig auf den Kopf setzen lassen. </w:t>
      </w:r>
    </w:p>
    <w:p w14:paraId="6C85828C" w14:textId="58EE307D" w:rsidR="00174F7F" w:rsidRDefault="00174F7F" w:rsidP="00F53B8E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</w:p>
    <w:p w14:paraId="2A366F52" w14:textId="7D1C6D71" w:rsidR="00174F7F" w:rsidRDefault="00174F7F" w:rsidP="006B74EC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  <w:r>
        <w:rPr>
          <w:rFonts w:ascii="Calibri" w:eastAsia="Times New Roman" w:hAnsi="Calibri" w:cs="Calibri"/>
          <w:sz w:val="24"/>
          <w:szCs w:val="24"/>
          <w:lang w:eastAsia="de-CH"/>
        </w:rPr>
        <w:lastRenderedPageBreak/>
        <w:t xml:space="preserve">Den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de-CH"/>
        </w:rPr>
        <w:t>Transruinaulta</w:t>
      </w:r>
      <w:proofErr w:type="spellEnd"/>
      <w:r w:rsidR="006B74EC">
        <w:rPr>
          <w:rFonts w:ascii="Calibri" w:eastAsia="Times New Roman" w:hAnsi="Calibri" w:cs="Calibri"/>
          <w:sz w:val="24"/>
          <w:szCs w:val="24"/>
          <w:lang w:eastAsia="de-CH"/>
        </w:rPr>
        <w:t xml:space="preserve"> (Tagesschnellster mit 3:42:37) und </w:t>
      </w:r>
      <w:r>
        <w:rPr>
          <w:rFonts w:ascii="Calibri" w:eastAsia="Times New Roman" w:hAnsi="Calibri" w:cs="Calibri"/>
          <w:sz w:val="24"/>
          <w:szCs w:val="24"/>
          <w:lang w:eastAsia="de-CH"/>
        </w:rPr>
        <w:t>den Transviamala</w:t>
      </w:r>
      <w:r w:rsidR="006B74EC">
        <w:rPr>
          <w:rFonts w:ascii="Calibri" w:eastAsia="Times New Roman" w:hAnsi="Calibri" w:cs="Calibri"/>
          <w:sz w:val="24"/>
          <w:szCs w:val="24"/>
          <w:lang w:eastAsia="de-CH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de-CH"/>
        </w:rPr>
        <w:t>(</w:t>
      </w:r>
      <w:r w:rsidR="00BE5A82">
        <w:rPr>
          <w:rFonts w:ascii="Calibri" w:eastAsia="Times New Roman" w:hAnsi="Calibri" w:cs="Calibri"/>
          <w:sz w:val="24"/>
          <w:szCs w:val="24"/>
          <w:lang w:eastAsia="de-CH"/>
        </w:rPr>
        <w:t>zweiter</w:t>
      </w: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de-CH"/>
        </w:rPr>
        <w:t>Overallrang</w:t>
      </w:r>
      <w:proofErr w:type="spellEnd"/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) meisterte Urs Jenzer mit der Gesamtzeit von </w:t>
      </w:r>
      <w:r w:rsidR="00BE5A82">
        <w:rPr>
          <w:rFonts w:ascii="Calibri" w:eastAsia="Times New Roman" w:hAnsi="Calibri" w:cs="Calibri"/>
          <w:sz w:val="24"/>
          <w:szCs w:val="24"/>
          <w:lang w:eastAsia="de-CH"/>
        </w:rPr>
        <w:t>4:48:27</w:t>
      </w: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 Stunden. </w:t>
      </w:r>
      <w:r w:rsidR="00BE5A82">
        <w:rPr>
          <w:rFonts w:ascii="Calibri" w:eastAsia="Times New Roman" w:hAnsi="Calibri" w:cs="Calibri"/>
          <w:sz w:val="24"/>
          <w:szCs w:val="24"/>
          <w:lang w:eastAsia="de-CH"/>
        </w:rPr>
        <w:t>68 Minuten</w:t>
      </w: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 länger unterwegs war die Schluchtenkönigin, Katja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de-CH"/>
        </w:rPr>
        <w:t>Zwiker</w:t>
      </w:r>
      <w:proofErr w:type="spellEnd"/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 aus Bäretswil</w:t>
      </w:r>
      <w:r w:rsidR="006B74EC">
        <w:rPr>
          <w:rFonts w:ascii="Calibri" w:eastAsia="Times New Roman" w:hAnsi="Calibri" w:cs="Calibri"/>
          <w:sz w:val="24"/>
          <w:szCs w:val="24"/>
          <w:lang w:eastAsia="de-CH"/>
        </w:rPr>
        <w:t xml:space="preserve">. In den Tages-Klassementen wurde sie an zweiter und fünfter Stelle aufgeführt. Die weiteren Bestzeiten auf den Originaldistanzen von 42,2 beziehungsweise 19 Kilometer erzielten die Finnin Susanna </w:t>
      </w:r>
      <w:proofErr w:type="spellStart"/>
      <w:r w:rsidR="006B74EC">
        <w:rPr>
          <w:rFonts w:ascii="Calibri" w:eastAsia="Times New Roman" w:hAnsi="Calibri" w:cs="Calibri"/>
          <w:sz w:val="24"/>
          <w:szCs w:val="24"/>
          <w:lang w:eastAsia="de-CH"/>
        </w:rPr>
        <w:t>Huttunen</w:t>
      </w:r>
      <w:proofErr w:type="spellEnd"/>
      <w:r w:rsidR="006B74EC">
        <w:rPr>
          <w:rFonts w:ascii="Calibri" w:eastAsia="Times New Roman" w:hAnsi="Calibri" w:cs="Calibri"/>
          <w:sz w:val="24"/>
          <w:szCs w:val="24"/>
          <w:lang w:eastAsia="de-CH"/>
        </w:rPr>
        <w:t xml:space="preserve"> (4:08:42) sowie ein im Vorarlbergischen wohnhaftes </w:t>
      </w:r>
      <w:r w:rsidR="00C04E86">
        <w:rPr>
          <w:rFonts w:ascii="Calibri" w:eastAsia="Times New Roman" w:hAnsi="Calibri" w:cs="Calibri"/>
          <w:sz w:val="24"/>
          <w:szCs w:val="24"/>
          <w:lang w:eastAsia="de-CH"/>
        </w:rPr>
        <w:t>Ehep</w:t>
      </w:r>
      <w:r w:rsidR="006B74EC">
        <w:rPr>
          <w:rFonts w:ascii="Calibri" w:eastAsia="Times New Roman" w:hAnsi="Calibri" w:cs="Calibri"/>
          <w:sz w:val="24"/>
          <w:szCs w:val="24"/>
          <w:lang w:eastAsia="de-CH"/>
        </w:rPr>
        <w:t>aar: Stefan Hubert (1:19:56) und Sabine Reiner (1:32:37).</w:t>
      </w:r>
    </w:p>
    <w:p w14:paraId="71DCCA4B" w14:textId="62CD5763" w:rsidR="006B74EC" w:rsidRDefault="006B74EC" w:rsidP="006B74EC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</w:p>
    <w:p w14:paraId="7A9E6793" w14:textId="114D8847" w:rsidR="00CA6A75" w:rsidRDefault="00CA6A75" w:rsidP="006B74EC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  <w:r>
        <w:rPr>
          <w:rFonts w:ascii="Calibri" w:eastAsia="Times New Roman" w:hAnsi="Calibri" w:cs="Calibri"/>
          <w:sz w:val="24"/>
          <w:szCs w:val="24"/>
          <w:lang w:eastAsia="de-CH"/>
        </w:rPr>
        <w:t>Emotion</w:t>
      </w:r>
      <w:r w:rsidR="006306B7">
        <w:rPr>
          <w:rFonts w:ascii="Calibri" w:eastAsia="Times New Roman" w:hAnsi="Calibri" w:cs="Calibri"/>
          <w:sz w:val="24"/>
          <w:szCs w:val="24"/>
          <w:lang w:eastAsia="de-CH"/>
        </w:rPr>
        <w:t>s</w:t>
      </w:r>
      <w:r>
        <w:rPr>
          <w:rFonts w:ascii="Calibri" w:eastAsia="Times New Roman" w:hAnsi="Calibri" w:cs="Calibri"/>
          <w:sz w:val="24"/>
          <w:szCs w:val="24"/>
          <w:lang w:eastAsia="de-CH"/>
        </w:rPr>
        <w:t>geladenes Lied</w:t>
      </w:r>
    </w:p>
    <w:p w14:paraId="66D77A31" w14:textId="77777777" w:rsidR="00CA6A75" w:rsidRDefault="00CA6A75" w:rsidP="006B74EC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</w:p>
    <w:p w14:paraId="4B0ABE62" w14:textId="150634C9" w:rsidR="00104487" w:rsidRDefault="006B74EC" w:rsidP="00104487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Titel wurden auch in der Kombination der beiden Kurzstrecken über gesamthaft 35,5 Kilometer </w:t>
      </w:r>
      <w:r w:rsidR="00104487">
        <w:rPr>
          <w:rFonts w:ascii="Calibri" w:eastAsia="Times New Roman" w:hAnsi="Calibri" w:cs="Calibri"/>
          <w:sz w:val="24"/>
          <w:szCs w:val="24"/>
          <w:lang w:eastAsia="de-CH"/>
        </w:rPr>
        <w:t xml:space="preserve">mit exakt 1500 Höhenmeter </w:t>
      </w: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vergeben. Die Krone für den Schluchtenprinz erhielt </w:t>
      </w:r>
      <w:r w:rsidR="00104487">
        <w:rPr>
          <w:rFonts w:ascii="Calibri" w:eastAsia="Times New Roman" w:hAnsi="Calibri" w:cs="Calibri"/>
          <w:sz w:val="24"/>
          <w:szCs w:val="24"/>
          <w:lang w:eastAsia="de-CH"/>
        </w:rPr>
        <w:t xml:space="preserve">der zweimalige Tages-Zweite </w:t>
      </w: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Nuno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de-CH"/>
        </w:rPr>
        <w:t>Arioli</w:t>
      </w:r>
      <w:proofErr w:type="spellEnd"/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 aus Felsberg, jene der Schluchtenprinzessin die St.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de-CH"/>
        </w:rPr>
        <w:t>Gallerin</w:t>
      </w:r>
      <w:proofErr w:type="spellEnd"/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 Lisa Knechtle</w:t>
      </w:r>
      <w:r w:rsidR="00104487">
        <w:rPr>
          <w:rFonts w:ascii="Calibri" w:eastAsia="Times New Roman" w:hAnsi="Calibri" w:cs="Calibri"/>
          <w:sz w:val="24"/>
          <w:szCs w:val="24"/>
          <w:lang w:eastAsia="de-CH"/>
        </w:rPr>
        <w:t xml:space="preserve"> (Vierte und Dritte)</w:t>
      </w:r>
      <w:r>
        <w:rPr>
          <w:rFonts w:ascii="Calibri" w:eastAsia="Times New Roman" w:hAnsi="Calibri" w:cs="Calibri"/>
          <w:sz w:val="24"/>
          <w:szCs w:val="24"/>
          <w:lang w:eastAsia="de-CH"/>
        </w:rPr>
        <w:t>.</w:t>
      </w:r>
      <w:r w:rsidR="00104487">
        <w:rPr>
          <w:rFonts w:ascii="Calibri" w:eastAsia="Times New Roman" w:hAnsi="Calibri" w:cs="Calibri"/>
          <w:sz w:val="24"/>
          <w:szCs w:val="24"/>
          <w:lang w:eastAsia="de-CH"/>
        </w:rPr>
        <w:t xml:space="preserve"> Die schnellsten Zeiten auf den 24 beziehungsweise 11,5 Kilometer bewerkstelligten Manuel Dür (Rebstein) und Janine Hubschmid (Berikon) sowie der </w:t>
      </w:r>
      <w:proofErr w:type="spellStart"/>
      <w:r w:rsidR="00104487">
        <w:rPr>
          <w:rFonts w:ascii="Calibri" w:eastAsia="Times New Roman" w:hAnsi="Calibri" w:cs="Calibri"/>
          <w:sz w:val="24"/>
          <w:szCs w:val="24"/>
          <w:lang w:eastAsia="de-CH"/>
        </w:rPr>
        <w:t>Zilliser</w:t>
      </w:r>
      <w:proofErr w:type="spellEnd"/>
      <w:r w:rsidR="00104487">
        <w:rPr>
          <w:rFonts w:ascii="Calibri" w:eastAsia="Times New Roman" w:hAnsi="Calibri" w:cs="Calibri"/>
          <w:sz w:val="24"/>
          <w:szCs w:val="24"/>
          <w:lang w:eastAsia="de-CH"/>
        </w:rPr>
        <w:t xml:space="preserve"> Sandro Michael und Carla Wohler aus Spiez</w:t>
      </w:r>
      <w:r w:rsidR="00084772">
        <w:rPr>
          <w:rFonts w:ascii="Calibri" w:eastAsia="Times New Roman" w:hAnsi="Calibri" w:cs="Calibri"/>
          <w:sz w:val="24"/>
          <w:szCs w:val="24"/>
          <w:lang w:eastAsia="de-CH"/>
        </w:rPr>
        <w:t xml:space="preserve">, die ihre Zwillingsschwester Gianna Wohler um acht </w:t>
      </w:r>
      <w:r w:rsidR="00310A18">
        <w:rPr>
          <w:rFonts w:ascii="Calibri" w:eastAsia="Times New Roman" w:hAnsi="Calibri" w:cs="Calibri"/>
          <w:sz w:val="24"/>
          <w:szCs w:val="24"/>
          <w:lang w:eastAsia="de-CH"/>
        </w:rPr>
        <w:t>Zehntelsekunden</w:t>
      </w:r>
      <w:r w:rsidR="00084772">
        <w:rPr>
          <w:rFonts w:ascii="Calibri" w:eastAsia="Times New Roman" w:hAnsi="Calibri" w:cs="Calibri"/>
          <w:sz w:val="24"/>
          <w:szCs w:val="24"/>
          <w:lang w:eastAsia="de-CH"/>
        </w:rPr>
        <w:t xml:space="preserve"> besiegte</w:t>
      </w:r>
      <w:r w:rsidR="00104487">
        <w:rPr>
          <w:rFonts w:ascii="Calibri" w:eastAsia="Times New Roman" w:hAnsi="Calibri" w:cs="Calibri"/>
          <w:sz w:val="24"/>
          <w:szCs w:val="24"/>
          <w:lang w:eastAsia="de-CH"/>
        </w:rPr>
        <w:t xml:space="preserve">. </w:t>
      </w:r>
    </w:p>
    <w:p w14:paraId="25801B5B" w14:textId="77777777" w:rsidR="00104487" w:rsidRDefault="00104487" w:rsidP="00104487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</w:p>
    <w:p w14:paraId="2860BF43" w14:textId="6547DF47" w:rsidR="00104487" w:rsidRDefault="00104487" w:rsidP="00104487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  <w:r>
        <w:rPr>
          <w:rFonts w:ascii="Calibri" w:eastAsia="Times New Roman" w:hAnsi="Calibri" w:cs="Calibri"/>
          <w:sz w:val="24"/>
          <w:szCs w:val="24"/>
          <w:lang w:eastAsia="de-CH"/>
        </w:rPr>
        <w:t>Der sportliche Aspekt stand indes nicht allein im Zentrum des Geschehens</w:t>
      </w:r>
      <w:r w:rsidR="005A0683">
        <w:rPr>
          <w:rFonts w:ascii="Calibri" w:eastAsia="Times New Roman" w:hAnsi="Calibri" w:cs="Calibri"/>
          <w:sz w:val="24"/>
          <w:szCs w:val="24"/>
          <w:lang w:eastAsia="de-CH"/>
        </w:rPr>
        <w:t>. Immer wieder tönte an den beiden Tagen das eigens fürs 20-Jahre-Jubiläum des Transviamala komponierte romanische Lied</w:t>
      </w: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de-CH"/>
        </w:rPr>
        <w:t>«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de-CH"/>
        </w:rPr>
        <w:t>Tras</w:t>
      </w:r>
      <w:proofErr w:type="spellEnd"/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de-CH"/>
        </w:rPr>
        <w:t>vals</w:t>
      </w:r>
      <w:proofErr w:type="spellEnd"/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 </w:t>
      </w:r>
      <w:r w:rsidR="005A0683">
        <w:rPr>
          <w:rFonts w:ascii="Calibri" w:eastAsia="Times New Roman" w:hAnsi="Calibri" w:cs="Calibri"/>
          <w:sz w:val="24"/>
          <w:szCs w:val="24"/>
          <w:lang w:eastAsia="de-CH"/>
        </w:rPr>
        <w:t xml:space="preserve">a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de-CH"/>
        </w:rPr>
        <w:t>sur</w:t>
      </w:r>
      <w:proofErr w:type="spellEnd"/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de-CH"/>
        </w:rPr>
        <w:t>rischs</w:t>
      </w:r>
      <w:proofErr w:type="spellEnd"/>
      <w:r w:rsidR="005A0683">
        <w:rPr>
          <w:rFonts w:ascii="Calibri" w:eastAsia="Times New Roman" w:hAnsi="Calibri" w:cs="Calibri"/>
          <w:sz w:val="24"/>
          <w:szCs w:val="24"/>
          <w:lang w:eastAsia="de-CH"/>
        </w:rPr>
        <w:t xml:space="preserve"> – </w:t>
      </w:r>
      <w:r>
        <w:rPr>
          <w:rFonts w:ascii="Calibri" w:eastAsia="Times New Roman" w:hAnsi="Calibri" w:cs="Calibri"/>
          <w:sz w:val="24"/>
          <w:szCs w:val="24"/>
          <w:lang w:eastAsia="de-CH"/>
        </w:rPr>
        <w:t>Transviamala» («Durch Täler und über Wurzeln</w:t>
      </w:r>
      <w:r w:rsidR="005A0683">
        <w:rPr>
          <w:rFonts w:ascii="Calibri" w:eastAsia="Times New Roman" w:hAnsi="Calibri" w:cs="Calibri"/>
          <w:sz w:val="24"/>
          <w:szCs w:val="24"/>
          <w:lang w:eastAsia="de-CH"/>
        </w:rPr>
        <w:t xml:space="preserve"> </w:t>
      </w:r>
      <w:r w:rsidR="005A0683">
        <w:rPr>
          <w:rFonts w:ascii="Calibri" w:eastAsia="Times New Roman" w:hAnsi="Calibri" w:cs="Calibri"/>
          <w:sz w:val="24"/>
          <w:szCs w:val="24"/>
          <w:lang w:eastAsia="de-CH"/>
        </w:rPr>
        <w:t>–</w:t>
      </w:r>
      <w:r w:rsidR="005A0683">
        <w:rPr>
          <w:rFonts w:ascii="Calibri" w:eastAsia="Times New Roman" w:hAnsi="Calibri" w:cs="Calibri"/>
          <w:sz w:val="24"/>
          <w:szCs w:val="24"/>
          <w:lang w:eastAsia="de-CH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de-CH"/>
        </w:rPr>
        <w:t>Transviamala»)</w:t>
      </w:r>
      <w:r w:rsidR="005A0683">
        <w:rPr>
          <w:rFonts w:ascii="Calibri" w:eastAsia="Times New Roman" w:hAnsi="Calibri" w:cs="Calibri"/>
          <w:sz w:val="24"/>
          <w:szCs w:val="24"/>
          <w:lang w:eastAsia="de-CH"/>
        </w:rPr>
        <w:t xml:space="preserve"> aus den Lautsprechern. Der </w:t>
      </w:r>
      <w:proofErr w:type="gramStart"/>
      <w:r w:rsidR="005A0683">
        <w:rPr>
          <w:rFonts w:ascii="Calibri" w:eastAsia="Times New Roman" w:hAnsi="Calibri" w:cs="Calibri"/>
          <w:sz w:val="24"/>
          <w:szCs w:val="24"/>
          <w:lang w:eastAsia="de-CH"/>
        </w:rPr>
        <w:t>Text</w:t>
      </w:r>
      <w:proofErr w:type="gramEnd"/>
      <w:r w:rsidR="005A0683">
        <w:rPr>
          <w:rFonts w:ascii="Calibri" w:eastAsia="Times New Roman" w:hAnsi="Calibri" w:cs="Calibri"/>
          <w:sz w:val="24"/>
          <w:szCs w:val="24"/>
          <w:lang w:eastAsia="de-CH"/>
        </w:rPr>
        <w:t xml:space="preserve"> </w:t>
      </w:r>
      <w:r w:rsidR="00016D94">
        <w:rPr>
          <w:rFonts w:ascii="Calibri" w:eastAsia="Times New Roman" w:hAnsi="Calibri" w:cs="Calibri"/>
          <w:sz w:val="24"/>
          <w:szCs w:val="24"/>
          <w:lang w:eastAsia="de-CH"/>
        </w:rPr>
        <w:t xml:space="preserve">mit dem auf Deutsch übersetzten Refrain </w:t>
      </w:r>
      <w:r w:rsidR="00016D94">
        <w:rPr>
          <w:rFonts w:ascii="Calibri" w:eastAsia="Times New Roman" w:hAnsi="Calibri" w:cs="Calibri"/>
          <w:sz w:val="24"/>
          <w:szCs w:val="24"/>
          <w:lang w:eastAsia="de-CH"/>
        </w:rPr>
        <w:t xml:space="preserve">«Wir suchen den Schluchtenkönig und die Schluchtenkönigin» </w:t>
      </w:r>
      <w:r w:rsidR="005A0683">
        <w:rPr>
          <w:rFonts w:ascii="Calibri" w:eastAsia="Times New Roman" w:hAnsi="Calibri" w:cs="Calibri"/>
          <w:sz w:val="24"/>
          <w:szCs w:val="24"/>
          <w:lang w:eastAsia="de-CH"/>
        </w:rPr>
        <w:t xml:space="preserve">stammt aus der Feder von OK-Mitglied Nadia Ambühl, die auch die Musik zusammenstellte, singen tun es die Schülerinnen und Schüler </w:t>
      </w:r>
      <w:r w:rsidR="00016D94">
        <w:rPr>
          <w:rFonts w:ascii="Calibri" w:eastAsia="Times New Roman" w:hAnsi="Calibri" w:cs="Calibri"/>
          <w:sz w:val="24"/>
          <w:szCs w:val="24"/>
          <w:lang w:eastAsia="de-CH"/>
        </w:rPr>
        <w:t>vom Transviamala-Zielort</w:t>
      </w:r>
      <w:r w:rsidR="005A0683">
        <w:rPr>
          <w:rFonts w:ascii="Calibri" w:eastAsia="Times New Roman" w:hAnsi="Calibri" w:cs="Calibri"/>
          <w:sz w:val="24"/>
          <w:szCs w:val="24"/>
          <w:lang w:eastAsia="de-CH"/>
        </w:rPr>
        <w:t xml:space="preserve"> Donat.</w:t>
      </w:r>
      <w:r w:rsidR="00016D94">
        <w:rPr>
          <w:rFonts w:ascii="Calibri" w:eastAsia="Times New Roman" w:hAnsi="Calibri" w:cs="Calibri"/>
          <w:sz w:val="24"/>
          <w:szCs w:val="24"/>
          <w:lang w:eastAsia="de-CH"/>
        </w:rPr>
        <w:t xml:space="preserve"> </w:t>
      </w:r>
      <w:r w:rsidR="005A0683">
        <w:rPr>
          <w:rFonts w:ascii="Calibri" w:eastAsia="Times New Roman" w:hAnsi="Calibri" w:cs="Calibri"/>
          <w:sz w:val="24"/>
          <w:szCs w:val="24"/>
          <w:lang w:eastAsia="de-CH"/>
        </w:rPr>
        <w:t xml:space="preserve">Der </w:t>
      </w:r>
      <w:proofErr w:type="spellStart"/>
      <w:r w:rsidR="005A0683">
        <w:rPr>
          <w:rFonts w:ascii="Calibri" w:eastAsia="Times New Roman" w:hAnsi="Calibri" w:cs="Calibri"/>
          <w:sz w:val="24"/>
          <w:szCs w:val="24"/>
          <w:lang w:eastAsia="de-CH"/>
        </w:rPr>
        <w:t>Transruinaulta</w:t>
      </w:r>
      <w:proofErr w:type="spellEnd"/>
      <w:r w:rsidR="005A0683">
        <w:rPr>
          <w:rFonts w:ascii="Calibri" w:eastAsia="Times New Roman" w:hAnsi="Calibri" w:cs="Calibri"/>
          <w:sz w:val="24"/>
          <w:szCs w:val="24"/>
          <w:lang w:eastAsia="de-CH"/>
        </w:rPr>
        <w:t xml:space="preserve"> und der Transviamala </w:t>
      </w:r>
      <w:r w:rsidR="00016D94">
        <w:rPr>
          <w:rFonts w:ascii="Calibri" w:eastAsia="Times New Roman" w:hAnsi="Calibri" w:cs="Calibri"/>
          <w:sz w:val="24"/>
          <w:szCs w:val="24"/>
          <w:lang w:eastAsia="de-CH"/>
        </w:rPr>
        <w:t>leben</w:t>
      </w:r>
      <w:r w:rsidR="009B5E13">
        <w:rPr>
          <w:rFonts w:ascii="Calibri" w:eastAsia="Times New Roman" w:hAnsi="Calibri" w:cs="Calibri"/>
          <w:sz w:val="24"/>
          <w:szCs w:val="24"/>
          <w:lang w:eastAsia="de-CH"/>
        </w:rPr>
        <w:t xml:space="preserve"> </w:t>
      </w:r>
      <w:r w:rsidR="006306B7">
        <w:rPr>
          <w:rFonts w:ascii="Calibri" w:eastAsia="Times New Roman" w:hAnsi="Calibri" w:cs="Calibri"/>
          <w:sz w:val="24"/>
          <w:szCs w:val="24"/>
          <w:lang w:eastAsia="de-CH"/>
        </w:rPr>
        <w:t xml:space="preserve">seit dem Wochenende </w:t>
      </w:r>
      <w:r w:rsidR="005A0683">
        <w:rPr>
          <w:rFonts w:ascii="Calibri" w:eastAsia="Times New Roman" w:hAnsi="Calibri" w:cs="Calibri"/>
          <w:sz w:val="24"/>
          <w:szCs w:val="24"/>
          <w:lang w:eastAsia="de-CH"/>
        </w:rPr>
        <w:t xml:space="preserve">von </w:t>
      </w:r>
      <w:r w:rsidR="009B5E13">
        <w:rPr>
          <w:rFonts w:ascii="Calibri" w:eastAsia="Times New Roman" w:hAnsi="Calibri" w:cs="Calibri"/>
          <w:sz w:val="24"/>
          <w:szCs w:val="24"/>
          <w:lang w:eastAsia="de-CH"/>
        </w:rPr>
        <w:t xml:space="preserve">zusätzlichen </w:t>
      </w:r>
      <w:r w:rsidR="005A0683">
        <w:rPr>
          <w:rFonts w:ascii="Calibri" w:eastAsia="Times New Roman" w:hAnsi="Calibri" w:cs="Calibri"/>
          <w:sz w:val="24"/>
          <w:szCs w:val="24"/>
          <w:lang w:eastAsia="de-CH"/>
        </w:rPr>
        <w:t xml:space="preserve">Emotionen.  </w:t>
      </w:r>
    </w:p>
    <w:p w14:paraId="229636EC" w14:textId="77777777" w:rsidR="00104487" w:rsidRDefault="00104487" w:rsidP="00104487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</w:p>
    <w:p w14:paraId="61B034D2" w14:textId="77777777" w:rsidR="00435DA0" w:rsidRPr="00D56828" w:rsidRDefault="00435DA0" w:rsidP="00435DA0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de-CH"/>
        </w:rPr>
      </w:pPr>
      <w:r w:rsidRPr="00D56828"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>Auszug aus der Rangliste</w:t>
      </w:r>
    </w:p>
    <w:p w14:paraId="3FE73F58" w14:textId="77777777" w:rsidR="00435DA0" w:rsidRDefault="00435DA0" w:rsidP="00435DA0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de-CH"/>
        </w:rPr>
      </w:pPr>
      <w:proofErr w:type="spellStart"/>
      <w:r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>Transruinaulta</w:t>
      </w:r>
      <w:proofErr w:type="spellEnd"/>
    </w:p>
    <w:p w14:paraId="2575F1C1" w14:textId="77777777" w:rsidR="00435DA0" w:rsidRDefault="00435DA0" w:rsidP="00435DA0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  <w:r w:rsidRPr="00D56828"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>Männer:</w:t>
      </w: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 1. Urs Jenzer (Frutigen) 3:24:37. 2. Hannes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de-CH"/>
        </w:rPr>
        <w:t>Pongruber</w:t>
      </w:r>
      <w:proofErr w:type="spellEnd"/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 (A-Hohenems) 9:22 zurück. 3. Matthias Schmidig (Schwyz) 10:46. 4. Jonas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de-CH"/>
        </w:rPr>
        <w:t>Vögtli</w:t>
      </w:r>
      <w:proofErr w:type="spellEnd"/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 (Büren SO) 19:03. 5. Manuel Sprenger (Zürich) 21:01. 6. Alexandre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de-CH"/>
        </w:rPr>
        <w:t>Vuistinier</w:t>
      </w:r>
      <w:proofErr w:type="spellEnd"/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 (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de-CH"/>
        </w:rPr>
        <w:t>Hettlingen</w:t>
      </w:r>
      <w:proofErr w:type="spellEnd"/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) 29:35. 7. Patric Masar (Egg bei Zürich) 31:05. 8. Henrik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de-CH"/>
        </w:rPr>
        <w:t>Westerlin</w:t>
      </w:r>
      <w:proofErr w:type="spellEnd"/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 (Zürich) 32:02. 9. Armin Arnold (Silenen) 32:07. 10. Martin Büchler (St. Gallen) 32:41.</w:t>
      </w:r>
    </w:p>
    <w:p w14:paraId="38C84A56" w14:textId="77777777" w:rsidR="00435DA0" w:rsidRDefault="00435DA0" w:rsidP="00435DA0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  <w:r w:rsidRPr="00D56828"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lastRenderedPageBreak/>
        <w:t>Frauen:</w:t>
      </w: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 1. Susanna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de-CH"/>
        </w:rPr>
        <w:t>Huttunen</w:t>
      </w:r>
      <w:proofErr w:type="spellEnd"/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 (FI-Lahti) 4:08:42. 2. Katja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de-CH"/>
        </w:rPr>
        <w:t>Zwiker</w:t>
      </w:r>
      <w:proofErr w:type="spellEnd"/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 (Bäretswil) 1:39. 3. Martina Baumann (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de-CH"/>
        </w:rPr>
        <w:t>Erstfeld</w:t>
      </w:r>
      <w:proofErr w:type="spellEnd"/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) 8:20. 4. Marion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de-CH"/>
        </w:rPr>
        <w:t>Bützberger</w:t>
      </w:r>
      <w:proofErr w:type="spellEnd"/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-Grimm (Meilen) 9:20. 5. Cécile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de-CH"/>
        </w:rPr>
        <w:t>Pelet</w:t>
      </w:r>
      <w:proofErr w:type="spellEnd"/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 (Aarau) 11:31.</w:t>
      </w:r>
    </w:p>
    <w:p w14:paraId="76D89B2F" w14:textId="77777777" w:rsidR="00435DA0" w:rsidRDefault="00435DA0" w:rsidP="00435DA0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</w:p>
    <w:p w14:paraId="6EC64106" w14:textId="77777777" w:rsidR="00435DA0" w:rsidRDefault="00435DA0" w:rsidP="00435DA0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de-CH"/>
        </w:rPr>
      </w:pPr>
      <w:proofErr w:type="spellStart"/>
      <w:r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>Transruinaulta</w:t>
      </w:r>
      <w:proofErr w:type="spellEnd"/>
      <w:r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>Curta</w:t>
      </w:r>
      <w:proofErr w:type="spellEnd"/>
    </w:p>
    <w:p w14:paraId="46B97333" w14:textId="77777777" w:rsidR="00435DA0" w:rsidRDefault="00435DA0" w:rsidP="00435DA0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  <w:r w:rsidRPr="00D56828"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>Männer:</w:t>
      </w: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 1. Manuel Dür (Rebstein) 1:55:54. 2. Nuno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de-CH"/>
        </w:rPr>
        <w:t>Arioli</w:t>
      </w:r>
      <w:proofErr w:type="spellEnd"/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 (Felsberg) 1:14. 3. Tobias Schmid (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de-CH"/>
        </w:rPr>
        <w:t>Hüttwilen</w:t>
      </w:r>
      <w:proofErr w:type="spellEnd"/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) 2:43. 4. Gian-Marco Maissen (Pontresina) 4:10. 5. Elio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de-CH"/>
        </w:rPr>
        <w:t>Raveglia</w:t>
      </w:r>
      <w:proofErr w:type="spellEnd"/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 (San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de-CH"/>
        </w:rPr>
        <w:t>Vittore</w:t>
      </w:r>
      <w:proofErr w:type="spellEnd"/>
      <w:r>
        <w:rPr>
          <w:rFonts w:ascii="Calibri" w:eastAsia="Times New Roman" w:hAnsi="Calibri" w:cs="Calibri"/>
          <w:sz w:val="24"/>
          <w:szCs w:val="24"/>
          <w:lang w:eastAsia="de-CH"/>
        </w:rPr>
        <w:t>) 5:55.</w:t>
      </w:r>
    </w:p>
    <w:p w14:paraId="53853448" w14:textId="77777777" w:rsidR="00435DA0" w:rsidRDefault="00435DA0" w:rsidP="00435DA0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  <w:r w:rsidRPr="00D56828"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>Frauen:</w:t>
      </w: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 1. Janine Hubschmid (Berikon) 2:08:16. 2. Veronika Schanzer (Herisau) 4:51. 3. Melinda Tresch (Zürich) 10:23. 4. Lisa Knechtle (Engelburg) 12:15. 5. Maelle Reichenbach (Thalwil) 15:57.</w:t>
      </w:r>
    </w:p>
    <w:p w14:paraId="3833964F" w14:textId="77777777" w:rsidR="00435DA0" w:rsidRDefault="00435DA0" w:rsidP="00435DA0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</w:p>
    <w:p w14:paraId="2E1A1A9C" w14:textId="77777777" w:rsidR="00435DA0" w:rsidRDefault="00435DA0" w:rsidP="00435DA0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de-CH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>Transviamala</w:t>
      </w:r>
    </w:p>
    <w:p w14:paraId="3A7B9835" w14:textId="439C5488" w:rsidR="00435DA0" w:rsidRPr="009D48F1" w:rsidRDefault="00435DA0" w:rsidP="00435DA0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  <w:r w:rsidRPr="00D56828"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>Männer:</w:t>
      </w: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 1. </w:t>
      </w:r>
      <w:r w:rsidR="009D48F1">
        <w:rPr>
          <w:rFonts w:ascii="Calibri" w:eastAsia="Times New Roman" w:hAnsi="Calibri" w:cs="Calibri"/>
          <w:sz w:val="24"/>
          <w:szCs w:val="24"/>
          <w:lang w:eastAsia="de-CH"/>
        </w:rPr>
        <w:t xml:space="preserve">Stefan Hubert (Ö-Schwarzach) 1:19:56. 2. Urs Jenzer 3:53. </w:t>
      </w:r>
      <w:r w:rsidR="009D48F1" w:rsidRPr="009D48F1">
        <w:rPr>
          <w:rFonts w:ascii="Calibri" w:eastAsia="Times New Roman" w:hAnsi="Calibri" w:cs="Calibri"/>
          <w:sz w:val="24"/>
          <w:szCs w:val="24"/>
          <w:lang w:val="fr-CH" w:eastAsia="de-CH"/>
        </w:rPr>
        <w:t xml:space="preserve">3. </w:t>
      </w:r>
      <w:proofErr w:type="spellStart"/>
      <w:r w:rsidR="009D48F1" w:rsidRPr="009D48F1">
        <w:rPr>
          <w:rFonts w:ascii="Calibri" w:eastAsia="Times New Roman" w:hAnsi="Calibri" w:cs="Calibri"/>
          <w:sz w:val="24"/>
          <w:szCs w:val="24"/>
          <w:lang w:val="fr-CH" w:eastAsia="de-CH"/>
        </w:rPr>
        <w:t>Gian-Luca</w:t>
      </w:r>
      <w:proofErr w:type="spellEnd"/>
      <w:r w:rsidR="009D48F1" w:rsidRPr="009D48F1">
        <w:rPr>
          <w:rFonts w:ascii="Calibri" w:eastAsia="Times New Roman" w:hAnsi="Calibri" w:cs="Calibri"/>
          <w:sz w:val="24"/>
          <w:szCs w:val="24"/>
          <w:lang w:val="fr-CH" w:eastAsia="de-CH"/>
        </w:rPr>
        <w:t xml:space="preserve"> Michael (</w:t>
      </w:r>
      <w:proofErr w:type="spellStart"/>
      <w:r w:rsidR="009D48F1" w:rsidRPr="009D48F1">
        <w:rPr>
          <w:rFonts w:ascii="Calibri" w:eastAsia="Times New Roman" w:hAnsi="Calibri" w:cs="Calibri"/>
          <w:sz w:val="24"/>
          <w:szCs w:val="24"/>
          <w:lang w:val="fr-CH" w:eastAsia="de-CH"/>
        </w:rPr>
        <w:t>Zillis</w:t>
      </w:r>
      <w:proofErr w:type="spellEnd"/>
      <w:r w:rsidR="009D48F1" w:rsidRPr="009D48F1">
        <w:rPr>
          <w:rFonts w:ascii="Calibri" w:eastAsia="Times New Roman" w:hAnsi="Calibri" w:cs="Calibri"/>
          <w:sz w:val="24"/>
          <w:szCs w:val="24"/>
          <w:lang w:val="fr-CH" w:eastAsia="de-CH"/>
        </w:rPr>
        <w:t xml:space="preserve">) 6:26. </w:t>
      </w:r>
      <w:r w:rsidR="009D48F1" w:rsidRPr="009D48F1">
        <w:rPr>
          <w:rFonts w:ascii="Calibri" w:eastAsia="Times New Roman" w:hAnsi="Calibri" w:cs="Calibri"/>
          <w:sz w:val="24"/>
          <w:szCs w:val="24"/>
          <w:lang w:eastAsia="de-CH"/>
        </w:rPr>
        <w:t xml:space="preserve">4. Flavio </w:t>
      </w:r>
      <w:proofErr w:type="spellStart"/>
      <w:r w:rsidR="009D48F1" w:rsidRPr="009D48F1">
        <w:rPr>
          <w:rFonts w:ascii="Calibri" w:eastAsia="Times New Roman" w:hAnsi="Calibri" w:cs="Calibri"/>
          <w:sz w:val="24"/>
          <w:szCs w:val="24"/>
          <w:lang w:eastAsia="de-CH"/>
        </w:rPr>
        <w:t>Carasco</w:t>
      </w:r>
      <w:proofErr w:type="spellEnd"/>
      <w:r w:rsidR="009D48F1" w:rsidRPr="009D48F1">
        <w:rPr>
          <w:rFonts w:ascii="Calibri" w:eastAsia="Times New Roman" w:hAnsi="Calibri" w:cs="Calibri"/>
          <w:sz w:val="24"/>
          <w:szCs w:val="24"/>
          <w:lang w:eastAsia="de-CH"/>
        </w:rPr>
        <w:t xml:space="preserve"> (Malans GR) 9:37. 5. Stephan Zimmermann (</w:t>
      </w:r>
      <w:proofErr w:type="spellStart"/>
      <w:r w:rsidR="009D48F1" w:rsidRPr="009D48F1">
        <w:rPr>
          <w:rFonts w:ascii="Calibri" w:eastAsia="Times New Roman" w:hAnsi="Calibri" w:cs="Calibri"/>
          <w:sz w:val="24"/>
          <w:szCs w:val="24"/>
          <w:lang w:eastAsia="de-CH"/>
        </w:rPr>
        <w:t>Vättis</w:t>
      </w:r>
      <w:proofErr w:type="spellEnd"/>
      <w:r w:rsidR="009D48F1" w:rsidRPr="009D48F1">
        <w:rPr>
          <w:rFonts w:ascii="Calibri" w:eastAsia="Times New Roman" w:hAnsi="Calibri" w:cs="Calibri"/>
          <w:sz w:val="24"/>
          <w:szCs w:val="24"/>
          <w:lang w:eastAsia="de-CH"/>
        </w:rPr>
        <w:t>) 9:46. 6. Tristan Favre (Zürich) 12:</w:t>
      </w:r>
      <w:r w:rsidR="009D48F1">
        <w:rPr>
          <w:rFonts w:ascii="Calibri" w:eastAsia="Times New Roman" w:hAnsi="Calibri" w:cs="Calibri"/>
          <w:sz w:val="24"/>
          <w:szCs w:val="24"/>
          <w:lang w:eastAsia="de-CH"/>
        </w:rPr>
        <w:t xml:space="preserve">28. 7. Hannes </w:t>
      </w:r>
      <w:proofErr w:type="spellStart"/>
      <w:r w:rsidR="009D48F1">
        <w:rPr>
          <w:rFonts w:ascii="Calibri" w:eastAsia="Times New Roman" w:hAnsi="Calibri" w:cs="Calibri"/>
          <w:sz w:val="24"/>
          <w:szCs w:val="24"/>
          <w:lang w:eastAsia="de-CH"/>
        </w:rPr>
        <w:t>Pongruber</w:t>
      </w:r>
      <w:proofErr w:type="spellEnd"/>
      <w:r w:rsidR="009D48F1">
        <w:rPr>
          <w:rFonts w:ascii="Calibri" w:eastAsia="Times New Roman" w:hAnsi="Calibri" w:cs="Calibri"/>
          <w:sz w:val="24"/>
          <w:szCs w:val="24"/>
          <w:lang w:eastAsia="de-CH"/>
        </w:rPr>
        <w:t xml:space="preserve"> 13:29. 8. Rubén Oliver (Jona) 14:01. 9. Patrik Minuscoli (</w:t>
      </w:r>
      <w:proofErr w:type="spellStart"/>
      <w:r w:rsidR="009D48F1">
        <w:rPr>
          <w:rFonts w:ascii="Calibri" w:eastAsia="Times New Roman" w:hAnsi="Calibri" w:cs="Calibri"/>
          <w:sz w:val="24"/>
          <w:szCs w:val="24"/>
          <w:lang w:eastAsia="de-CH"/>
        </w:rPr>
        <w:t>Flims</w:t>
      </w:r>
      <w:proofErr w:type="spellEnd"/>
      <w:r w:rsidR="009D48F1">
        <w:rPr>
          <w:rFonts w:ascii="Calibri" w:eastAsia="Times New Roman" w:hAnsi="Calibri" w:cs="Calibri"/>
          <w:sz w:val="24"/>
          <w:szCs w:val="24"/>
          <w:lang w:eastAsia="de-CH"/>
        </w:rPr>
        <w:t xml:space="preserve"> Waldhaus) 14:08. 10. Christoph </w:t>
      </w:r>
      <w:proofErr w:type="spellStart"/>
      <w:r w:rsidR="009D48F1">
        <w:rPr>
          <w:rFonts w:ascii="Calibri" w:eastAsia="Times New Roman" w:hAnsi="Calibri" w:cs="Calibri"/>
          <w:sz w:val="24"/>
          <w:szCs w:val="24"/>
          <w:lang w:eastAsia="de-CH"/>
        </w:rPr>
        <w:t>Allemann</w:t>
      </w:r>
      <w:proofErr w:type="spellEnd"/>
      <w:r w:rsidR="009D48F1">
        <w:rPr>
          <w:rFonts w:ascii="Calibri" w:eastAsia="Times New Roman" w:hAnsi="Calibri" w:cs="Calibri"/>
          <w:sz w:val="24"/>
          <w:szCs w:val="24"/>
          <w:lang w:eastAsia="de-CH"/>
        </w:rPr>
        <w:t xml:space="preserve"> (Niederwangen b. Bern) 14:35.</w:t>
      </w:r>
    </w:p>
    <w:p w14:paraId="328AF24F" w14:textId="50E92189" w:rsidR="00435DA0" w:rsidRPr="009D48F1" w:rsidRDefault="00435DA0" w:rsidP="00435DA0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  <w:r w:rsidRPr="009D48F1"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>Frauen:</w:t>
      </w:r>
      <w:r w:rsidRPr="009D48F1">
        <w:rPr>
          <w:rFonts w:ascii="Calibri" w:eastAsia="Times New Roman" w:hAnsi="Calibri" w:cs="Calibri"/>
          <w:sz w:val="24"/>
          <w:szCs w:val="24"/>
          <w:lang w:eastAsia="de-CH"/>
        </w:rPr>
        <w:t xml:space="preserve"> 1. </w:t>
      </w:r>
      <w:r w:rsidR="009D48F1">
        <w:rPr>
          <w:rFonts w:ascii="Calibri" w:eastAsia="Times New Roman" w:hAnsi="Calibri" w:cs="Calibri"/>
          <w:sz w:val="24"/>
          <w:szCs w:val="24"/>
          <w:lang w:eastAsia="de-CH"/>
        </w:rPr>
        <w:t xml:space="preserve">Sabine Reiner (A-Schwarzach) 1:32:37. 2. Tamara Rimann (St. Gallen) 9:13. 3. Elisa Marini (Davos </w:t>
      </w:r>
      <w:proofErr w:type="spellStart"/>
      <w:r w:rsidR="009D48F1">
        <w:rPr>
          <w:rFonts w:ascii="Calibri" w:eastAsia="Times New Roman" w:hAnsi="Calibri" w:cs="Calibri"/>
          <w:sz w:val="24"/>
          <w:szCs w:val="24"/>
          <w:lang w:eastAsia="de-CH"/>
        </w:rPr>
        <w:t>Clavadel</w:t>
      </w:r>
      <w:proofErr w:type="spellEnd"/>
      <w:r w:rsidR="009D48F1">
        <w:rPr>
          <w:rFonts w:ascii="Calibri" w:eastAsia="Times New Roman" w:hAnsi="Calibri" w:cs="Calibri"/>
          <w:sz w:val="24"/>
          <w:szCs w:val="24"/>
          <w:lang w:eastAsia="de-CH"/>
        </w:rPr>
        <w:t xml:space="preserve">) 13:21. 4. Melanie Meyer (D-Uhldingen-Mühlhofen) 13:27. 5. Katja </w:t>
      </w:r>
      <w:proofErr w:type="spellStart"/>
      <w:r w:rsidR="009D48F1">
        <w:rPr>
          <w:rFonts w:ascii="Calibri" w:eastAsia="Times New Roman" w:hAnsi="Calibri" w:cs="Calibri"/>
          <w:sz w:val="24"/>
          <w:szCs w:val="24"/>
          <w:lang w:eastAsia="de-CH"/>
        </w:rPr>
        <w:t>Zwiker</w:t>
      </w:r>
      <w:proofErr w:type="spellEnd"/>
      <w:r w:rsidR="009D48F1">
        <w:rPr>
          <w:rFonts w:ascii="Calibri" w:eastAsia="Times New Roman" w:hAnsi="Calibri" w:cs="Calibri"/>
          <w:sz w:val="24"/>
          <w:szCs w:val="24"/>
          <w:lang w:eastAsia="de-CH"/>
        </w:rPr>
        <w:t xml:space="preserve"> 13:59. </w:t>
      </w:r>
    </w:p>
    <w:p w14:paraId="177E9E5D" w14:textId="77777777" w:rsidR="00435DA0" w:rsidRPr="009D48F1" w:rsidRDefault="00435DA0" w:rsidP="00435DA0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</w:p>
    <w:p w14:paraId="6F8E0B35" w14:textId="77777777" w:rsidR="00435DA0" w:rsidRDefault="00435DA0" w:rsidP="00435DA0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de-CH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 xml:space="preserve">Transviamala </w:t>
      </w:r>
      <w:proofErr w:type="spellStart"/>
      <w:r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>Curta</w:t>
      </w:r>
      <w:proofErr w:type="spellEnd"/>
    </w:p>
    <w:p w14:paraId="3750DDA6" w14:textId="32493740" w:rsidR="00435DA0" w:rsidRPr="00084772" w:rsidRDefault="00435DA0" w:rsidP="00435DA0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  <w:r w:rsidRPr="00D56828"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>Männer:</w:t>
      </w: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 1. </w:t>
      </w:r>
      <w:r w:rsidR="00084772">
        <w:rPr>
          <w:rFonts w:ascii="Calibri" w:eastAsia="Times New Roman" w:hAnsi="Calibri" w:cs="Calibri"/>
          <w:sz w:val="24"/>
          <w:szCs w:val="24"/>
          <w:lang w:eastAsia="de-CH"/>
        </w:rPr>
        <w:t>Sandro Michael (</w:t>
      </w:r>
      <w:proofErr w:type="spellStart"/>
      <w:r w:rsidR="00084772">
        <w:rPr>
          <w:rFonts w:ascii="Calibri" w:eastAsia="Times New Roman" w:hAnsi="Calibri" w:cs="Calibri"/>
          <w:sz w:val="24"/>
          <w:szCs w:val="24"/>
          <w:lang w:eastAsia="de-CH"/>
        </w:rPr>
        <w:t>Zillis</w:t>
      </w:r>
      <w:proofErr w:type="spellEnd"/>
      <w:r w:rsidR="00084772">
        <w:rPr>
          <w:rFonts w:ascii="Calibri" w:eastAsia="Times New Roman" w:hAnsi="Calibri" w:cs="Calibri"/>
          <w:sz w:val="24"/>
          <w:szCs w:val="24"/>
          <w:lang w:eastAsia="de-CH"/>
        </w:rPr>
        <w:t xml:space="preserve">) 52:44. 2. Nuno </w:t>
      </w:r>
      <w:proofErr w:type="spellStart"/>
      <w:proofErr w:type="gramStart"/>
      <w:r w:rsidR="00084772">
        <w:rPr>
          <w:rFonts w:ascii="Calibri" w:eastAsia="Times New Roman" w:hAnsi="Calibri" w:cs="Calibri"/>
          <w:sz w:val="24"/>
          <w:szCs w:val="24"/>
          <w:lang w:eastAsia="de-CH"/>
        </w:rPr>
        <w:t>Arioli</w:t>
      </w:r>
      <w:proofErr w:type="spellEnd"/>
      <w:r w:rsidR="00084772">
        <w:rPr>
          <w:rFonts w:ascii="Calibri" w:eastAsia="Times New Roman" w:hAnsi="Calibri" w:cs="Calibri"/>
          <w:sz w:val="24"/>
          <w:szCs w:val="24"/>
          <w:lang w:eastAsia="de-CH"/>
        </w:rPr>
        <w:t xml:space="preserve">  4</w:t>
      </w:r>
      <w:proofErr w:type="gramEnd"/>
      <w:r w:rsidR="00084772">
        <w:rPr>
          <w:rFonts w:ascii="Calibri" w:eastAsia="Times New Roman" w:hAnsi="Calibri" w:cs="Calibri"/>
          <w:sz w:val="24"/>
          <w:szCs w:val="24"/>
          <w:lang w:eastAsia="de-CH"/>
        </w:rPr>
        <w:t xml:space="preserve">:35. </w:t>
      </w:r>
      <w:r w:rsidR="00084772" w:rsidRPr="00084772">
        <w:rPr>
          <w:rFonts w:ascii="Calibri" w:eastAsia="Times New Roman" w:hAnsi="Calibri" w:cs="Calibri"/>
          <w:sz w:val="24"/>
          <w:szCs w:val="24"/>
          <w:lang w:eastAsia="de-CH"/>
        </w:rPr>
        <w:t xml:space="preserve">3. Elio </w:t>
      </w:r>
      <w:proofErr w:type="spellStart"/>
      <w:r w:rsidR="00084772" w:rsidRPr="00084772">
        <w:rPr>
          <w:rFonts w:ascii="Calibri" w:eastAsia="Times New Roman" w:hAnsi="Calibri" w:cs="Calibri"/>
          <w:sz w:val="24"/>
          <w:szCs w:val="24"/>
          <w:lang w:eastAsia="de-CH"/>
        </w:rPr>
        <w:t>Raveglia</w:t>
      </w:r>
      <w:proofErr w:type="spellEnd"/>
      <w:r w:rsidR="00084772" w:rsidRPr="00084772">
        <w:rPr>
          <w:rFonts w:ascii="Calibri" w:eastAsia="Times New Roman" w:hAnsi="Calibri" w:cs="Calibri"/>
          <w:sz w:val="24"/>
          <w:szCs w:val="24"/>
          <w:lang w:eastAsia="de-CH"/>
        </w:rPr>
        <w:t xml:space="preserve"> (San </w:t>
      </w:r>
      <w:proofErr w:type="spellStart"/>
      <w:r w:rsidR="00084772" w:rsidRPr="00084772">
        <w:rPr>
          <w:rFonts w:ascii="Calibri" w:eastAsia="Times New Roman" w:hAnsi="Calibri" w:cs="Calibri"/>
          <w:sz w:val="24"/>
          <w:szCs w:val="24"/>
          <w:lang w:eastAsia="de-CH"/>
        </w:rPr>
        <w:t>Vittore</w:t>
      </w:r>
      <w:proofErr w:type="spellEnd"/>
      <w:r w:rsidR="00084772" w:rsidRPr="00084772">
        <w:rPr>
          <w:rFonts w:ascii="Calibri" w:eastAsia="Times New Roman" w:hAnsi="Calibri" w:cs="Calibri"/>
          <w:sz w:val="24"/>
          <w:szCs w:val="24"/>
          <w:lang w:eastAsia="de-CH"/>
        </w:rPr>
        <w:t xml:space="preserve">) 5:33. </w:t>
      </w:r>
      <w:r w:rsidR="00084772">
        <w:rPr>
          <w:rFonts w:ascii="Calibri" w:eastAsia="Times New Roman" w:hAnsi="Calibri" w:cs="Calibri"/>
          <w:sz w:val="24"/>
          <w:szCs w:val="24"/>
          <w:lang w:eastAsia="de-CH"/>
        </w:rPr>
        <w:t>4. Mathias Ulrich (Bern) 6:34. 5. Matthias von Känel (Reichenbach im Kandertal) 8:24.</w:t>
      </w:r>
    </w:p>
    <w:p w14:paraId="34540AA3" w14:textId="25ADDEF2" w:rsidR="00435DA0" w:rsidRPr="00084772" w:rsidRDefault="00435DA0" w:rsidP="00435DA0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  <w:r w:rsidRPr="00084772"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>Frauen:</w:t>
      </w:r>
      <w:r w:rsidRPr="00084772">
        <w:rPr>
          <w:rFonts w:ascii="Calibri" w:eastAsia="Times New Roman" w:hAnsi="Calibri" w:cs="Calibri"/>
          <w:sz w:val="24"/>
          <w:szCs w:val="24"/>
          <w:lang w:eastAsia="de-CH"/>
        </w:rPr>
        <w:t xml:space="preserve"> 1. </w:t>
      </w:r>
      <w:r w:rsidR="00084772">
        <w:rPr>
          <w:rFonts w:ascii="Calibri" w:eastAsia="Times New Roman" w:hAnsi="Calibri" w:cs="Calibri"/>
          <w:sz w:val="24"/>
          <w:szCs w:val="24"/>
          <w:lang w:eastAsia="de-CH"/>
        </w:rPr>
        <w:t xml:space="preserve">Carla Wohler (Spiez) 1:03:35. 2. Gianna Wohler (Spiez) 0:00,8. 3. Lisa Knechtle 5:03. 4. Franziska </w:t>
      </w:r>
      <w:proofErr w:type="spellStart"/>
      <w:r w:rsidR="00084772">
        <w:rPr>
          <w:rFonts w:ascii="Calibri" w:eastAsia="Times New Roman" w:hAnsi="Calibri" w:cs="Calibri"/>
          <w:sz w:val="24"/>
          <w:szCs w:val="24"/>
          <w:lang w:eastAsia="de-CH"/>
        </w:rPr>
        <w:t>Williner</w:t>
      </w:r>
      <w:proofErr w:type="spellEnd"/>
      <w:r w:rsidR="00084772">
        <w:rPr>
          <w:rFonts w:ascii="Calibri" w:eastAsia="Times New Roman" w:hAnsi="Calibri" w:cs="Calibri"/>
          <w:sz w:val="24"/>
          <w:szCs w:val="24"/>
          <w:lang w:eastAsia="de-CH"/>
        </w:rPr>
        <w:t xml:space="preserve"> Feifel (D-Aalen) 7:43. 5. Jeanine </w:t>
      </w:r>
      <w:proofErr w:type="spellStart"/>
      <w:r w:rsidR="00084772">
        <w:rPr>
          <w:rFonts w:ascii="Calibri" w:eastAsia="Times New Roman" w:hAnsi="Calibri" w:cs="Calibri"/>
          <w:sz w:val="24"/>
          <w:szCs w:val="24"/>
          <w:lang w:eastAsia="de-CH"/>
        </w:rPr>
        <w:t>Wintsch</w:t>
      </w:r>
      <w:proofErr w:type="spellEnd"/>
      <w:r w:rsidR="00084772">
        <w:rPr>
          <w:rFonts w:ascii="Calibri" w:eastAsia="Times New Roman" w:hAnsi="Calibri" w:cs="Calibri"/>
          <w:sz w:val="24"/>
          <w:szCs w:val="24"/>
          <w:lang w:eastAsia="de-CH"/>
        </w:rPr>
        <w:t xml:space="preserve"> (</w:t>
      </w:r>
      <w:proofErr w:type="spellStart"/>
      <w:r w:rsidR="00084772">
        <w:rPr>
          <w:rFonts w:ascii="Calibri" w:eastAsia="Times New Roman" w:hAnsi="Calibri" w:cs="Calibri"/>
          <w:sz w:val="24"/>
          <w:szCs w:val="24"/>
          <w:lang w:eastAsia="de-CH"/>
        </w:rPr>
        <w:t>Effretikon</w:t>
      </w:r>
      <w:proofErr w:type="spellEnd"/>
      <w:r w:rsidR="00084772">
        <w:rPr>
          <w:rFonts w:ascii="Calibri" w:eastAsia="Times New Roman" w:hAnsi="Calibri" w:cs="Calibri"/>
          <w:sz w:val="24"/>
          <w:szCs w:val="24"/>
          <w:lang w:eastAsia="de-CH"/>
        </w:rPr>
        <w:t>) 7:45.</w:t>
      </w:r>
    </w:p>
    <w:p w14:paraId="1728E72F" w14:textId="77777777" w:rsidR="00435DA0" w:rsidRPr="00084772" w:rsidRDefault="00435DA0" w:rsidP="00435DA0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</w:p>
    <w:p w14:paraId="1739B2FE" w14:textId="77777777" w:rsidR="00435DA0" w:rsidRDefault="00435DA0" w:rsidP="00435DA0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de-CH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>Kombinationswertungen</w:t>
      </w:r>
    </w:p>
    <w:p w14:paraId="1B94879A" w14:textId="142CFF64" w:rsidR="00435DA0" w:rsidRPr="00E3356C" w:rsidRDefault="00435DA0" w:rsidP="00435DA0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de-CH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 xml:space="preserve">Schluchtenkönig: </w:t>
      </w: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1. </w:t>
      </w:r>
      <w:r w:rsidR="00016D94">
        <w:rPr>
          <w:rFonts w:ascii="Calibri" w:eastAsia="Times New Roman" w:hAnsi="Calibri" w:cs="Calibri"/>
          <w:sz w:val="24"/>
          <w:szCs w:val="24"/>
          <w:lang w:eastAsia="de-CH"/>
        </w:rPr>
        <w:t xml:space="preserve">Urs Jenzer 4:48:27. 2. Hannes </w:t>
      </w:r>
      <w:proofErr w:type="spellStart"/>
      <w:r w:rsidR="00016D94">
        <w:rPr>
          <w:rFonts w:ascii="Calibri" w:eastAsia="Times New Roman" w:hAnsi="Calibri" w:cs="Calibri"/>
          <w:sz w:val="24"/>
          <w:szCs w:val="24"/>
          <w:lang w:eastAsia="de-CH"/>
        </w:rPr>
        <w:t>Pongruber</w:t>
      </w:r>
      <w:proofErr w:type="spellEnd"/>
      <w:r w:rsidR="00016D94">
        <w:rPr>
          <w:rFonts w:ascii="Calibri" w:eastAsia="Times New Roman" w:hAnsi="Calibri" w:cs="Calibri"/>
          <w:sz w:val="24"/>
          <w:szCs w:val="24"/>
          <w:lang w:eastAsia="de-CH"/>
        </w:rPr>
        <w:t xml:space="preserve"> 5:07:25. 3. Manuel Sprenger 5:23:02. 4. Alexandre </w:t>
      </w:r>
      <w:proofErr w:type="spellStart"/>
      <w:r w:rsidR="00016D94">
        <w:rPr>
          <w:rFonts w:ascii="Calibri" w:eastAsia="Times New Roman" w:hAnsi="Calibri" w:cs="Calibri"/>
          <w:sz w:val="24"/>
          <w:szCs w:val="24"/>
          <w:lang w:eastAsia="de-CH"/>
        </w:rPr>
        <w:t>Vuistinier</w:t>
      </w:r>
      <w:proofErr w:type="spellEnd"/>
      <w:r w:rsidR="00016D94">
        <w:rPr>
          <w:rFonts w:ascii="Calibri" w:eastAsia="Times New Roman" w:hAnsi="Calibri" w:cs="Calibri"/>
          <w:sz w:val="24"/>
          <w:szCs w:val="24"/>
          <w:lang w:eastAsia="de-CH"/>
        </w:rPr>
        <w:t xml:space="preserve"> 5:32:06. 5. Niklaus </w:t>
      </w:r>
      <w:proofErr w:type="spellStart"/>
      <w:r w:rsidR="00016D94">
        <w:rPr>
          <w:rFonts w:ascii="Calibri" w:eastAsia="Times New Roman" w:hAnsi="Calibri" w:cs="Calibri"/>
          <w:sz w:val="24"/>
          <w:szCs w:val="24"/>
          <w:lang w:eastAsia="de-CH"/>
        </w:rPr>
        <w:t>Güpfert</w:t>
      </w:r>
      <w:proofErr w:type="spellEnd"/>
      <w:r w:rsidR="00016D94">
        <w:rPr>
          <w:rFonts w:ascii="Calibri" w:eastAsia="Times New Roman" w:hAnsi="Calibri" w:cs="Calibri"/>
          <w:sz w:val="24"/>
          <w:szCs w:val="24"/>
          <w:lang w:eastAsia="de-CH"/>
        </w:rPr>
        <w:t xml:space="preserve"> (Elsau) 5:35:59. 6. Oliver Rubén 5:36:07. 7. Patrik Minuscoli 5:37:37. 8. Patric Masar 5:37:43. 9. Armin Arnold 5:43:08. 10. Thomas Ernst (Winterthur) 5:45:16.</w:t>
      </w:r>
    </w:p>
    <w:p w14:paraId="2C22E3CE" w14:textId="7013748B" w:rsidR="00435DA0" w:rsidRDefault="00435DA0" w:rsidP="00435DA0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lastRenderedPageBreak/>
        <w:t>Schluchtenkönigin</w:t>
      </w:r>
      <w:r w:rsidRPr="00D56828"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>:</w:t>
      </w: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 1. </w:t>
      </w:r>
      <w:r w:rsidR="00016D94">
        <w:rPr>
          <w:rFonts w:ascii="Calibri" w:eastAsia="Times New Roman" w:hAnsi="Calibri" w:cs="Calibri"/>
          <w:sz w:val="24"/>
          <w:szCs w:val="24"/>
          <w:lang w:eastAsia="de-CH"/>
        </w:rPr>
        <w:t xml:space="preserve">Katja </w:t>
      </w:r>
      <w:proofErr w:type="spellStart"/>
      <w:r w:rsidR="00016D94">
        <w:rPr>
          <w:rFonts w:ascii="Calibri" w:eastAsia="Times New Roman" w:hAnsi="Calibri" w:cs="Calibri"/>
          <w:sz w:val="24"/>
          <w:szCs w:val="24"/>
          <w:lang w:eastAsia="de-CH"/>
        </w:rPr>
        <w:t>Zwiker</w:t>
      </w:r>
      <w:proofErr w:type="spellEnd"/>
      <w:r w:rsidR="00016D94">
        <w:rPr>
          <w:rFonts w:ascii="Calibri" w:eastAsia="Times New Roman" w:hAnsi="Calibri" w:cs="Calibri"/>
          <w:sz w:val="24"/>
          <w:szCs w:val="24"/>
          <w:lang w:eastAsia="de-CH"/>
        </w:rPr>
        <w:t xml:space="preserve"> 5:56:59. 2. Marion </w:t>
      </w:r>
      <w:proofErr w:type="spellStart"/>
      <w:r w:rsidR="00016D94">
        <w:rPr>
          <w:rFonts w:ascii="Calibri" w:eastAsia="Times New Roman" w:hAnsi="Calibri" w:cs="Calibri"/>
          <w:sz w:val="24"/>
          <w:szCs w:val="24"/>
          <w:lang w:eastAsia="de-CH"/>
        </w:rPr>
        <w:t>Bützberger</w:t>
      </w:r>
      <w:proofErr w:type="spellEnd"/>
      <w:r w:rsidR="00016D94">
        <w:rPr>
          <w:rFonts w:ascii="Calibri" w:eastAsia="Times New Roman" w:hAnsi="Calibri" w:cs="Calibri"/>
          <w:sz w:val="24"/>
          <w:szCs w:val="24"/>
          <w:lang w:eastAsia="de-CH"/>
        </w:rPr>
        <w:t xml:space="preserve">-Grimm 6:06:50. 3. Leonie </w:t>
      </w:r>
      <w:proofErr w:type="spellStart"/>
      <w:r w:rsidR="00016D94">
        <w:rPr>
          <w:rFonts w:ascii="Calibri" w:eastAsia="Times New Roman" w:hAnsi="Calibri" w:cs="Calibri"/>
          <w:sz w:val="24"/>
          <w:szCs w:val="24"/>
          <w:lang w:eastAsia="de-CH"/>
        </w:rPr>
        <w:t>Eisebraun</w:t>
      </w:r>
      <w:proofErr w:type="spellEnd"/>
      <w:r w:rsidR="00016D94">
        <w:rPr>
          <w:rFonts w:ascii="Calibri" w:eastAsia="Times New Roman" w:hAnsi="Calibri" w:cs="Calibri"/>
          <w:sz w:val="24"/>
          <w:szCs w:val="24"/>
          <w:lang w:eastAsia="de-CH"/>
        </w:rPr>
        <w:t xml:space="preserve"> (A-Feldkirch) 6:11:27. 4. Nathalie von Däniken (Neuenkirch) 6:15:29. 5. Carmen Waldburger (Basel) 6:21:27.</w:t>
      </w:r>
    </w:p>
    <w:p w14:paraId="518A2CE7" w14:textId="77777777" w:rsidR="00435DA0" w:rsidRDefault="00435DA0" w:rsidP="00435DA0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</w:p>
    <w:p w14:paraId="3CE9764E" w14:textId="1CA02A2A" w:rsidR="00435DA0" w:rsidRPr="00310A18" w:rsidRDefault="00435DA0" w:rsidP="00435DA0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de-CH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 xml:space="preserve">Schluchtenprinz: </w:t>
      </w: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1. </w:t>
      </w:r>
      <w:r w:rsidR="00310A18">
        <w:rPr>
          <w:rFonts w:ascii="Calibri" w:eastAsia="Times New Roman" w:hAnsi="Calibri" w:cs="Calibri"/>
          <w:sz w:val="24"/>
          <w:szCs w:val="24"/>
          <w:lang w:eastAsia="de-CH"/>
        </w:rPr>
        <w:t xml:space="preserve">Nuno </w:t>
      </w:r>
      <w:proofErr w:type="spellStart"/>
      <w:r w:rsidR="00310A18">
        <w:rPr>
          <w:rFonts w:ascii="Calibri" w:eastAsia="Times New Roman" w:hAnsi="Calibri" w:cs="Calibri"/>
          <w:sz w:val="24"/>
          <w:szCs w:val="24"/>
          <w:lang w:eastAsia="de-CH"/>
        </w:rPr>
        <w:t>Arioli</w:t>
      </w:r>
      <w:proofErr w:type="spellEnd"/>
      <w:r w:rsidR="00310A18">
        <w:rPr>
          <w:rFonts w:ascii="Calibri" w:eastAsia="Times New Roman" w:hAnsi="Calibri" w:cs="Calibri"/>
          <w:sz w:val="24"/>
          <w:szCs w:val="24"/>
          <w:lang w:eastAsia="de-CH"/>
        </w:rPr>
        <w:t xml:space="preserve"> 2:54:28. </w:t>
      </w:r>
      <w:r w:rsidR="00310A18" w:rsidRPr="00310A18">
        <w:rPr>
          <w:rFonts w:ascii="Calibri" w:eastAsia="Times New Roman" w:hAnsi="Calibri" w:cs="Calibri"/>
          <w:sz w:val="24"/>
          <w:szCs w:val="24"/>
          <w:lang w:val="fr-CH" w:eastAsia="de-CH"/>
        </w:rPr>
        <w:t xml:space="preserve">2. Elio </w:t>
      </w:r>
      <w:proofErr w:type="spellStart"/>
      <w:r w:rsidR="00310A18" w:rsidRPr="00310A18">
        <w:rPr>
          <w:rFonts w:ascii="Calibri" w:eastAsia="Times New Roman" w:hAnsi="Calibri" w:cs="Calibri"/>
          <w:sz w:val="24"/>
          <w:szCs w:val="24"/>
          <w:lang w:val="fr-CH" w:eastAsia="de-CH"/>
        </w:rPr>
        <w:t>Raveglia</w:t>
      </w:r>
      <w:proofErr w:type="spellEnd"/>
      <w:r w:rsidR="00310A18" w:rsidRPr="00310A18">
        <w:rPr>
          <w:rFonts w:ascii="Calibri" w:eastAsia="Times New Roman" w:hAnsi="Calibri" w:cs="Calibri"/>
          <w:sz w:val="24"/>
          <w:szCs w:val="24"/>
          <w:lang w:val="fr-CH" w:eastAsia="de-CH"/>
        </w:rPr>
        <w:t xml:space="preserve"> 3:00:07. 3. Mathias Ulrich 3:02:03. </w:t>
      </w:r>
      <w:r w:rsidR="00310A18" w:rsidRPr="00310A18">
        <w:rPr>
          <w:rFonts w:ascii="Calibri" w:eastAsia="Times New Roman" w:hAnsi="Calibri" w:cs="Calibri"/>
          <w:sz w:val="24"/>
          <w:szCs w:val="24"/>
          <w:lang w:eastAsia="de-CH"/>
        </w:rPr>
        <w:t>4. Philipp Hugentobler (</w:t>
      </w:r>
      <w:proofErr w:type="spellStart"/>
      <w:r w:rsidR="00310A18" w:rsidRPr="00310A18">
        <w:rPr>
          <w:rFonts w:ascii="Calibri" w:eastAsia="Times New Roman" w:hAnsi="Calibri" w:cs="Calibri"/>
          <w:sz w:val="24"/>
          <w:szCs w:val="24"/>
          <w:lang w:eastAsia="de-CH"/>
        </w:rPr>
        <w:t>Zillis</w:t>
      </w:r>
      <w:proofErr w:type="spellEnd"/>
      <w:r w:rsidR="00310A18" w:rsidRPr="00310A18">
        <w:rPr>
          <w:rFonts w:ascii="Calibri" w:eastAsia="Times New Roman" w:hAnsi="Calibri" w:cs="Calibri"/>
          <w:sz w:val="24"/>
          <w:szCs w:val="24"/>
          <w:lang w:eastAsia="de-CH"/>
        </w:rPr>
        <w:t>) 3:04:27. 5. Fabien von Bergen (Wetzikon Z</w:t>
      </w:r>
      <w:r w:rsidR="00310A18">
        <w:rPr>
          <w:rFonts w:ascii="Calibri" w:eastAsia="Times New Roman" w:hAnsi="Calibri" w:cs="Calibri"/>
          <w:sz w:val="24"/>
          <w:szCs w:val="24"/>
          <w:lang w:eastAsia="de-CH"/>
        </w:rPr>
        <w:t>H) 3:09:32.</w:t>
      </w:r>
    </w:p>
    <w:p w14:paraId="636C66C0" w14:textId="02D11024" w:rsidR="00435DA0" w:rsidRDefault="00435DA0" w:rsidP="00435DA0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>Schluchtenprinzessin</w:t>
      </w:r>
      <w:r w:rsidRPr="00D56828"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>:</w:t>
      </w: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 1. </w:t>
      </w:r>
      <w:r w:rsidR="00310A18">
        <w:rPr>
          <w:rFonts w:ascii="Calibri" w:eastAsia="Times New Roman" w:hAnsi="Calibri" w:cs="Calibri"/>
          <w:sz w:val="24"/>
          <w:szCs w:val="24"/>
          <w:lang w:eastAsia="de-CH"/>
        </w:rPr>
        <w:t xml:space="preserve">Lisa Knechtle </w:t>
      </w:r>
      <w:r w:rsidR="00750DFA">
        <w:rPr>
          <w:rFonts w:ascii="Calibri" w:eastAsia="Times New Roman" w:hAnsi="Calibri" w:cs="Calibri"/>
          <w:sz w:val="24"/>
          <w:szCs w:val="24"/>
          <w:lang w:eastAsia="de-CH"/>
        </w:rPr>
        <w:t xml:space="preserve">3:29:10. 2. Franziska </w:t>
      </w:r>
      <w:proofErr w:type="spellStart"/>
      <w:r w:rsidR="00750DFA">
        <w:rPr>
          <w:rFonts w:ascii="Calibri" w:eastAsia="Times New Roman" w:hAnsi="Calibri" w:cs="Calibri"/>
          <w:sz w:val="24"/>
          <w:szCs w:val="24"/>
          <w:lang w:eastAsia="de-CH"/>
        </w:rPr>
        <w:t>Williner</w:t>
      </w:r>
      <w:proofErr w:type="spellEnd"/>
      <w:r w:rsidR="00750DFA">
        <w:rPr>
          <w:rFonts w:ascii="Calibri" w:eastAsia="Times New Roman" w:hAnsi="Calibri" w:cs="Calibri"/>
          <w:sz w:val="24"/>
          <w:szCs w:val="24"/>
          <w:lang w:eastAsia="de-CH"/>
        </w:rPr>
        <w:t xml:space="preserve"> Feifel 3:36:17. 3. Petra </w:t>
      </w:r>
      <w:proofErr w:type="spellStart"/>
      <w:r w:rsidR="00750DFA">
        <w:rPr>
          <w:rFonts w:ascii="Calibri" w:eastAsia="Times New Roman" w:hAnsi="Calibri" w:cs="Calibri"/>
          <w:sz w:val="24"/>
          <w:szCs w:val="24"/>
          <w:lang w:eastAsia="de-CH"/>
        </w:rPr>
        <w:t>Casty</w:t>
      </w:r>
      <w:proofErr w:type="spellEnd"/>
      <w:r w:rsidR="00750DFA">
        <w:rPr>
          <w:rFonts w:ascii="Calibri" w:eastAsia="Times New Roman" w:hAnsi="Calibri" w:cs="Calibri"/>
          <w:sz w:val="24"/>
          <w:szCs w:val="24"/>
          <w:lang w:eastAsia="de-CH"/>
        </w:rPr>
        <w:t xml:space="preserve"> (Trin Mulin) 3:40:59. 4. Katja Minder (Jona) 3:43:16. 5. Sarah Piller (</w:t>
      </w:r>
      <w:r w:rsidR="006C44D2">
        <w:rPr>
          <w:rFonts w:ascii="Calibri" w:eastAsia="Times New Roman" w:hAnsi="Calibri" w:cs="Calibri"/>
          <w:sz w:val="24"/>
          <w:szCs w:val="24"/>
          <w:lang w:eastAsia="de-CH"/>
        </w:rPr>
        <w:t>Bern) 3:43:42.</w:t>
      </w:r>
    </w:p>
    <w:p w14:paraId="50AEBA7A" w14:textId="77777777" w:rsidR="00435DA0" w:rsidRDefault="00435DA0" w:rsidP="00435DA0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</w:p>
    <w:p w14:paraId="173FDE48" w14:textId="12B02269" w:rsidR="00D44B99" w:rsidRPr="00435DA0" w:rsidRDefault="00435DA0" w:rsidP="00435DA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35DA0">
        <w:rPr>
          <w:rFonts w:asciiTheme="minorHAnsi" w:hAnsiTheme="minorHAnsi" w:cstheme="minorHAnsi"/>
          <w:b/>
          <w:sz w:val="24"/>
          <w:szCs w:val="24"/>
        </w:rPr>
        <w:t xml:space="preserve">Komplette Ranglisten: </w:t>
      </w:r>
      <w:hyperlink r:id="rId6" w:history="1">
        <w:r w:rsidRPr="00435DA0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>www.transruinaulta.ch</w:t>
        </w:r>
      </w:hyperlink>
      <w:r w:rsidRPr="00435DA0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und transviamala.ch</w:t>
      </w:r>
    </w:p>
    <w:sectPr w:rsidR="00D44B99" w:rsidRPr="00435DA0" w:rsidSect="001C59B9">
      <w:headerReference w:type="even" r:id="rId7"/>
      <w:headerReference w:type="default" r:id="rId8"/>
      <w:headerReference w:type="first" r:id="rId9"/>
      <w:pgSz w:w="11900" w:h="16840"/>
      <w:pgMar w:top="3119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95F8B" w14:textId="77777777" w:rsidR="000B051E" w:rsidRDefault="000B051E" w:rsidP="001C59B9">
      <w:r>
        <w:separator/>
      </w:r>
    </w:p>
  </w:endnote>
  <w:endnote w:type="continuationSeparator" w:id="0">
    <w:p w14:paraId="578BB6FB" w14:textId="77777777" w:rsidR="000B051E" w:rsidRDefault="000B051E" w:rsidP="001C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80628" w14:textId="77777777" w:rsidR="000B051E" w:rsidRDefault="000B051E" w:rsidP="001C59B9">
      <w:r>
        <w:separator/>
      </w:r>
    </w:p>
  </w:footnote>
  <w:footnote w:type="continuationSeparator" w:id="0">
    <w:p w14:paraId="46BE5D4A" w14:textId="77777777" w:rsidR="000B051E" w:rsidRDefault="000B051E" w:rsidP="001C5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FC44" w14:textId="77777777" w:rsidR="001C59B9" w:rsidRDefault="009F068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0" allowOverlap="1" wp14:anchorId="58641717" wp14:editId="12D6A39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2" name="Grafik 2" descr="/Volumes/Hue7/Projekte/transviamala/transgrischun/_wordvorlage/2018/BB_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Volumes/Hue7/Projekte/transviamala/transgrischun/_wordvorlage/2018/BB_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51E">
      <w:rPr>
        <w:noProof/>
        <w:lang w:eastAsia="de-DE"/>
      </w:rPr>
      <w:pict w14:anchorId="4F4F01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2" o:title="BB_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ABFD" w14:textId="77777777" w:rsidR="001C59B9" w:rsidRDefault="000B051E">
    <w:pPr>
      <w:pStyle w:val="Kopfzeile"/>
    </w:pPr>
    <w:r>
      <w:rPr>
        <w:noProof/>
        <w:lang w:eastAsia="de-DE"/>
      </w:rPr>
      <w:pict w14:anchorId="24E7E2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-71.05pt;margin-top:-155.75pt;width:595.2pt;height:841.9pt;z-index:-251655168;mso-position-horizontal-relative:margin;mso-position-vertical-relative:margin" o:allowincell="f">
          <v:imagedata r:id="rId1" o:title="BB_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5A3D" w14:textId="77777777" w:rsidR="001C59B9" w:rsidRDefault="009F068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1" locked="0" layoutInCell="0" allowOverlap="1" wp14:anchorId="6EE485D7" wp14:editId="4FEF8AC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1" name="Grafik 1" descr="/Volumes/Hue7/Projekte/transviamala/transgrischun/_wordvorlage/2018/BB_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Volumes/Hue7/Projekte/transviamala/transgrischun/_wordvorlage/2018/BB_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51E">
      <w:rPr>
        <w:noProof/>
        <w:lang w:eastAsia="de-DE"/>
      </w:rPr>
      <w:pict w14:anchorId="33ACEA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2" o:title="BB_1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7C"/>
    <w:rsid w:val="000105FF"/>
    <w:rsid w:val="00014125"/>
    <w:rsid w:val="00016D94"/>
    <w:rsid w:val="0002689F"/>
    <w:rsid w:val="00034A44"/>
    <w:rsid w:val="00037B68"/>
    <w:rsid w:val="000535D5"/>
    <w:rsid w:val="000576A9"/>
    <w:rsid w:val="00084772"/>
    <w:rsid w:val="0009529C"/>
    <w:rsid w:val="000A5206"/>
    <w:rsid w:val="000A7BAC"/>
    <w:rsid w:val="000B051E"/>
    <w:rsid w:val="000B11A5"/>
    <w:rsid w:val="000D1B5F"/>
    <w:rsid w:val="000E2D69"/>
    <w:rsid w:val="000E3D52"/>
    <w:rsid w:val="00104487"/>
    <w:rsid w:val="0013518C"/>
    <w:rsid w:val="001421A8"/>
    <w:rsid w:val="00144055"/>
    <w:rsid w:val="00174F7F"/>
    <w:rsid w:val="001C59B9"/>
    <w:rsid w:val="001C6523"/>
    <w:rsid w:val="001F0DD1"/>
    <w:rsid w:val="002167F4"/>
    <w:rsid w:val="00235540"/>
    <w:rsid w:val="00256121"/>
    <w:rsid w:val="00284677"/>
    <w:rsid w:val="00297A96"/>
    <w:rsid w:val="002C294B"/>
    <w:rsid w:val="002D54A3"/>
    <w:rsid w:val="002E1C02"/>
    <w:rsid w:val="003107D3"/>
    <w:rsid w:val="00310A18"/>
    <w:rsid w:val="0031636F"/>
    <w:rsid w:val="00350D92"/>
    <w:rsid w:val="0038555D"/>
    <w:rsid w:val="0039624D"/>
    <w:rsid w:val="003A056E"/>
    <w:rsid w:val="003B0354"/>
    <w:rsid w:val="003B6742"/>
    <w:rsid w:val="003C4394"/>
    <w:rsid w:val="003D4254"/>
    <w:rsid w:val="003E0100"/>
    <w:rsid w:val="004050D6"/>
    <w:rsid w:val="00412DBE"/>
    <w:rsid w:val="00435DA0"/>
    <w:rsid w:val="0045166C"/>
    <w:rsid w:val="004559A5"/>
    <w:rsid w:val="00466C71"/>
    <w:rsid w:val="004A1DDF"/>
    <w:rsid w:val="004C1495"/>
    <w:rsid w:val="004C57C9"/>
    <w:rsid w:val="004D2E75"/>
    <w:rsid w:val="004D393D"/>
    <w:rsid w:val="004F46F9"/>
    <w:rsid w:val="0053228E"/>
    <w:rsid w:val="00537F3C"/>
    <w:rsid w:val="0057538D"/>
    <w:rsid w:val="005820A0"/>
    <w:rsid w:val="005A0683"/>
    <w:rsid w:val="005A2238"/>
    <w:rsid w:val="005C054D"/>
    <w:rsid w:val="005C1D63"/>
    <w:rsid w:val="005E0C2C"/>
    <w:rsid w:val="005E7A72"/>
    <w:rsid w:val="00601324"/>
    <w:rsid w:val="00607E56"/>
    <w:rsid w:val="00612ADF"/>
    <w:rsid w:val="006306B7"/>
    <w:rsid w:val="0069281B"/>
    <w:rsid w:val="006A1E18"/>
    <w:rsid w:val="006A7FA0"/>
    <w:rsid w:val="006B74EC"/>
    <w:rsid w:val="006C10B9"/>
    <w:rsid w:val="006C2C96"/>
    <w:rsid w:val="006C44D2"/>
    <w:rsid w:val="006D483B"/>
    <w:rsid w:val="006F2DDE"/>
    <w:rsid w:val="006F78BA"/>
    <w:rsid w:val="00711A5E"/>
    <w:rsid w:val="007172C9"/>
    <w:rsid w:val="007219B3"/>
    <w:rsid w:val="007233E8"/>
    <w:rsid w:val="007340B7"/>
    <w:rsid w:val="00750DFA"/>
    <w:rsid w:val="00754693"/>
    <w:rsid w:val="00764C34"/>
    <w:rsid w:val="007766F8"/>
    <w:rsid w:val="00776DB4"/>
    <w:rsid w:val="007C091A"/>
    <w:rsid w:val="007D2FB8"/>
    <w:rsid w:val="007F043C"/>
    <w:rsid w:val="00824D36"/>
    <w:rsid w:val="00826FC8"/>
    <w:rsid w:val="00853A3A"/>
    <w:rsid w:val="00854C09"/>
    <w:rsid w:val="00854CA4"/>
    <w:rsid w:val="008564F3"/>
    <w:rsid w:val="00864B04"/>
    <w:rsid w:val="00865991"/>
    <w:rsid w:val="00866E2F"/>
    <w:rsid w:val="00873DDB"/>
    <w:rsid w:val="008818BF"/>
    <w:rsid w:val="008A4742"/>
    <w:rsid w:val="008B0FC1"/>
    <w:rsid w:val="008D5917"/>
    <w:rsid w:val="008E7043"/>
    <w:rsid w:val="008F563A"/>
    <w:rsid w:val="00923542"/>
    <w:rsid w:val="00940AB4"/>
    <w:rsid w:val="00946311"/>
    <w:rsid w:val="00954E15"/>
    <w:rsid w:val="00960E74"/>
    <w:rsid w:val="009642D3"/>
    <w:rsid w:val="009B58EE"/>
    <w:rsid w:val="009B5E13"/>
    <w:rsid w:val="009C3B96"/>
    <w:rsid w:val="009C77F7"/>
    <w:rsid w:val="009D1990"/>
    <w:rsid w:val="009D48F1"/>
    <w:rsid w:val="009E6038"/>
    <w:rsid w:val="009F068B"/>
    <w:rsid w:val="009F2EF8"/>
    <w:rsid w:val="00A22335"/>
    <w:rsid w:val="00A4383C"/>
    <w:rsid w:val="00A445AC"/>
    <w:rsid w:val="00A461A7"/>
    <w:rsid w:val="00A56815"/>
    <w:rsid w:val="00A61F7B"/>
    <w:rsid w:val="00A77DD4"/>
    <w:rsid w:val="00A809AE"/>
    <w:rsid w:val="00A87599"/>
    <w:rsid w:val="00AB0EBE"/>
    <w:rsid w:val="00AC07A3"/>
    <w:rsid w:val="00AD1E80"/>
    <w:rsid w:val="00AD283E"/>
    <w:rsid w:val="00B06E2C"/>
    <w:rsid w:val="00B146F2"/>
    <w:rsid w:val="00B617CC"/>
    <w:rsid w:val="00B66CBF"/>
    <w:rsid w:val="00B76A40"/>
    <w:rsid w:val="00BA191D"/>
    <w:rsid w:val="00BB057C"/>
    <w:rsid w:val="00BE33E2"/>
    <w:rsid w:val="00BE5A82"/>
    <w:rsid w:val="00BF34DA"/>
    <w:rsid w:val="00BF5CC8"/>
    <w:rsid w:val="00C04E86"/>
    <w:rsid w:val="00C17342"/>
    <w:rsid w:val="00C21B4E"/>
    <w:rsid w:val="00C3573B"/>
    <w:rsid w:val="00C7385B"/>
    <w:rsid w:val="00C757AE"/>
    <w:rsid w:val="00C778D9"/>
    <w:rsid w:val="00CA56C0"/>
    <w:rsid w:val="00CA6A75"/>
    <w:rsid w:val="00CB1F2C"/>
    <w:rsid w:val="00CC18A1"/>
    <w:rsid w:val="00CC6880"/>
    <w:rsid w:val="00D019D3"/>
    <w:rsid w:val="00D11D44"/>
    <w:rsid w:val="00D150C6"/>
    <w:rsid w:val="00D218EE"/>
    <w:rsid w:val="00D2194C"/>
    <w:rsid w:val="00D22518"/>
    <w:rsid w:val="00D324F6"/>
    <w:rsid w:val="00D41236"/>
    <w:rsid w:val="00D44B99"/>
    <w:rsid w:val="00D56828"/>
    <w:rsid w:val="00D953B6"/>
    <w:rsid w:val="00DA2658"/>
    <w:rsid w:val="00DD1896"/>
    <w:rsid w:val="00DE1517"/>
    <w:rsid w:val="00DF61CF"/>
    <w:rsid w:val="00E179FF"/>
    <w:rsid w:val="00E311C0"/>
    <w:rsid w:val="00E31D29"/>
    <w:rsid w:val="00E35F40"/>
    <w:rsid w:val="00E40AA6"/>
    <w:rsid w:val="00E41E43"/>
    <w:rsid w:val="00E655F3"/>
    <w:rsid w:val="00E6565C"/>
    <w:rsid w:val="00E678D7"/>
    <w:rsid w:val="00E7188E"/>
    <w:rsid w:val="00E83BCE"/>
    <w:rsid w:val="00EB0F48"/>
    <w:rsid w:val="00EC7C20"/>
    <w:rsid w:val="00EE4F7F"/>
    <w:rsid w:val="00F47B83"/>
    <w:rsid w:val="00F53B8E"/>
    <w:rsid w:val="00F54D5D"/>
    <w:rsid w:val="00F55DFF"/>
    <w:rsid w:val="00FA3F68"/>
    <w:rsid w:val="00FB081E"/>
    <w:rsid w:val="00FC44CD"/>
    <w:rsid w:val="00FD6581"/>
    <w:rsid w:val="00FD7C23"/>
    <w:rsid w:val="00FE1156"/>
    <w:rsid w:val="00FE45BE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7A5017"/>
  <w14:defaultImageDpi w14:val="32767"/>
  <w15:chartTrackingRefBased/>
  <w15:docId w15:val="{135249F3-6B5C-426C-A536-E191D756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9F068B"/>
    <w:pPr>
      <w:spacing w:after="200" w:line="276" w:lineRule="auto"/>
    </w:pPr>
    <w:rPr>
      <w:rFonts w:asciiTheme="majorHAnsi" w:hAnsiTheme="majorHAnsi" w:cstheme="majorBidi"/>
      <w:sz w:val="22"/>
      <w:szCs w:val="22"/>
      <w:lang w:val="de-CH"/>
    </w:rPr>
  </w:style>
  <w:style w:type="paragraph" w:styleId="berschrift2">
    <w:name w:val="heading 2"/>
    <w:basedOn w:val="Standard"/>
    <w:link w:val="berschrift2Zchn"/>
    <w:uiPriority w:val="9"/>
    <w:qFormat/>
    <w:rsid w:val="00DF6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59B9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4"/>
      <w:szCs w:val="24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1C59B9"/>
  </w:style>
  <w:style w:type="paragraph" w:styleId="Fuzeile">
    <w:name w:val="footer"/>
    <w:basedOn w:val="Standard"/>
    <w:link w:val="FuzeileZchn"/>
    <w:uiPriority w:val="99"/>
    <w:unhideWhenUsed/>
    <w:rsid w:val="001C59B9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4"/>
      <w:szCs w:val="2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C59B9"/>
  </w:style>
  <w:style w:type="character" w:styleId="Hyperlink">
    <w:name w:val="Hyperlink"/>
    <w:basedOn w:val="Absatz-Standardschriftart"/>
    <w:uiPriority w:val="99"/>
    <w:unhideWhenUsed/>
    <w:rsid w:val="009F068B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FC44CD"/>
    <w:pPr>
      <w:spacing w:after="0" w:line="240" w:lineRule="auto"/>
    </w:pPr>
    <w:rPr>
      <w:rFonts w:ascii="Calibri" w:hAnsi="Calibr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FC44CD"/>
    <w:rPr>
      <w:rFonts w:ascii="Calibri" w:hAnsi="Calibri"/>
      <w:sz w:val="22"/>
      <w:szCs w:val="21"/>
      <w:lang w:val="de-CH"/>
    </w:rPr>
  </w:style>
  <w:style w:type="character" w:styleId="Fett">
    <w:name w:val="Strong"/>
    <w:basedOn w:val="Absatz-Standardschriftart"/>
    <w:uiPriority w:val="22"/>
    <w:qFormat/>
    <w:rsid w:val="00014125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61CF"/>
    <w:rPr>
      <w:rFonts w:ascii="Times New Roman" w:eastAsia="Times New Roman" w:hAnsi="Times New Roman" w:cs="Times New Roman"/>
      <w:b/>
      <w:bCs/>
      <w:sz w:val="36"/>
      <w:szCs w:val="36"/>
      <w:lang w:val="de-CH" w:eastAsia="de-CH"/>
    </w:rPr>
  </w:style>
  <w:style w:type="paragraph" w:styleId="StandardWeb">
    <w:name w:val="Normal (Web)"/>
    <w:basedOn w:val="Standard"/>
    <w:uiPriority w:val="99"/>
    <w:semiHidden/>
    <w:unhideWhenUsed/>
    <w:rsid w:val="00DF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s1">
    <w:name w:val="s1"/>
    <w:basedOn w:val="Absatz-Standardschriftart"/>
    <w:rsid w:val="00DF6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nsruinaulta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chs\AppData\Local\Microsoft\Windows\INetCache\Content.Outlook\K7EIZLR7\BB_transgrischun_18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BB_transgrischun_18</Template>
  <TotalTime>0</TotalTime>
  <Pages>4</Pages>
  <Words>954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Fuchs</dc:creator>
  <cp:keywords/>
  <dc:description/>
  <cp:lastModifiedBy>Anita Fuchs</cp:lastModifiedBy>
  <cp:revision>17</cp:revision>
  <dcterms:created xsi:type="dcterms:W3CDTF">2021-10-24T04:44:00Z</dcterms:created>
  <dcterms:modified xsi:type="dcterms:W3CDTF">2021-10-24T14:19:00Z</dcterms:modified>
</cp:coreProperties>
</file>