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F63C0" w14:textId="77777777" w:rsidR="009F068B" w:rsidRDefault="009F068B" w:rsidP="009F068B">
      <w:pPr>
        <w:spacing w:after="0"/>
        <w:rPr>
          <w:rFonts w:asciiTheme="minorHAnsi" w:hAnsiTheme="minorHAnsi"/>
          <w:b/>
          <w:sz w:val="28"/>
          <w:szCs w:val="28"/>
        </w:rPr>
      </w:pPr>
    </w:p>
    <w:p w14:paraId="4451A885" w14:textId="26851724" w:rsidR="006774A3" w:rsidRDefault="0037315A" w:rsidP="00820222">
      <w:pPr>
        <w:spacing w:after="0"/>
        <w:rPr>
          <w:rFonts w:ascii="Calibri" w:eastAsia="Times New Roman" w:hAnsi="Calibri" w:cs="Calibri"/>
          <w:b/>
          <w:bCs/>
          <w:sz w:val="28"/>
          <w:szCs w:val="28"/>
          <w:lang w:eastAsia="de-CH"/>
        </w:rPr>
      </w:pPr>
      <w:bookmarkStart w:id="0" w:name="_Hlk116551326"/>
      <w:r>
        <w:rPr>
          <w:rFonts w:ascii="Calibri" w:eastAsia="Times New Roman" w:hAnsi="Calibri" w:cs="Calibri"/>
          <w:b/>
          <w:bCs/>
          <w:sz w:val="28"/>
          <w:szCs w:val="28"/>
          <w:lang w:eastAsia="de-CH"/>
        </w:rPr>
        <w:t>A</w:t>
      </w:r>
      <w:r w:rsidR="006774A3">
        <w:rPr>
          <w:rFonts w:ascii="Calibri" w:eastAsia="Times New Roman" w:hAnsi="Calibri" w:cs="Calibri"/>
          <w:b/>
          <w:bCs/>
          <w:sz w:val="28"/>
          <w:szCs w:val="28"/>
          <w:lang w:eastAsia="de-CH"/>
        </w:rPr>
        <w:t xml:space="preserve">n zwei Tagen </w:t>
      </w:r>
      <w:r>
        <w:rPr>
          <w:rFonts w:ascii="Calibri" w:eastAsia="Times New Roman" w:hAnsi="Calibri" w:cs="Calibri"/>
          <w:b/>
          <w:bCs/>
          <w:sz w:val="28"/>
          <w:szCs w:val="28"/>
          <w:lang w:eastAsia="de-CH"/>
        </w:rPr>
        <w:t>gemeinsam</w:t>
      </w:r>
      <w:r w:rsidR="006774A3">
        <w:rPr>
          <w:rFonts w:ascii="Calibri" w:eastAsia="Times New Roman" w:hAnsi="Calibri" w:cs="Calibri"/>
          <w:b/>
          <w:bCs/>
          <w:sz w:val="28"/>
          <w:szCs w:val="28"/>
          <w:lang w:eastAsia="de-CH"/>
        </w:rPr>
        <w:t xml:space="preserve"> durch zwei Schluchten</w:t>
      </w:r>
    </w:p>
    <w:bookmarkEnd w:id="0"/>
    <w:p w14:paraId="05B10AC7" w14:textId="77777777" w:rsidR="00820222" w:rsidRPr="00FE71AF" w:rsidRDefault="00820222" w:rsidP="00820222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de-CH"/>
        </w:rPr>
      </w:pPr>
    </w:p>
    <w:p w14:paraId="36CE8DBC" w14:textId="137207D4" w:rsidR="00886BF1" w:rsidRDefault="00886BF1" w:rsidP="00820222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de-CH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de-CH"/>
        </w:rPr>
        <w:t xml:space="preserve">«Laufen verbindet uns», sagt Benjamin Engeli. Am 22. und 23. Oktober stellt er sich, wie auch seine Ehefrau Seraina Engeli, den Originalstrecken des Transruinaulta </w:t>
      </w:r>
      <w:r w:rsidR="008B4014">
        <w:rPr>
          <w:rFonts w:ascii="Calibri" w:eastAsia="Times New Roman" w:hAnsi="Calibri" w:cs="Calibri"/>
          <w:b/>
          <w:bCs/>
          <w:sz w:val="24"/>
          <w:szCs w:val="24"/>
          <w:lang w:eastAsia="de-CH"/>
        </w:rPr>
        <w:t xml:space="preserve">Trailmarathons und </w:t>
      </w:r>
      <w:r>
        <w:rPr>
          <w:rFonts w:ascii="Calibri" w:eastAsia="Times New Roman" w:hAnsi="Calibri" w:cs="Calibri"/>
          <w:b/>
          <w:bCs/>
          <w:sz w:val="24"/>
          <w:szCs w:val="24"/>
          <w:lang w:eastAsia="de-CH"/>
        </w:rPr>
        <w:t>des Transviamala</w:t>
      </w:r>
      <w:r w:rsidR="008B4014">
        <w:rPr>
          <w:rFonts w:ascii="Calibri" w:eastAsia="Times New Roman" w:hAnsi="Calibri" w:cs="Calibri"/>
          <w:b/>
          <w:bCs/>
          <w:sz w:val="24"/>
          <w:szCs w:val="24"/>
          <w:lang w:eastAsia="de-CH"/>
        </w:rPr>
        <w:t xml:space="preserve"> Erlebnislaufes. Der Titel Schluchtenkönigin beziehungsweise Schluchtenkönig ist reizvoll.</w:t>
      </w:r>
    </w:p>
    <w:p w14:paraId="46DB6DA4" w14:textId="77777777" w:rsidR="00886BF1" w:rsidRDefault="00886BF1" w:rsidP="00820222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de-CH"/>
        </w:rPr>
      </w:pPr>
    </w:p>
    <w:p w14:paraId="023D5555" w14:textId="5AE45D9B" w:rsidR="0009402E" w:rsidRDefault="00951147" w:rsidP="00E447E8">
      <w:pPr>
        <w:spacing w:after="0"/>
        <w:rPr>
          <w:rFonts w:ascii="Calibri" w:eastAsia="Times New Roman" w:hAnsi="Calibri" w:cs="Calibri"/>
          <w:lang w:eastAsia="de-CH"/>
        </w:rPr>
      </w:pPr>
      <w:r>
        <w:rPr>
          <w:rFonts w:ascii="Calibri" w:eastAsia="Times New Roman" w:hAnsi="Calibri" w:cs="Calibri"/>
          <w:lang w:eastAsia="de-CH"/>
        </w:rPr>
        <w:t xml:space="preserve">Im Hause Engeli gibt es gleich zwei inoffizielle König-Titel: jenen </w:t>
      </w:r>
      <w:r w:rsidR="00C665AD">
        <w:rPr>
          <w:rFonts w:ascii="Calibri" w:eastAsia="Times New Roman" w:hAnsi="Calibri" w:cs="Calibri"/>
          <w:lang w:eastAsia="de-CH"/>
        </w:rPr>
        <w:t xml:space="preserve">der Schluchtenkönigin </w:t>
      </w:r>
      <w:r>
        <w:rPr>
          <w:rFonts w:ascii="Calibri" w:eastAsia="Times New Roman" w:hAnsi="Calibri" w:cs="Calibri"/>
          <w:lang w:eastAsia="de-CH"/>
        </w:rPr>
        <w:t xml:space="preserve">und jenen </w:t>
      </w:r>
      <w:r w:rsidR="00C665AD">
        <w:rPr>
          <w:rFonts w:ascii="Calibri" w:eastAsia="Times New Roman" w:hAnsi="Calibri" w:cs="Calibri"/>
          <w:lang w:eastAsia="de-CH"/>
        </w:rPr>
        <w:t>des Schluchtenkönigs</w:t>
      </w:r>
      <w:r>
        <w:rPr>
          <w:rFonts w:ascii="Calibri" w:eastAsia="Times New Roman" w:hAnsi="Calibri" w:cs="Calibri"/>
          <w:lang w:eastAsia="de-CH"/>
        </w:rPr>
        <w:t xml:space="preserve">. Seraina und Benjamin verdienten sie letztes Jahr </w:t>
      </w:r>
      <w:r w:rsidR="00C665AD">
        <w:rPr>
          <w:rFonts w:ascii="Calibri" w:eastAsia="Times New Roman" w:hAnsi="Calibri" w:cs="Calibri"/>
          <w:lang w:eastAsia="de-CH"/>
        </w:rPr>
        <w:t xml:space="preserve">mit dem erfolgreichen Finishen der Originalstrecken des Transruinaulta </w:t>
      </w:r>
      <w:r w:rsidR="008B4014">
        <w:rPr>
          <w:rFonts w:ascii="Calibri" w:eastAsia="Times New Roman" w:hAnsi="Calibri" w:cs="Calibri"/>
          <w:lang w:eastAsia="de-CH"/>
        </w:rPr>
        <w:t xml:space="preserve">(Ilanz–Thusis/42 Kilometer) </w:t>
      </w:r>
      <w:r w:rsidR="00C665AD">
        <w:rPr>
          <w:rFonts w:ascii="Calibri" w:eastAsia="Times New Roman" w:hAnsi="Calibri" w:cs="Calibri"/>
          <w:lang w:eastAsia="de-CH"/>
        </w:rPr>
        <w:t>und des Transviamala</w:t>
      </w:r>
      <w:r w:rsidR="008B4014">
        <w:rPr>
          <w:rFonts w:ascii="Calibri" w:eastAsia="Times New Roman" w:hAnsi="Calibri" w:cs="Calibri"/>
          <w:lang w:eastAsia="de-CH"/>
        </w:rPr>
        <w:t xml:space="preserve"> (Thusis–Donat/19 Kilometer)</w:t>
      </w:r>
      <w:r w:rsidR="00C665AD">
        <w:rPr>
          <w:rFonts w:ascii="Calibri" w:eastAsia="Times New Roman" w:hAnsi="Calibri" w:cs="Calibri"/>
          <w:lang w:eastAsia="de-CH"/>
        </w:rPr>
        <w:t xml:space="preserve">. Der Herausforderung der attraktiven Etappenwertung stellt sich das </w:t>
      </w:r>
      <w:r w:rsidR="00E145E7">
        <w:rPr>
          <w:rFonts w:ascii="Calibri" w:eastAsia="Times New Roman" w:hAnsi="Calibri" w:cs="Calibri"/>
          <w:lang w:eastAsia="de-CH"/>
        </w:rPr>
        <w:t xml:space="preserve">sportliche </w:t>
      </w:r>
      <w:r w:rsidR="00C665AD">
        <w:rPr>
          <w:rFonts w:ascii="Calibri" w:eastAsia="Times New Roman" w:hAnsi="Calibri" w:cs="Calibri"/>
          <w:lang w:eastAsia="de-CH"/>
        </w:rPr>
        <w:t xml:space="preserve">Ehepaar aus dem zürcherischen Elsau auch </w:t>
      </w:r>
      <w:r>
        <w:rPr>
          <w:rFonts w:ascii="Calibri" w:eastAsia="Times New Roman" w:hAnsi="Calibri" w:cs="Calibri"/>
          <w:lang w:eastAsia="de-CH"/>
        </w:rPr>
        <w:t xml:space="preserve">heuer </w:t>
      </w:r>
      <w:r w:rsidR="00C665AD">
        <w:rPr>
          <w:rFonts w:ascii="Calibri" w:eastAsia="Times New Roman" w:hAnsi="Calibri" w:cs="Calibri"/>
          <w:lang w:eastAsia="de-CH"/>
        </w:rPr>
        <w:t xml:space="preserve">wieder. «Die beiden Läufe führen durch eine wunderschöne Landschaft, die Organisation ist </w:t>
      </w:r>
      <w:r w:rsidR="003531DC">
        <w:rPr>
          <w:rFonts w:ascii="Calibri" w:eastAsia="Times New Roman" w:hAnsi="Calibri" w:cs="Calibri"/>
          <w:lang w:eastAsia="de-CH"/>
        </w:rPr>
        <w:t>hervorragend</w:t>
      </w:r>
      <w:r w:rsidR="00C665AD">
        <w:rPr>
          <w:rFonts w:ascii="Calibri" w:eastAsia="Times New Roman" w:hAnsi="Calibri" w:cs="Calibri"/>
          <w:lang w:eastAsia="de-CH"/>
        </w:rPr>
        <w:t xml:space="preserve"> und der Anlass familiär», </w:t>
      </w:r>
      <w:r w:rsidR="0009402E">
        <w:rPr>
          <w:rFonts w:ascii="Calibri" w:eastAsia="Times New Roman" w:hAnsi="Calibri" w:cs="Calibri"/>
          <w:lang w:eastAsia="de-CH"/>
        </w:rPr>
        <w:t>begründet</w:t>
      </w:r>
      <w:r w:rsidR="00C665AD">
        <w:rPr>
          <w:rFonts w:ascii="Calibri" w:eastAsia="Times New Roman" w:hAnsi="Calibri" w:cs="Calibri"/>
          <w:lang w:eastAsia="de-CH"/>
        </w:rPr>
        <w:t xml:space="preserve"> Benjamin </w:t>
      </w:r>
      <w:r w:rsidR="0009402E">
        <w:rPr>
          <w:rFonts w:ascii="Calibri" w:eastAsia="Times New Roman" w:hAnsi="Calibri" w:cs="Calibri"/>
          <w:lang w:eastAsia="de-CH"/>
        </w:rPr>
        <w:t xml:space="preserve">Engeli seinen erneuten Doppelstart. </w:t>
      </w:r>
    </w:p>
    <w:p w14:paraId="2EC14328" w14:textId="77777777" w:rsidR="0009402E" w:rsidRDefault="0009402E" w:rsidP="00E447E8">
      <w:pPr>
        <w:spacing w:after="0"/>
        <w:rPr>
          <w:rFonts w:ascii="Calibri" w:eastAsia="Times New Roman" w:hAnsi="Calibri" w:cs="Calibri"/>
          <w:lang w:eastAsia="de-CH"/>
        </w:rPr>
      </w:pPr>
    </w:p>
    <w:p w14:paraId="01A2764D" w14:textId="5C771832" w:rsidR="00C665AD" w:rsidRDefault="0009402E" w:rsidP="00E447E8">
      <w:pPr>
        <w:spacing w:after="0"/>
        <w:rPr>
          <w:rFonts w:ascii="Calibri" w:eastAsia="Times New Roman" w:hAnsi="Calibri" w:cs="Calibri"/>
          <w:lang w:eastAsia="de-CH"/>
        </w:rPr>
      </w:pPr>
      <w:r>
        <w:rPr>
          <w:rFonts w:ascii="Calibri" w:eastAsia="Times New Roman" w:hAnsi="Calibri" w:cs="Calibri"/>
          <w:lang w:eastAsia="de-CH"/>
        </w:rPr>
        <w:t>«Ich mag den Transruinaulta. Die Viamala-Schlucht ist aber auch sehr schön</w:t>
      </w:r>
      <w:r w:rsidR="003531DC">
        <w:rPr>
          <w:rFonts w:ascii="Calibri" w:eastAsia="Times New Roman" w:hAnsi="Calibri" w:cs="Calibri"/>
          <w:lang w:eastAsia="de-CH"/>
        </w:rPr>
        <w:t>», sagt Seraina Engeli. «</w:t>
      </w:r>
      <w:r>
        <w:rPr>
          <w:rFonts w:ascii="Calibri" w:eastAsia="Times New Roman" w:hAnsi="Calibri" w:cs="Calibri"/>
          <w:lang w:eastAsia="de-CH"/>
        </w:rPr>
        <w:t>So habe</w:t>
      </w:r>
      <w:r w:rsidR="00E145E7">
        <w:rPr>
          <w:rFonts w:ascii="Calibri" w:eastAsia="Times New Roman" w:hAnsi="Calibri" w:cs="Calibri"/>
          <w:lang w:eastAsia="de-CH"/>
        </w:rPr>
        <w:t xml:space="preserve"> ich </w:t>
      </w:r>
      <w:r>
        <w:rPr>
          <w:rFonts w:ascii="Calibri" w:eastAsia="Times New Roman" w:hAnsi="Calibri" w:cs="Calibri"/>
          <w:lang w:eastAsia="de-CH"/>
        </w:rPr>
        <w:t>den Fünfer und das Weggli</w:t>
      </w:r>
      <w:r w:rsidR="003531DC">
        <w:rPr>
          <w:rFonts w:ascii="Calibri" w:eastAsia="Times New Roman" w:hAnsi="Calibri" w:cs="Calibri"/>
          <w:lang w:eastAsia="de-CH"/>
        </w:rPr>
        <w:t>.</w:t>
      </w:r>
      <w:r>
        <w:rPr>
          <w:rFonts w:ascii="Calibri" w:eastAsia="Times New Roman" w:hAnsi="Calibri" w:cs="Calibri"/>
          <w:lang w:eastAsia="de-CH"/>
        </w:rPr>
        <w:t xml:space="preserve">» </w:t>
      </w:r>
      <w:r w:rsidR="008B4014">
        <w:rPr>
          <w:rFonts w:ascii="Calibri" w:eastAsia="Times New Roman" w:hAnsi="Calibri" w:cs="Calibri"/>
          <w:lang w:eastAsia="de-CH"/>
        </w:rPr>
        <w:t>Die Angestellte im Gesundheitsbereich</w:t>
      </w:r>
      <w:r>
        <w:rPr>
          <w:rFonts w:ascii="Calibri" w:eastAsia="Times New Roman" w:hAnsi="Calibri" w:cs="Calibri"/>
          <w:lang w:eastAsia="de-CH"/>
        </w:rPr>
        <w:t xml:space="preserve"> möchte die beiden Tage geniessen und gesund ins Ziel kommen.</w:t>
      </w:r>
      <w:r w:rsidR="00E145E7">
        <w:rPr>
          <w:rFonts w:ascii="Calibri" w:eastAsia="Times New Roman" w:hAnsi="Calibri" w:cs="Calibri"/>
          <w:lang w:eastAsia="de-CH"/>
        </w:rPr>
        <w:t xml:space="preserve"> </w:t>
      </w:r>
      <w:r w:rsidR="00951147">
        <w:rPr>
          <w:rFonts w:ascii="Calibri" w:eastAsia="Times New Roman" w:hAnsi="Calibri" w:cs="Calibri"/>
          <w:lang w:eastAsia="de-CH"/>
        </w:rPr>
        <w:t>«</w:t>
      </w:r>
      <w:r w:rsidR="00E145E7">
        <w:rPr>
          <w:rFonts w:ascii="Calibri" w:eastAsia="Times New Roman" w:hAnsi="Calibri" w:cs="Calibri"/>
          <w:lang w:eastAsia="de-CH"/>
        </w:rPr>
        <w:t xml:space="preserve">Anders als vor 20 Jahren ist mir die Laufzeit nicht mehr ganz so wichtig», so Benjamin Engeli. «Ein Lachen im Gesicht bei </w:t>
      </w:r>
      <w:r w:rsidR="00951147">
        <w:rPr>
          <w:rFonts w:ascii="Calibri" w:eastAsia="Times New Roman" w:hAnsi="Calibri" w:cs="Calibri"/>
          <w:lang w:eastAsia="de-CH"/>
        </w:rPr>
        <w:t xml:space="preserve">der </w:t>
      </w:r>
      <w:r w:rsidR="00E145E7">
        <w:rPr>
          <w:rFonts w:ascii="Calibri" w:eastAsia="Times New Roman" w:hAnsi="Calibri" w:cs="Calibri"/>
          <w:lang w:eastAsia="de-CH"/>
        </w:rPr>
        <w:t xml:space="preserve">Überquerung der Ziellinie zählt </w:t>
      </w:r>
      <w:r w:rsidR="00951147">
        <w:rPr>
          <w:rFonts w:ascii="Calibri" w:eastAsia="Times New Roman" w:hAnsi="Calibri" w:cs="Calibri"/>
          <w:lang w:eastAsia="de-CH"/>
        </w:rPr>
        <w:t xml:space="preserve">schliesslich </w:t>
      </w:r>
      <w:r w:rsidR="00E145E7">
        <w:rPr>
          <w:rFonts w:ascii="Calibri" w:eastAsia="Times New Roman" w:hAnsi="Calibri" w:cs="Calibri"/>
          <w:lang w:eastAsia="de-CH"/>
        </w:rPr>
        <w:t xml:space="preserve">mehr als einige Minuten schneller zu sein.» Heuer ist übrigens sein Marathon-Jubiläums-Jahr: Seit einem Vierteljahrhundert absolviert </w:t>
      </w:r>
      <w:r w:rsidR="008B4014">
        <w:rPr>
          <w:rFonts w:ascii="Calibri" w:eastAsia="Times New Roman" w:hAnsi="Calibri" w:cs="Calibri"/>
          <w:lang w:eastAsia="de-CH"/>
        </w:rPr>
        <w:t>d</w:t>
      </w:r>
      <w:r w:rsidR="00E145E7">
        <w:rPr>
          <w:rFonts w:ascii="Calibri" w:eastAsia="Times New Roman" w:hAnsi="Calibri" w:cs="Calibri"/>
          <w:lang w:eastAsia="de-CH"/>
        </w:rPr>
        <w:t xml:space="preserve">er </w:t>
      </w:r>
      <w:r w:rsidR="008B4014">
        <w:rPr>
          <w:rFonts w:ascii="Calibri" w:eastAsia="Times New Roman" w:hAnsi="Calibri" w:cs="Calibri"/>
          <w:lang w:eastAsia="de-CH"/>
        </w:rPr>
        <w:t xml:space="preserve">«Bürogummi», wie sich der 43-Jährige in der Berufswelt nennt, </w:t>
      </w:r>
      <w:r w:rsidR="00E145E7">
        <w:rPr>
          <w:rFonts w:ascii="Calibri" w:eastAsia="Times New Roman" w:hAnsi="Calibri" w:cs="Calibri"/>
          <w:lang w:eastAsia="de-CH"/>
        </w:rPr>
        <w:t xml:space="preserve">zumindest einen Marathon pro Jahr. </w:t>
      </w:r>
    </w:p>
    <w:p w14:paraId="18E7DB2B" w14:textId="11CFBF6A" w:rsidR="003531DC" w:rsidRDefault="003531DC" w:rsidP="00E447E8">
      <w:pPr>
        <w:spacing w:after="0"/>
        <w:rPr>
          <w:rFonts w:ascii="Calibri" w:eastAsia="Times New Roman" w:hAnsi="Calibri" w:cs="Calibri"/>
          <w:lang w:eastAsia="de-CH"/>
        </w:rPr>
      </w:pPr>
    </w:p>
    <w:p w14:paraId="69EF0139" w14:textId="74735015" w:rsidR="003531DC" w:rsidRDefault="003531DC" w:rsidP="00E447E8">
      <w:pPr>
        <w:spacing w:after="0"/>
        <w:rPr>
          <w:rFonts w:ascii="Calibri" w:eastAsia="Times New Roman" w:hAnsi="Calibri" w:cs="Calibri"/>
          <w:lang w:eastAsia="de-CH"/>
        </w:rPr>
      </w:pPr>
      <w:r>
        <w:rPr>
          <w:rFonts w:ascii="Calibri" w:eastAsia="Times New Roman" w:hAnsi="Calibri" w:cs="Calibri"/>
          <w:lang w:eastAsia="de-CH"/>
        </w:rPr>
        <w:t>Zum Abschluss ins Mineralbad</w:t>
      </w:r>
    </w:p>
    <w:p w14:paraId="2474AC7C" w14:textId="2B09D6A8" w:rsidR="00E145E7" w:rsidRDefault="00E145E7" w:rsidP="00E447E8">
      <w:pPr>
        <w:spacing w:after="0"/>
        <w:rPr>
          <w:rFonts w:ascii="Calibri" w:eastAsia="Times New Roman" w:hAnsi="Calibri" w:cs="Calibri"/>
          <w:lang w:eastAsia="de-CH"/>
        </w:rPr>
      </w:pPr>
    </w:p>
    <w:p w14:paraId="66B52DE4" w14:textId="75462941" w:rsidR="00B65D9B" w:rsidRDefault="00E145E7" w:rsidP="00E447E8">
      <w:pPr>
        <w:spacing w:after="0"/>
        <w:rPr>
          <w:rFonts w:ascii="Calibri" w:eastAsia="Times New Roman" w:hAnsi="Calibri" w:cs="Calibri"/>
          <w:lang w:eastAsia="de-CH"/>
        </w:rPr>
      </w:pPr>
      <w:r>
        <w:rPr>
          <w:rFonts w:ascii="Calibri" w:eastAsia="Times New Roman" w:hAnsi="Calibri" w:cs="Calibri"/>
          <w:lang w:eastAsia="de-CH"/>
        </w:rPr>
        <w:t xml:space="preserve">Speziell freut sich Benjamin Engeli «auf </w:t>
      </w:r>
      <w:r w:rsidR="00B65D9B">
        <w:rPr>
          <w:rFonts w:ascii="Calibri" w:eastAsia="Times New Roman" w:hAnsi="Calibri" w:cs="Calibri"/>
          <w:lang w:eastAsia="de-CH"/>
        </w:rPr>
        <w:t>zwei schöne</w:t>
      </w:r>
      <w:r>
        <w:rPr>
          <w:rFonts w:ascii="Calibri" w:eastAsia="Times New Roman" w:hAnsi="Calibri" w:cs="Calibri"/>
          <w:lang w:eastAsia="de-CH"/>
        </w:rPr>
        <w:t xml:space="preserve"> Lauferlebnis</w:t>
      </w:r>
      <w:r w:rsidR="00B65D9B">
        <w:rPr>
          <w:rFonts w:ascii="Calibri" w:eastAsia="Times New Roman" w:hAnsi="Calibri" w:cs="Calibri"/>
          <w:lang w:eastAsia="de-CH"/>
        </w:rPr>
        <w:t>se</w:t>
      </w:r>
      <w:r>
        <w:rPr>
          <w:rFonts w:ascii="Calibri" w:eastAsia="Times New Roman" w:hAnsi="Calibri" w:cs="Calibri"/>
          <w:lang w:eastAsia="de-CH"/>
        </w:rPr>
        <w:t xml:space="preserve"> in der Natur, die guten Verpflegungsposten, die Zieleinläufe</w:t>
      </w:r>
      <w:r w:rsidR="00B65D9B">
        <w:rPr>
          <w:rFonts w:ascii="Calibri" w:eastAsia="Times New Roman" w:hAnsi="Calibri" w:cs="Calibri"/>
          <w:lang w:eastAsia="de-CH"/>
        </w:rPr>
        <w:t xml:space="preserve"> und vor allem auch darauf, mit meiner </w:t>
      </w:r>
      <w:r w:rsidR="008B4014">
        <w:rPr>
          <w:rFonts w:ascii="Calibri" w:eastAsia="Times New Roman" w:hAnsi="Calibri" w:cs="Calibri"/>
          <w:lang w:eastAsia="de-CH"/>
        </w:rPr>
        <w:t>Ehef</w:t>
      </w:r>
      <w:r w:rsidR="00B65D9B">
        <w:rPr>
          <w:rFonts w:ascii="Calibri" w:eastAsia="Times New Roman" w:hAnsi="Calibri" w:cs="Calibri"/>
          <w:lang w:eastAsia="de-CH"/>
        </w:rPr>
        <w:t xml:space="preserve">rau zwei Tage verbringen und </w:t>
      </w:r>
      <w:r w:rsidR="008B4014">
        <w:rPr>
          <w:rFonts w:ascii="Calibri" w:eastAsia="Times New Roman" w:hAnsi="Calibri" w:cs="Calibri"/>
          <w:lang w:eastAsia="de-CH"/>
        </w:rPr>
        <w:t>eindrückliche</w:t>
      </w:r>
      <w:r w:rsidR="00B65D9B">
        <w:rPr>
          <w:rFonts w:ascii="Calibri" w:eastAsia="Times New Roman" w:hAnsi="Calibri" w:cs="Calibri"/>
          <w:lang w:eastAsia="de-CH"/>
        </w:rPr>
        <w:t xml:space="preserve"> Momente miteinander teilen zu können». </w:t>
      </w:r>
      <w:r w:rsidR="00410B50">
        <w:rPr>
          <w:rFonts w:ascii="Calibri" w:eastAsia="Times New Roman" w:hAnsi="Calibri" w:cs="Calibri"/>
          <w:lang w:eastAsia="de-CH"/>
        </w:rPr>
        <w:t>Dasselbe</w:t>
      </w:r>
      <w:r w:rsidR="00B65D9B">
        <w:rPr>
          <w:rFonts w:ascii="Calibri" w:eastAsia="Times New Roman" w:hAnsi="Calibri" w:cs="Calibri"/>
          <w:lang w:eastAsia="de-CH"/>
        </w:rPr>
        <w:t xml:space="preserve"> erwähnt auch </w:t>
      </w:r>
      <w:r w:rsidR="003531DC">
        <w:rPr>
          <w:rFonts w:ascii="Calibri" w:eastAsia="Times New Roman" w:hAnsi="Calibri" w:cs="Calibri"/>
          <w:lang w:eastAsia="de-CH"/>
        </w:rPr>
        <w:t xml:space="preserve">die 41-jährige </w:t>
      </w:r>
      <w:r w:rsidR="00B65D9B">
        <w:rPr>
          <w:rFonts w:ascii="Calibri" w:eastAsia="Times New Roman" w:hAnsi="Calibri" w:cs="Calibri"/>
          <w:lang w:eastAsia="de-CH"/>
        </w:rPr>
        <w:t>Seraina</w:t>
      </w:r>
      <w:r w:rsidR="00C56C27">
        <w:rPr>
          <w:rFonts w:ascii="Calibri" w:eastAsia="Times New Roman" w:hAnsi="Calibri" w:cs="Calibri"/>
          <w:lang w:eastAsia="de-CH"/>
        </w:rPr>
        <w:t xml:space="preserve"> </w:t>
      </w:r>
      <w:r w:rsidR="00B65D9B">
        <w:rPr>
          <w:rFonts w:ascii="Calibri" w:eastAsia="Times New Roman" w:hAnsi="Calibri" w:cs="Calibri"/>
          <w:lang w:eastAsia="de-CH"/>
        </w:rPr>
        <w:t>Engeli</w:t>
      </w:r>
      <w:r w:rsidR="00410B50">
        <w:rPr>
          <w:rFonts w:ascii="Calibri" w:eastAsia="Times New Roman" w:hAnsi="Calibri" w:cs="Calibri"/>
          <w:lang w:eastAsia="de-CH"/>
        </w:rPr>
        <w:t>,</w:t>
      </w:r>
      <w:r w:rsidR="00C56C27">
        <w:rPr>
          <w:rFonts w:ascii="Calibri" w:eastAsia="Times New Roman" w:hAnsi="Calibri" w:cs="Calibri"/>
          <w:lang w:eastAsia="de-CH"/>
        </w:rPr>
        <w:t xml:space="preserve"> n</w:t>
      </w:r>
      <w:r w:rsidR="00B65D9B">
        <w:rPr>
          <w:rFonts w:ascii="Calibri" w:eastAsia="Times New Roman" w:hAnsi="Calibri" w:cs="Calibri"/>
          <w:lang w:eastAsia="de-CH"/>
        </w:rPr>
        <w:t>ebst der Freude auf die sportliche Herausforderung.</w:t>
      </w:r>
      <w:r w:rsidR="00C56C27">
        <w:rPr>
          <w:rFonts w:ascii="Calibri" w:eastAsia="Times New Roman" w:hAnsi="Calibri" w:cs="Calibri"/>
          <w:lang w:eastAsia="de-CH"/>
        </w:rPr>
        <w:t xml:space="preserve"> «Natürlich werden wir </w:t>
      </w:r>
      <w:r w:rsidR="00107CE3">
        <w:rPr>
          <w:rFonts w:ascii="Calibri" w:eastAsia="Times New Roman" w:hAnsi="Calibri" w:cs="Calibri"/>
          <w:lang w:eastAsia="de-CH"/>
        </w:rPr>
        <w:t>nach dem Transviamala den Tag</w:t>
      </w:r>
      <w:r w:rsidR="00C56C27">
        <w:rPr>
          <w:rFonts w:ascii="Calibri" w:eastAsia="Times New Roman" w:hAnsi="Calibri" w:cs="Calibri"/>
          <w:lang w:eastAsia="de-CH"/>
        </w:rPr>
        <w:t xml:space="preserve"> </w:t>
      </w:r>
      <w:r w:rsidR="004D1961">
        <w:rPr>
          <w:rFonts w:ascii="Calibri" w:eastAsia="Times New Roman" w:hAnsi="Calibri" w:cs="Calibri"/>
          <w:lang w:eastAsia="de-CH"/>
        </w:rPr>
        <w:t xml:space="preserve">und gleichzeitig das anspruchsvolle Laufwochenende </w:t>
      </w:r>
      <w:r w:rsidR="00C56C27">
        <w:rPr>
          <w:rFonts w:ascii="Calibri" w:eastAsia="Times New Roman" w:hAnsi="Calibri" w:cs="Calibri"/>
          <w:lang w:eastAsia="de-CH"/>
        </w:rPr>
        <w:t>im Mineralbad Andeer ausklingen lassen.» Dies notabene gratis und franko</w:t>
      </w:r>
      <w:r w:rsidR="00410B50">
        <w:rPr>
          <w:rFonts w:ascii="Calibri" w:eastAsia="Times New Roman" w:hAnsi="Calibri" w:cs="Calibri"/>
          <w:lang w:eastAsia="de-CH"/>
        </w:rPr>
        <w:t>: S</w:t>
      </w:r>
      <w:r w:rsidR="00C56C27">
        <w:rPr>
          <w:rFonts w:ascii="Calibri" w:eastAsia="Times New Roman" w:hAnsi="Calibri" w:cs="Calibri"/>
          <w:lang w:eastAsia="de-CH"/>
        </w:rPr>
        <w:t xml:space="preserve">ämtliche Finisher </w:t>
      </w:r>
      <w:r w:rsidR="006D0F4E">
        <w:rPr>
          <w:rFonts w:ascii="Calibri" w:eastAsia="Times New Roman" w:hAnsi="Calibri" w:cs="Calibri"/>
          <w:lang w:eastAsia="de-CH"/>
        </w:rPr>
        <w:t xml:space="preserve">des Transviamala und der Schluchtenwertungen </w:t>
      </w:r>
      <w:r w:rsidR="00C56C27">
        <w:rPr>
          <w:rFonts w:ascii="Calibri" w:eastAsia="Times New Roman" w:hAnsi="Calibri" w:cs="Calibri"/>
          <w:lang w:eastAsia="de-CH"/>
        </w:rPr>
        <w:t>bekommen einen Eintritt geschenkt.</w:t>
      </w:r>
    </w:p>
    <w:p w14:paraId="38B19937" w14:textId="15A61941" w:rsidR="00C56C27" w:rsidRDefault="00C56C27" w:rsidP="00E447E8">
      <w:pPr>
        <w:spacing w:after="0"/>
        <w:rPr>
          <w:rFonts w:ascii="Calibri" w:eastAsia="Times New Roman" w:hAnsi="Calibri" w:cs="Calibri"/>
          <w:lang w:eastAsia="de-CH"/>
        </w:rPr>
      </w:pPr>
    </w:p>
    <w:p w14:paraId="25F94947" w14:textId="08623929" w:rsidR="00C56C27" w:rsidRDefault="00C56C27" w:rsidP="00E447E8">
      <w:pPr>
        <w:spacing w:after="0"/>
        <w:rPr>
          <w:rFonts w:ascii="Calibri" w:eastAsia="Times New Roman" w:hAnsi="Calibri" w:cs="Calibri"/>
          <w:lang w:eastAsia="de-CH"/>
        </w:rPr>
      </w:pPr>
      <w:r>
        <w:rPr>
          <w:rFonts w:ascii="Calibri" w:eastAsia="Times New Roman" w:hAnsi="Calibri" w:cs="Calibri"/>
          <w:lang w:eastAsia="de-CH"/>
        </w:rPr>
        <w:t xml:space="preserve">Apropos Finishergeschenk: Für Seraina und Benjamin Engeli bilden auch die </w:t>
      </w:r>
      <w:r w:rsidR="004E6984">
        <w:rPr>
          <w:rFonts w:ascii="Calibri" w:eastAsia="Times New Roman" w:hAnsi="Calibri" w:cs="Calibri"/>
          <w:lang w:eastAsia="de-CH"/>
        </w:rPr>
        <w:t>M</w:t>
      </w:r>
      <w:r>
        <w:rPr>
          <w:rFonts w:ascii="Calibri" w:eastAsia="Times New Roman" w:hAnsi="Calibri" w:cs="Calibri"/>
          <w:lang w:eastAsia="de-CH"/>
        </w:rPr>
        <w:t>esser einen Anreiz zur Teilnahme am Transruinault</w:t>
      </w:r>
      <w:r w:rsidR="00107CE3">
        <w:rPr>
          <w:rFonts w:ascii="Calibri" w:eastAsia="Times New Roman" w:hAnsi="Calibri" w:cs="Calibri"/>
          <w:lang w:eastAsia="de-CH"/>
        </w:rPr>
        <w:t xml:space="preserve">a. In wenigen Tagen gibt es im Haushalt der Familie Engeli in Elsau bereits </w:t>
      </w:r>
      <w:r w:rsidR="00720636">
        <w:rPr>
          <w:rFonts w:ascii="Calibri" w:eastAsia="Times New Roman" w:hAnsi="Calibri" w:cs="Calibri"/>
          <w:lang w:eastAsia="de-CH"/>
        </w:rPr>
        <w:t>acht</w:t>
      </w:r>
      <w:r w:rsidR="00107CE3">
        <w:rPr>
          <w:rFonts w:ascii="Calibri" w:eastAsia="Times New Roman" w:hAnsi="Calibri" w:cs="Calibri"/>
          <w:lang w:eastAsia="de-CH"/>
        </w:rPr>
        <w:t xml:space="preserve"> davon. </w:t>
      </w:r>
      <w:r w:rsidR="00720636">
        <w:rPr>
          <w:rFonts w:ascii="Calibri" w:eastAsia="Times New Roman" w:hAnsi="Calibri" w:cs="Calibri"/>
          <w:lang w:eastAsia="de-CH"/>
        </w:rPr>
        <w:t>Vor dem letztjährigen Doppeleinsatz absolvierte</w:t>
      </w:r>
      <w:r w:rsidR="00410B50">
        <w:rPr>
          <w:rFonts w:ascii="Calibri" w:eastAsia="Times New Roman" w:hAnsi="Calibri" w:cs="Calibri"/>
          <w:lang w:eastAsia="de-CH"/>
        </w:rPr>
        <w:t xml:space="preserve"> das bewegungsfreudige Ehepaar </w:t>
      </w:r>
      <w:r w:rsidR="00720636">
        <w:rPr>
          <w:rFonts w:ascii="Calibri" w:eastAsia="Times New Roman" w:hAnsi="Calibri" w:cs="Calibri"/>
          <w:lang w:eastAsia="de-CH"/>
        </w:rPr>
        <w:lastRenderedPageBreak/>
        <w:t xml:space="preserve">schon zweimal den Transruinaulta. Der zweifache Start </w:t>
      </w:r>
      <w:r w:rsidR="00410B50">
        <w:rPr>
          <w:rFonts w:ascii="Calibri" w:eastAsia="Times New Roman" w:hAnsi="Calibri" w:cs="Calibri"/>
          <w:lang w:eastAsia="de-CH"/>
        </w:rPr>
        <w:t xml:space="preserve">vor zwölf Monaten </w:t>
      </w:r>
      <w:r w:rsidR="00720636">
        <w:rPr>
          <w:rFonts w:ascii="Calibri" w:eastAsia="Times New Roman" w:hAnsi="Calibri" w:cs="Calibri"/>
          <w:lang w:eastAsia="de-CH"/>
        </w:rPr>
        <w:t xml:space="preserve">bildete dann ein neues Erlebnis. «Am Tag nach dem Marathon muss, da der Körper müde ist, der Kopf laufen», </w:t>
      </w:r>
      <w:r w:rsidR="00410B50">
        <w:rPr>
          <w:rFonts w:ascii="Calibri" w:eastAsia="Times New Roman" w:hAnsi="Calibri" w:cs="Calibri"/>
          <w:lang w:eastAsia="de-CH"/>
        </w:rPr>
        <w:t>weiss</w:t>
      </w:r>
      <w:r w:rsidR="00720636">
        <w:rPr>
          <w:rFonts w:ascii="Calibri" w:eastAsia="Times New Roman" w:hAnsi="Calibri" w:cs="Calibri"/>
          <w:lang w:eastAsia="de-CH"/>
        </w:rPr>
        <w:t xml:space="preserve"> Seraina Engeli. Und dies klappe, sofern man nicht verletzt sei, bestens. Natürlich müsse aber auch die Verpflegung stimmen. </w:t>
      </w:r>
    </w:p>
    <w:p w14:paraId="35B0F530" w14:textId="60BAF14D" w:rsidR="003531DC" w:rsidRDefault="003531DC" w:rsidP="00E447E8">
      <w:pPr>
        <w:spacing w:after="0"/>
        <w:rPr>
          <w:rFonts w:ascii="Calibri" w:eastAsia="Times New Roman" w:hAnsi="Calibri" w:cs="Calibri"/>
          <w:lang w:eastAsia="de-CH"/>
        </w:rPr>
      </w:pPr>
    </w:p>
    <w:p w14:paraId="7EC80005" w14:textId="4CBC47AE" w:rsidR="003531DC" w:rsidRDefault="00A75799" w:rsidP="00E447E8">
      <w:pPr>
        <w:spacing w:after="0"/>
        <w:rPr>
          <w:rFonts w:ascii="Calibri" w:eastAsia="Times New Roman" w:hAnsi="Calibri" w:cs="Calibri"/>
          <w:lang w:eastAsia="de-CH"/>
        </w:rPr>
      </w:pPr>
      <w:r>
        <w:rPr>
          <w:rFonts w:ascii="Calibri" w:eastAsia="Times New Roman" w:hAnsi="Calibri" w:cs="Calibri"/>
          <w:lang w:eastAsia="de-CH"/>
        </w:rPr>
        <w:t>«Gemeinsame Lauf- und Paarzeit»</w:t>
      </w:r>
    </w:p>
    <w:p w14:paraId="26C78136" w14:textId="4EB4B594" w:rsidR="00951147" w:rsidRDefault="00951147" w:rsidP="00E447E8">
      <w:pPr>
        <w:spacing w:after="0"/>
        <w:rPr>
          <w:rFonts w:ascii="Calibri" w:eastAsia="Times New Roman" w:hAnsi="Calibri" w:cs="Calibri"/>
          <w:lang w:eastAsia="de-CH"/>
        </w:rPr>
      </w:pPr>
    </w:p>
    <w:p w14:paraId="16F29906" w14:textId="505E4901" w:rsidR="00886BF1" w:rsidRDefault="00951147" w:rsidP="00951147">
      <w:pPr>
        <w:spacing w:after="0"/>
        <w:rPr>
          <w:rFonts w:ascii="Calibri" w:eastAsia="Times New Roman" w:hAnsi="Calibri" w:cs="Calibri"/>
          <w:lang w:eastAsia="de-CH"/>
        </w:rPr>
      </w:pPr>
      <w:r>
        <w:rPr>
          <w:rFonts w:ascii="Calibri" w:eastAsia="Times New Roman" w:hAnsi="Calibri" w:cs="Calibri"/>
          <w:lang w:eastAsia="de-CH"/>
        </w:rPr>
        <w:t xml:space="preserve">Die beiden Läufe absolvieren Seraina </w:t>
      </w:r>
      <w:r w:rsidR="00886BF1">
        <w:rPr>
          <w:rFonts w:ascii="Calibri" w:eastAsia="Times New Roman" w:hAnsi="Calibri" w:cs="Calibri"/>
          <w:lang w:eastAsia="de-CH"/>
        </w:rPr>
        <w:t xml:space="preserve">– sie bezeichnet den Transruinaulta als schönsten Herbstlauf – und </w:t>
      </w:r>
      <w:r>
        <w:rPr>
          <w:rFonts w:ascii="Calibri" w:eastAsia="Times New Roman" w:hAnsi="Calibri" w:cs="Calibri"/>
          <w:lang w:eastAsia="de-CH"/>
        </w:rPr>
        <w:t xml:space="preserve">Benjamin Engeli unabhängig voneinander. Darauf vorbereitet haben sich </w:t>
      </w:r>
      <w:r w:rsidR="00410B50">
        <w:rPr>
          <w:rFonts w:ascii="Calibri" w:eastAsia="Times New Roman" w:hAnsi="Calibri" w:cs="Calibri"/>
          <w:lang w:eastAsia="de-CH"/>
        </w:rPr>
        <w:t xml:space="preserve">die Eltern von zwei Kindern im Alter von neun und elf Jahren </w:t>
      </w:r>
      <w:r>
        <w:rPr>
          <w:rFonts w:ascii="Calibri" w:eastAsia="Times New Roman" w:hAnsi="Calibri" w:cs="Calibri"/>
          <w:lang w:eastAsia="de-CH"/>
        </w:rPr>
        <w:t>zum Teil aber gemeinsam. «Unser Sonntagslauf ist Programm», sagt Benjamin Engeli</w:t>
      </w:r>
      <w:r w:rsidR="00886BF1">
        <w:rPr>
          <w:rFonts w:ascii="Calibri" w:eastAsia="Times New Roman" w:hAnsi="Calibri" w:cs="Calibri"/>
          <w:lang w:eastAsia="de-CH"/>
        </w:rPr>
        <w:t xml:space="preserve">, der – «auch um die verbrauchte Energie wieder auftanken zu können» gerne kocht, isst und trinkt. </w:t>
      </w:r>
      <w:r>
        <w:rPr>
          <w:rFonts w:ascii="Calibri" w:eastAsia="Times New Roman" w:hAnsi="Calibri" w:cs="Calibri"/>
          <w:lang w:eastAsia="de-CH"/>
        </w:rPr>
        <w:t>«Gemeinsame Laufzeit ist für mich auch gemeinsame Paarzeit.</w:t>
      </w:r>
      <w:r w:rsidR="00010047">
        <w:rPr>
          <w:rFonts w:ascii="Calibri" w:eastAsia="Times New Roman" w:hAnsi="Calibri" w:cs="Calibri"/>
          <w:lang w:eastAsia="de-CH"/>
        </w:rPr>
        <w:t xml:space="preserve"> Wir schlagen </w:t>
      </w:r>
      <w:r w:rsidR="00886BF1">
        <w:rPr>
          <w:rFonts w:ascii="Calibri" w:eastAsia="Times New Roman" w:hAnsi="Calibri" w:cs="Calibri"/>
          <w:lang w:eastAsia="de-CH"/>
        </w:rPr>
        <w:t xml:space="preserve">jeweils </w:t>
      </w:r>
      <w:r w:rsidR="00010047">
        <w:rPr>
          <w:rFonts w:ascii="Calibri" w:eastAsia="Times New Roman" w:hAnsi="Calibri" w:cs="Calibri"/>
          <w:lang w:eastAsia="de-CH"/>
        </w:rPr>
        <w:t xml:space="preserve">ein Lauftempo an, welches uns erlaubt, über Gott und die Welt zu sprechen. Laufen verbindet uns.» </w:t>
      </w:r>
    </w:p>
    <w:p w14:paraId="39E298B7" w14:textId="77777777" w:rsidR="00886BF1" w:rsidRDefault="00886BF1" w:rsidP="00951147">
      <w:pPr>
        <w:spacing w:after="0"/>
        <w:rPr>
          <w:rFonts w:ascii="Calibri" w:eastAsia="Times New Roman" w:hAnsi="Calibri" w:cs="Calibri"/>
          <w:lang w:eastAsia="de-CH"/>
        </w:rPr>
      </w:pPr>
    </w:p>
    <w:p w14:paraId="741F34E1" w14:textId="34752824" w:rsidR="00010047" w:rsidRDefault="00010047" w:rsidP="00951147">
      <w:pPr>
        <w:spacing w:after="0"/>
        <w:rPr>
          <w:rFonts w:ascii="Calibri" w:eastAsia="Times New Roman" w:hAnsi="Calibri" w:cs="Calibri"/>
          <w:lang w:eastAsia="de-CH"/>
        </w:rPr>
      </w:pPr>
      <w:r>
        <w:rPr>
          <w:rFonts w:ascii="Calibri" w:eastAsia="Times New Roman" w:hAnsi="Calibri" w:cs="Calibri"/>
          <w:lang w:eastAsia="de-CH"/>
        </w:rPr>
        <w:t>Durchschnittlich schnürt Benjamin Engeli die Laufschuhe pro Woche vier- bis fünfmal zwischen jeweils 45 Minuten und drei Stunden. Bei Seraina Engeli summieren sich wöchentlich «je nach Energie und Zeit» zwischen zwei bis fünf Stunden. Bevorzugt wählt sie Trail-Strecken aus. «Die Gelenke danken mir die Abwechslung, und ich bin in der Natur unterwegs.» Benjamin Engeli gefällt am Laufen «die Einfachheit und Unabhängigkeit</w:t>
      </w:r>
      <w:r w:rsidR="00825D63">
        <w:rPr>
          <w:rFonts w:ascii="Calibri" w:eastAsia="Times New Roman" w:hAnsi="Calibri" w:cs="Calibri"/>
          <w:lang w:eastAsia="de-CH"/>
        </w:rPr>
        <w:t xml:space="preserve">». </w:t>
      </w:r>
      <w:r w:rsidR="003531DC">
        <w:rPr>
          <w:rFonts w:ascii="Calibri" w:eastAsia="Times New Roman" w:hAnsi="Calibri" w:cs="Calibri"/>
          <w:lang w:eastAsia="de-CH"/>
        </w:rPr>
        <w:t xml:space="preserve">Weil dieser Sport technisch nicht allzu schwierig sei, </w:t>
      </w:r>
      <w:r w:rsidR="00825D63">
        <w:rPr>
          <w:rFonts w:ascii="Calibri" w:eastAsia="Times New Roman" w:hAnsi="Calibri" w:cs="Calibri"/>
          <w:lang w:eastAsia="de-CH"/>
        </w:rPr>
        <w:t>habe man Zeit nachzudenken</w:t>
      </w:r>
      <w:r w:rsidR="003531DC">
        <w:rPr>
          <w:rFonts w:ascii="Calibri" w:eastAsia="Times New Roman" w:hAnsi="Calibri" w:cs="Calibri"/>
          <w:lang w:eastAsia="de-CH"/>
        </w:rPr>
        <w:t>. Z</w:t>
      </w:r>
      <w:r w:rsidR="00825D63">
        <w:rPr>
          <w:rFonts w:ascii="Calibri" w:eastAsia="Times New Roman" w:hAnsi="Calibri" w:cs="Calibri"/>
          <w:lang w:eastAsia="de-CH"/>
        </w:rPr>
        <w:t>udem benötige es nicht viel Ausrüstung</w:t>
      </w:r>
      <w:r w:rsidR="003531DC">
        <w:rPr>
          <w:rFonts w:ascii="Calibri" w:eastAsia="Times New Roman" w:hAnsi="Calibri" w:cs="Calibri"/>
          <w:lang w:eastAsia="de-CH"/>
        </w:rPr>
        <w:t>,</w:t>
      </w:r>
      <w:r w:rsidR="00825D63">
        <w:rPr>
          <w:rFonts w:ascii="Calibri" w:eastAsia="Times New Roman" w:hAnsi="Calibri" w:cs="Calibri"/>
          <w:lang w:eastAsia="de-CH"/>
        </w:rPr>
        <w:t xml:space="preserve"> und man könne überall laufen gehen. </w:t>
      </w:r>
    </w:p>
    <w:p w14:paraId="1B4877D0" w14:textId="797B80D6" w:rsidR="00825D63" w:rsidRDefault="00825D63" w:rsidP="00951147">
      <w:pPr>
        <w:spacing w:after="0"/>
        <w:rPr>
          <w:rFonts w:ascii="Calibri" w:eastAsia="Times New Roman" w:hAnsi="Calibri" w:cs="Calibri"/>
          <w:lang w:eastAsia="de-CH"/>
        </w:rPr>
      </w:pPr>
    </w:p>
    <w:p w14:paraId="120A904D" w14:textId="3B6E8D61" w:rsidR="003531DC" w:rsidRDefault="00A75799" w:rsidP="00951147">
      <w:pPr>
        <w:spacing w:after="0"/>
        <w:rPr>
          <w:rFonts w:ascii="Calibri" w:eastAsia="Times New Roman" w:hAnsi="Calibri" w:cs="Calibri"/>
          <w:lang w:eastAsia="de-CH"/>
        </w:rPr>
      </w:pPr>
      <w:r>
        <w:rPr>
          <w:rFonts w:ascii="Calibri" w:eastAsia="Times New Roman" w:hAnsi="Calibri" w:cs="Calibri"/>
          <w:lang w:eastAsia="de-CH"/>
        </w:rPr>
        <w:t>Ausschreibung in einem Café</w:t>
      </w:r>
    </w:p>
    <w:p w14:paraId="530E126D" w14:textId="77777777" w:rsidR="003531DC" w:rsidRDefault="003531DC" w:rsidP="00951147">
      <w:pPr>
        <w:spacing w:after="0"/>
        <w:rPr>
          <w:rFonts w:ascii="Calibri" w:eastAsia="Times New Roman" w:hAnsi="Calibri" w:cs="Calibri"/>
          <w:lang w:eastAsia="de-CH"/>
        </w:rPr>
      </w:pPr>
    </w:p>
    <w:p w14:paraId="63160304" w14:textId="745A5E2F" w:rsidR="00825D63" w:rsidRDefault="00825D63" w:rsidP="00825D63">
      <w:pPr>
        <w:spacing w:after="0"/>
        <w:rPr>
          <w:rFonts w:ascii="Calibri" w:eastAsia="Times New Roman" w:hAnsi="Calibri" w:cs="Calibri"/>
          <w:lang w:eastAsia="de-CH"/>
        </w:rPr>
      </w:pPr>
      <w:r>
        <w:rPr>
          <w:rFonts w:ascii="Calibri" w:eastAsia="Times New Roman" w:hAnsi="Calibri" w:cs="Calibri"/>
          <w:lang w:eastAsia="de-CH"/>
        </w:rPr>
        <w:t xml:space="preserve">Übrigens: Wie wurde das Ehepaar aus dem Eulachtal seinerzeit auf den Transruinaulta aufmerksam? «Wir machen häufig Ferien in der Surselva», </w:t>
      </w:r>
      <w:r w:rsidR="00410B50">
        <w:rPr>
          <w:rFonts w:ascii="Calibri" w:eastAsia="Times New Roman" w:hAnsi="Calibri" w:cs="Calibri"/>
          <w:lang w:eastAsia="de-CH"/>
        </w:rPr>
        <w:t>sagt</w:t>
      </w:r>
      <w:r>
        <w:rPr>
          <w:rFonts w:ascii="Calibri" w:eastAsia="Times New Roman" w:hAnsi="Calibri" w:cs="Calibri"/>
          <w:lang w:eastAsia="de-CH"/>
        </w:rPr>
        <w:t xml:space="preserve"> Benjamin Engeli. «In einem </w:t>
      </w:r>
      <w:r w:rsidR="00A75799">
        <w:rPr>
          <w:rFonts w:ascii="Calibri" w:eastAsia="Times New Roman" w:hAnsi="Calibri" w:cs="Calibri"/>
          <w:lang w:eastAsia="de-CH"/>
        </w:rPr>
        <w:t xml:space="preserve">Café </w:t>
      </w:r>
      <w:r>
        <w:rPr>
          <w:rFonts w:ascii="Calibri" w:eastAsia="Times New Roman" w:hAnsi="Calibri" w:cs="Calibri"/>
          <w:lang w:eastAsia="de-CH"/>
        </w:rPr>
        <w:t xml:space="preserve">in Ilanz sahen wir vor </w:t>
      </w:r>
      <w:r w:rsidR="003531DC">
        <w:rPr>
          <w:rFonts w:ascii="Calibri" w:eastAsia="Times New Roman" w:hAnsi="Calibri" w:cs="Calibri"/>
          <w:lang w:eastAsia="de-CH"/>
        </w:rPr>
        <w:t>ein paar</w:t>
      </w:r>
      <w:r>
        <w:rPr>
          <w:rFonts w:ascii="Calibri" w:eastAsia="Times New Roman" w:hAnsi="Calibri" w:cs="Calibri"/>
          <w:lang w:eastAsia="de-CH"/>
        </w:rPr>
        <w:t xml:space="preserve"> Jahren die Transruinaulta-Ausschreibung und entschlossen uns, einmal an diesem Anlass teilzunehmen» – was sie </w:t>
      </w:r>
      <w:r w:rsidR="00886BF1">
        <w:rPr>
          <w:rFonts w:ascii="Calibri" w:eastAsia="Times New Roman" w:hAnsi="Calibri" w:cs="Calibri"/>
          <w:lang w:eastAsia="de-CH"/>
        </w:rPr>
        <w:t>2018</w:t>
      </w:r>
      <w:r>
        <w:rPr>
          <w:rFonts w:ascii="Calibri" w:eastAsia="Times New Roman" w:hAnsi="Calibri" w:cs="Calibri"/>
          <w:lang w:eastAsia="de-CH"/>
        </w:rPr>
        <w:t xml:space="preserve"> ein erstes Mal taten und </w:t>
      </w:r>
      <w:r w:rsidR="00410B50">
        <w:rPr>
          <w:rFonts w:ascii="Calibri" w:eastAsia="Times New Roman" w:hAnsi="Calibri" w:cs="Calibri"/>
          <w:lang w:eastAsia="de-CH"/>
        </w:rPr>
        <w:t xml:space="preserve">mit dem vierten Start </w:t>
      </w:r>
      <w:r>
        <w:rPr>
          <w:rFonts w:ascii="Calibri" w:eastAsia="Times New Roman" w:hAnsi="Calibri" w:cs="Calibri"/>
          <w:lang w:eastAsia="de-CH"/>
        </w:rPr>
        <w:t xml:space="preserve">nun zum dritten Mal zurückkehren. «Die Rheinschlucht ist ein wunderbares Werk der Natur», </w:t>
      </w:r>
      <w:r w:rsidR="003531DC">
        <w:rPr>
          <w:rFonts w:ascii="Calibri" w:eastAsia="Times New Roman" w:hAnsi="Calibri" w:cs="Calibri"/>
          <w:lang w:eastAsia="de-CH"/>
        </w:rPr>
        <w:t>schwärmt</w:t>
      </w:r>
      <w:r>
        <w:rPr>
          <w:rFonts w:ascii="Calibri" w:eastAsia="Times New Roman" w:hAnsi="Calibri" w:cs="Calibri"/>
          <w:lang w:eastAsia="de-CH"/>
        </w:rPr>
        <w:t xml:space="preserve"> Seraina Engeli</w:t>
      </w:r>
      <w:r w:rsidR="00A75799">
        <w:rPr>
          <w:rFonts w:ascii="Calibri" w:eastAsia="Times New Roman" w:hAnsi="Calibri" w:cs="Calibri"/>
          <w:lang w:eastAsia="de-CH"/>
        </w:rPr>
        <w:t xml:space="preserve">. Den Vorderrhein kennt sie schon lange. Auch vom Wasser aus. </w:t>
      </w:r>
    </w:p>
    <w:p w14:paraId="2B99237D" w14:textId="67512383" w:rsidR="00825D63" w:rsidRDefault="00825D63" w:rsidP="00951147">
      <w:pPr>
        <w:spacing w:after="0"/>
        <w:rPr>
          <w:rFonts w:ascii="Calibri" w:eastAsia="Times New Roman" w:hAnsi="Calibri" w:cs="Calibri"/>
          <w:lang w:eastAsia="de-CH"/>
        </w:rPr>
      </w:pPr>
    </w:p>
    <w:p w14:paraId="2ECC3FC4" w14:textId="6CB7209C" w:rsidR="00AC193A" w:rsidRDefault="00AC193A" w:rsidP="00951147">
      <w:pPr>
        <w:spacing w:after="0"/>
        <w:rPr>
          <w:rFonts w:ascii="Calibri" w:eastAsia="Times New Roman" w:hAnsi="Calibri" w:cs="Calibri"/>
          <w:lang w:eastAsia="de-CH"/>
        </w:rPr>
      </w:pPr>
    </w:p>
    <w:p w14:paraId="486AFBC7" w14:textId="4B49EBEA" w:rsidR="00AC193A" w:rsidRDefault="00AC193A" w:rsidP="00951147">
      <w:pPr>
        <w:spacing w:after="0"/>
        <w:rPr>
          <w:rFonts w:ascii="Calibri" w:eastAsia="Times New Roman" w:hAnsi="Calibri" w:cs="Calibri"/>
          <w:lang w:eastAsia="de-CH"/>
        </w:rPr>
      </w:pPr>
    </w:p>
    <w:p w14:paraId="6DEC5C0D" w14:textId="1F945C14" w:rsidR="00AC193A" w:rsidRDefault="00AC193A" w:rsidP="00951147">
      <w:pPr>
        <w:spacing w:after="0"/>
        <w:rPr>
          <w:rFonts w:ascii="Calibri" w:eastAsia="Times New Roman" w:hAnsi="Calibri" w:cs="Calibri"/>
          <w:lang w:eastAsia="de-CH"/>
        </w:rPr>
      </w:pPr>
    </w:p>
    <w:p w14:paraId="199D40C3" w14:textId="40CA35FB" w:rsidR="00AC193A" w:rsidRDefault="00AC193A" w:rsidP="00951147">
      <w:pPr>
        <w:spacing w:after="0"/>
        <w:rPr>
          <w:rFonts w:ascii="Calibri" w:eastAsia="Times New Roman" w:hAnsi="Calibri" w:cs="Calibri"/>
          <w:lang w:eastAsia="de-CH"/>
        </w:rPr>
      </w:pPr>
    </w:p>
    <w:p w14:paraId="2885C06B" w14:textId="2E33815E" w:rsidR="00AC193A" w:rsidRDefault="00AC193A" w:rsidP="00951147">
      <w:pPr>
        <w:spacing w:after="0"/>
        <w:rPr>
          <w:rFonts w:ascii="Calibri" w:eastAsia="Times New Roman" w:hAnsi="Calibri" w:cs="Calibri"/>
          <w:lang w:eastAsia="de-CH"/>
        </w:rPr>
      </w:pPr>
    </w:p>
    <w:p w14:paraId="08F6CB58" w14:textId="77777777" w:rsidR="00AC193A" w:rsidRDefault="00AC193A" w:rsidP="00951147">
      <w:pPr>
        <w:spacing w:after="0"/>
        <w:rPr>
          <w:rFonts w:ascii="Calibri" w:eastAsia="Times New Roman" w:hAnsi="Calibri" w:cs="Calibri"/>
          <w:lang w:eastAsia="de-CH"/>
        </w:rPr>
      </w:pPr>
    </w:p>
    <w:p w14:paraId="68DD12F7" w14:textId="607774D8" w:rsidR="00AC193A" w:rsidRDefault="00AC193A" w:rsidP="00AC193A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B O X   1</w:t>
      </w:r>
    </w:p>
    <w:p w14:paraId="404A2E2B" w14:textId="78DA0A00" w:rsidR="00886BF1" w:rsidRDefault="00886BF1" w:rsidP="00951147">
      <w:pPr>
        <w:spacing w:after="0"/>
        <w:rPr>
          <w:rFonts w:ascii="Calibri" w:eastAsia="Times New Roman" w:hAnsi="Calibri" w:cs="Calibri"/>
          <w:lang w:eastAsia="de-CH"/>
        </w:rPr>
      </w:pPr>
    </w:p>
    <w:p w14:paraId="5FBE8ECB" w14:textId="19FBC561" w:rsidR="00886BF1" w:rsidRPr="00AC193A" w:rsidRDefault="00A1135E" w:rsidP="00951147">
      <w:pPr>
        <w:spacing w:after="0"/>
        <w:rPr>
          <w:rFonts w:ascii="Calibri" w:eastAsia="Times New Roman" w:hAnsi="Calibri" w:cs="Calibri"/>
          <w:b/>
          <w:bCs/>
          <w:sz w:val="28"/>
          <w:szCs w:val="28"/>
          <w:lang w:eastAsia="de-CH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eastAsia="de-CH"/>
        </w:rPr>
        <w:t>Gratisstart für Kinder und Jugendliche</w:t>
      </w:r>
    </w:p>
    <w:p w14:paraId="318416C5" w14:textId="336A5996" w:rsidR="00886BF1" w:rsidRDefault="00886BF1" w:rsidP="00951147">
      <w:pPr>
        <w:spacing w:after="0"/>
        <w:rPr>
          <w:rFonts w:ascii="Calibri" w:eastAsia="Times New Roman" w:hAnsi="Calibri" w:cs="Calibri"/>
          <w:lang w:eastAsia="de-CH"/>
        </w:rPr>
      </w:pPr>
    </w:p>
    <w:p w14:paraId="11FB970D" w14:textId="23F2C8ED" w:rsidR="00886BF1" w:rsidRDefault="006A2F08" w:rsidP="00951147">
      <w:pPr>
        <w:spacing w:after="0"/>
        <w:rPr>
          <w:rFonts w:ascii="Calibri" w:eastAsia="Times New Roman" w:hAnsi="Calibri" w:cs="Calibri"/>
          <w:sz w:val="24"/>
          <w:szCs w:val="24"/>
          <w:lang w:eastAsia="de-CH"/>
        </w:rPr>
      </w:pPr>
      <w:r>
        <w:rPr>
          <w:rFonts w:ascii="Calibri" w:eastAsia="Times New Roman" w:hAnsi="Calibri" w:cs="Calibri"/>
          <w:sz w:val="24"/>
          <w:szCs w:val="24"/>
          <w:lang w:eastAsia="de-CH"/>
        </w:rPr>
        <w:t>Während das</w:t>
      </w:r>
      <w:r w:rsidR="00AC193A">
        <w:rPr>
          <w:rFonts w:ascii="Calibri" w:eastAsia="Times New Roman" w:hAnsi="Calibri" w:cs="Calibri"/>
          <w:sz w:val="24"/>
          <w:szCs w:val="24"/>
          <w:lang w:eastAsia="de-CH"/>
        </w:rPr>
        <w:t xml:space="preserve"> Anmeldeportal für </w:t>
      </w:r>
      <w:r>
        <w:rPr>
          <w:rFonts w:ascii="Calibri" w:eastAsia="Times New Roman" w:hAnsi="Calibri" w:cs="Calibri"/>
          <w:sz w:val="24"/>
          <w:szCs w:val="24"/>
          <w:lang w:eastAsia="de-CH"/>
        </w:rPr>
        <w:t xml:space="preserve">den Transruinaulta und den Transviamala sowie </w:t>
      </w:r>
      <w:r w:rsidR="00A1135E">
        <w:rPr>
          <w:rFonts w:ascii="Calibri" w:eastAsia="Times New Roman" w:hAnsi="Calibri" w:cs="Calibri"/>
          <w:sz w:val="24"/>
          <w:szCs w:val="24"/>
          <w:lang w:eastAsia="de-CH"/>
        </w:rPr>
        <w:t xml:space="preserve">deren zwei </w:t>
      </w:r>
      <w:r>
        <w:rPr>
          <w:rFonts w:ascii="Calibri" w:eastAsia="Times New Roman" w:hAnsi="Calibri" w:cs="Calibri"/>
          <w:sz w:val="24"/>
          <w:szCs w:val="24"/>
          <w:lang w:eastAsia="de-CH"/>
        </w:rPr>
        <w:t xml:space="preserve">Kurzdistanzen </w:t>
      </w:r>
      <w:r w:rsidR="00AC193A">
        <w:rPr>
          <w:rFonts w:ascii="Calibri" w:eastAsia="Times New Roman" w:hAnsi="Calibri" w:cs="Calibri"/>
          <w:sz w:val="24"/>
          <w:szCs w:val="24"/>
          <w:lang w:eastAsia="de-CH"/>
        </w:rPr>
        <w:t xml:space="preserve">bereits geschlossen ist, </w:t>
      </w:r>
      <w:r w:rsidR="00A1135E">
        <w:rPr>
          <w:rFonts w:ascii="Calibri" w:eastAsia="Times New Roman" w:hAnsi="Calibri" w:cs="Calibri"/>
          <w:sz w:val="24"/>
          <w:szCs w:val="24"/>
          <w:lang w:eastAsia="de-CH"/>
        </w:rPr>
        <w:t xml:space="preserve">so </w:t>
      </w:r>
      <w:r w:rsidR="00AC193A">
        <w:rPr>
          <w:rFonts w:ascii="Calibri" w:eastAsia="Times New Roman" w:hAnsi="Calibri" w:cs="Calibri"/>
          <w:sz w:val="24"/>
          <w:szCs w:val="24"/>
          <w:lang w:eastAsia="de-CH"/>
        </w:rPr>
        <w:t>k</w:t>
      </w:r>
      <w:r w:rsidR="00A1135E">
        <w:rPr>
          <w:rFonts w:ascii="Calibri" w:eastAsia="Times New Roman" w:hAnsi="Calibri" w:cs="Calibri"/>
          <w:sz w:val="24"/>
          <w:szCs w:val="24"/>
          <w:lang w:eastAsia="de-CH"/>
        </w:rPr>
        <w:t xml:space="preserve">önnen sich Kinder und Jugendliche für die beiden Nachwuchsläufe innerhalb des Transviamala </w:t>
      </w:r>
      <w:r w:rsidR="00583C2F">
        <w:rPr>
          <w:rFonts w:ascii="Calibri" w:eastAsia="Times New Roman" w:hAnsi="Calibri" w:cs="Calibri"/>
          <w:sz w:val="24"/>
          <w:szCs w:val="24"/>
          <w:lang w:eastAsia="de-CH"/>
        </w:rPr>
        <w:t xml:space="preserve">spontan </w:t>
      </w:r>
      <w:r w:rsidR="00A1135E">
        <w:rPr>
          <w:rFonts w:ascii="Calibri" w:eastAsia="Times New Roman" w:hAnsi="Calibri" w:cs="Calibri"/>
          <w:sz w:val="24"/>
          <w:szCs w:val="24"/>
          <w:lang w:eastAsia="de-CH"/>
        </w:rPr>
        <w:t>vor Ort einschreiben. Die Älteren von ihnen (Jahrgänge 2006 bis 2011) absolvieren einen Traillauf</w:t>
      </w:r>
      <w:r w:rsidR="00583C2F">
        <w:rPr>
          <w:rFonts w:ascii="Calibri" w:eastAsia="Times New Roman" w:hAnsi="Calibri" w:cs="Calibri"/>
          <w:sz w:val="24"/>
          <w:szCs w:val="24"/>
          <w:lang w:eastAsia="de-CH"/>
        </w:rPr>
        <w:t xml:space="preserve">, der </w:t>
      </w:r>
      <w:r w:rsidR="00A1135E">
        <w:rPr>
          <w:rFonts w:ascii="Calibri" w:eastAsia="Times New Roman" w:hAnsi="Calibri" w:cs="Calibri"/>
          <w:sz w:val="24"/>
          <w:szCs w:val="24"/>
          <w:lang w:eastAsia="de-CH"/>
        </w:rPr>
        <w:t>sie von Plàns nach Donat führt, die Jüngeren (ab Jahrgang 2012) messen sich in einem Hindernislauf in Donat. Dank des Nachhaltigkeitsprogramms Generation M der Migros kommen sie in den Genuss eines kostenfreien Starts.</w:t>
      </w:r>
    </w:p>
    <w:p w14:paraId="74CB2EF7" w14:textId="77777777" w:rsidR="006D4DB7" w:rsidRDefault="006D4DB7" w:rsidP="004E6984">
      <w:pPr>
        <w:spacing w:after="0"/>
        <w:rPr>
          <w:rFonts w:ascii="Calibri" w:eastAsia="Times New Roman" w:hAnsi="Calibri" w:cs="Calibri"/>
          <w:lang w:eastAsia="de-CH"/>
        </w:rPr>
      </w:pPr>
    </w:p>
    <w:p w14:paraId="46D54CF9" w14:textId="3A695677" w:rsidR="00A1135E" w:rsidRDefault="00A1135E" w:rsidP="004E6984">
      <w:pPr>
        <w:spacing w:after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Die Läufe im Überblick</w:t>
      </w:r>
    </w:p>
    <w:p w14:paraId="758B93DA" w14:textId="36D93BBB" w:rsidR="004E6984" w:rsidRPr="00DF61CF" w:rsidRDefault="004E6984" w:rsidP="004E6984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DF61CF">
        <w:rPr>
          <w:rFonts w:ascii="Calibri" w:hAnsi="Calibri" w:cs="Calibri"/>
          <w:b/>
          <w:bCs/>
          <w:sz w:val="24"/>
          <w:szCs w:val="24"/>
        </w:rPr>
        <w:t>Samstag</w:t>
      </w:r>
    </w:p>
    <w:p w14:paraId="06B41087" w14:textId="77777777" w:rsidR="004E6984" w:rsidRDefault="004E6984" w:rsidP="004E6984">
      <w:pPr>
        <w:spacing w:after="0"/>
        <w:rPr>
          <w:rFonts w:ascii="Calibri" w:hAnsi="Calibri" w:cs="Calibri"/>
          <w:sz w:val="24"/>
          <w:szCs w:val="24"/>
        </w:rPr>
      </w:pPr>
      <w:r w:rsidRPr="00DF61CF">
        <w:rPr>
          <w:rFonts w:ascii="Calibri" w:hAnsi="Calibri" w:cs="Calibri"/>
          <w:i/>
          <w:iCs/>
          <w:sz w:val="24"/>
          <w:szCs w:val="24"/>
        </w:rPr>
        <w:t>Transruinaulta</w:t>
      </w:r>
      <w:r>
        <w:rPr>
          <w:rFonts w:ascii="Calibri" w:hAnsi="Calibri" w:cs="Calibri"/>
          <w:sz w:val="24"/>
          <w:szCs w:val="24"/>
        </w:rPr>
        <w:t xml:space="preserve"> (42,2 Kilometer/1800 Höhenmeter/Ilanz–Thusis) – Intervallstarts ab 9.15 Uhr, Zieleinläufe ab 12.25 Uhr.</w:t>
      </w:r>
    </w:p>
    <w:p w14:paraId="44EAC81C" w14:textId="0AB79B4F" w:rsidR="004E6984" w:rsidRDefault="004E6984" w:rsidP="004E6984">
      <w:pPr>
        <w:spacing w:after="0"/>
        <w:rPr>
          <w:rFonts w:ascii="Calibri" w:hAnsi="Calibri" w:cs="Calibri"/>
          <w:sz w:val="24"/>
          <w:szCs w:val="24"/>
        </w:rPr>
      </w:pPr>
      <w:r w:rsidRPr="00DF61CF">
        <w:rPr>
          <w:rFonts w:ascii="Calibri" w:hAnsi="Calibri" w:cs="Calibri"/>
          <w:i/>
          <w:iCs/>
          <w:sz w:val="24"/>
          <w:szCs w:val="24"/>
        </w:rPr>
        <w:t>Transruinaulta Curta</w:t>
      </w:r>
      <w:r>
        <w:rPr>
          <w:rFonts w:ascii="Calibri" w:hAnsi="Calibri" w:cs="Calibri"/>
          <w:sz w:val="24"/>
          <w:szCs w:val="24"/>
        </w:rPr>
        <w:t xml:space="preserve"> (24 Kilometer/780 Höhenmeter/Ilanz–Rhäzüns) – Intervallstarts ab 11.30 Uhr, Zieleinläufe ab 13.</w:t>
      </w:r>
      <w:r w:rsidR="004A7F91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0 Uhr.</w:t>
      </w:r>
    </w:p>
    <w:p w14:paraId="7E0BB56E" w14:textId="77777777" w:rsidR="004E6984" w:rsidRDefault="004E6984" w:rsidP="004E6984">
      <w:pPr>
        <w:spacing w:after="0"/>
        <w:rPr>
          <w:rFonts w:ascii="Calibri" w:hAnsi="Calibri" w:cs="Calibri"/>
          <w:sz w:val="24"/>
          <w:szCs w:val="24"/>
        </w:rPr>
      </w:pPr>
    </w:p>
    <w:p w14:paraId="223C464F" w14:textId="77777777" w:rsidR="004E6984" w:rsidRPr="004A7F91" w:rsidRDefault="004E6984" w:rsidP="004E6984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4A7F91">
        <w:rPr>
          <w:rFonts w:asciiTheme="minorHAnsi" w:hAnsiTheme="minorHAnsi" w:cstheme="minorHAnsi"/>
          <w:b/>
          <w:bCs/>
          <w:sz w:val="24"/>
          <w:szCs w:val="24"/>
        </w:rPr>
        <w:t>Sonntag</w:t>
      </w:r>
    </w:p>
    <w:p w14:paraId="7D61F639" w14:textId="5A233528" w:rsidR="004E6984" w:rsidRPr="004A7F91" w:rsidRDefault="004E6984" w:rsidP="004E698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A7F91">
        <w:rPr>
          <w:rFonts w:asciiTheme="minorHAnsi" w:hAnsiTheme="minorHAnsi" w:cstheme="minorHAnsi"/>
          <w:i/>
          <w:iCs/>
          <w:sz w:val="24"/>
          <w:szCs w:val="24"/>
        </w:rPr>
        <w:t>Transviamala</w:t>
      </w:r>
      <w:r w:rsidRPr="004A7F91">
        <w:rPr>
          <w:rFonts w:asciiTheme="minorHAnsi" w:hAnsiTheme="minorHAnsi" w:cstheme="minorHAnsi"/>
          <w:sz w:val="24"/>
          <w:szCs w:val="24"/>
        </w:rPr>
        <w:t xml:space="preserve"> (19 Kilometer/+950 und -620 Höhenmeter/Thusis–Donat) – Startintervall Einzelstarts ab 10.00 bis 10.45 Uhr, Zieleinläufe ab 11.</w:t>
      </w:r>
      <w:r w:rsidR="004A7F91" w:rsidRPr="004A7F91">
        <w:rPr>
          <w:rFonts w:asciiTheme="minorHAnsi" w:hAnsiTheme="minorHAnsi" w:cstheme="minorHAnsi"/>
          <w:sz w:val="24"/>
          <w:szCs w:val="24"/>
        </w:rPr>
        <w:t>15</w:t>
      </w:r>
      <w:r w:rsidRPr="004A7F91">
        <w:rPr>
          <w:rFonts w:asciiTheme="minorHAnsi" w:hAnsiTheme="minorHAnsi" w:cstheme="minorHAnsi"/>
          <w:sz w:val="24"/>
          <w:szCs w:val="24"/>
        </w:rPr>
        <w:t xml:space="preserve"> Uhr.</w:t>
      </w:r>
    </w:p>
    <w:p w14:paraId="322FEB62" w14:textId="13BB20B7" w:rsidR="004E6984" w:rsidRPr="004A7F91" w:rsidRDefault="004E6984" w:rsidP="004E698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A7F91">
        <w:rPr>
          <w:rFonts w:asciiTheme="minorHAnsi" w:hAnsiTheme="minorHAnsi" w:cstheme="minorHAnsi"/>
          <w:i/>
          <w:iCs/>
          <w:sz w:val="24"/>
          <w:szCs w:val="24"/>
        </w:rPr>
        <w:t>Transviamala Curta</w:t>
      </w:r>
      <w:r w:rsidRPr="004A7F91">
        <w:rPr>
          <w:rFonts w:asciiTheme="minorHAnsi" w:hAnsiTheme="minorHAnsi" w:cstheme="minorHAnsi"/>
          <w:sz w:val="24"/>
          <w:szCs w:val="24"/>
        </w:rPr>
        <w:t xml:space="preserve"> (11,5 Kilometer/+720 und -410 Höhenmeter/Thusis–Donat) –Startintervall Einzelstarts ab 10.00 bis 10.45 Uhr, Zieleinläufe ab 10.50 Uhr.</w:t>
      </w:r>
    </w:p>
    <w:p w14:paraId="0CE2D683" w14:textId="67B0F030" w:rsidR="004A7F91" w:rsidRPr="004A7F91" w:rsidRDefault="004A7F91" w:rsidP="004E698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A7F91">
        <w:rPr>
          <w:rFonts w:asciiTheme="minorHAnsi" w:hAnsiTheme="minorHAnsi" w:cstheme="minorHAnsi"/>
          <w:i/>
          <w:iCs/>
          <w:sz w:val="24"/>
          <w:szCs w:val="24"/>
        </w:rPr>
        <w:t xml:space="preserve">Cursa da juniors </w:t>
      </w:r>
      <w:r w:rsidRPr="004A7F91">
        <w:rPr>
          <w:rFonts w:asciiTheme="minorHAnsi" w:hAnsiTheme="minorHAnsi" w:cstheme="minorHAnsi"/>
          <w:sz w:val="24"/>
          <w:szCs w:val="24"/>
        </w:rPr>
        <w:t>(3,1 Kilometer)</w:t>
      </w:r>
      <w:r w:rsidRPr="004A7F91">
        <w:rPr>
          <w:rFonts w:asciiTheme="minorHAnsi" w:hAnsiTheme="minorHAnsi" w:cstheme="minorHAnsi"/>
          <w:i/>
          <w:iCs/>
          <w:sz w:val="24"/>
          <w:szCs w:val="24"/>
        </w:rPr>
        <w:t xml:space="preserve"> – </w:t>
      </w:r>
      <w:r w:rsidRPr="004A7F91">
        <w:rPr>
          <w:rFonts w:asciiTheme="minorHAnsi" w:hAnsiTheme="minorHAnsi" w:cstheme="minorHAnsi"/>
          <w:sz w:val="24"/>
          <w:szCs w:val="24"/>
        </w:rPr>
        <w:t>Start um 11.45 Uhr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A7F91">
        <w:rPr>
          <w:rFonts w:asciiTheme="minorHAnsi" w:hAnsiTheme="minorHAnsi" w:cstheme="minorHAnsi"/>
          <w:sz w:val="24"/>
          <w:szCs w:val="24"/>
        </w:rPr>
        <w:t>in Plàns, Ziel in Donat</w:t>
      </w:r>
    </w:p>
    <w:p w14:paraId="0395EF6C" w14:textId="523A10A2" w:rsidR="004A7F91" w:rsidRPr="004A7F91" w:rsidRDefault="004A7F91" w:rsidP="004E698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A7F91">
        <w:rPr>
          <w:rFonts w:asciiTheme="minorHAnsi" w:hAnsiTheme="minorHAnsi" w:cstheme="minorHAnsi"/>
          <w:i/>
          <w:iCs/>
          <w:sz w:val="24"/>
          <w:szCs w:val="24"/>
        </w:rPr>
        <w:t xml:space="preserve">Cursa da lumpazis </w:t>
      </w:r>
      <w:r w:rsidRPr="004A7F91">
        <w:rPr>
          <w:rFonts w:asciiTheme="minorHAnsi" w:hAnsiTheme="minorHAnsi" w:cstheme="minorHAnsi"/>
          <w:iCs/>
          <w:sz w:val="24"/>
          <w:szCs w:val="24"/>
        </w:rPr>
        <w:t>(Hindernislauf)</w:t>
      </w:r>
      <w:r>
        <w:rPr>
          <w:rFonts w:asciiTheme="minorHAnsi" w:hAnsiTheme="minorHAnsi" w:cstheme="minorHAnsi"/>
          <w:iCs/>
          <w:sz w:val="24"/>
          <w:szCs w:val="24"/>
        </w:rPr>
        <w:t xml:space="preserve"> – Starts ab 13.</w:t>
      </w:r>
      <w:r w:rsidR="006D4DB7">
        <w:rPr>
          <w:rFonts w:asciiTheme="minorHAnsi" w:hAnsiTheme="minorHAnsi" w:cstheme="minorHAnsi"/>
          <w:iCs/>
          <w:sz w:val="24"/>
          <w:szCs w:val="24"/>
        </w:rPr>
        <w:t>3</w:t>
      </w:r>
      <w:r>
        <w:rPr>
          <w:rFonts w:asciiTheme="minorHAnsi" w:hAnsiTheme="minorHAnsi" w:cstheme="minorHAnsi"/>
          <w:iCs/>
          <w:sz w:val="24"/>
          <w:szCs w:val="24"/>
        </w:rPr>
        <w:t>0 Uhr in Donat</w:t>
      </w:r>
    </w:p>
    <w:p w14:paraId="7365E00C" w14:textId="77777777" w:rsidR="004E6984" w:rsidRPr="004A7F91" w:rsidRDefault="004E6984" w:rsidP="004E6984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5C7D1A5" w14:textId="3FBD284E" w:rsidR="00EF3079" w:rsidRPr="004A7F91" w:rsidRDefault="00EF3079" w:rsidP="003531DC">
      <w:pPr>
        <w:spacing w:after="0"/>
        <w:rPr>
          <w:rFonts w:asciiTheme="minorHAnsi" w:eastAsia="Times New Roman" w:hAnsiTheme="minorHAnsi" w:cstheme="minorHAnsi"/>
          <w:b/>
          <w:bCs/>
          <w:sz w:val="24"/>
          <w:szCs w:val="24"/>
          <w:lang w:eastAsia="de-CH"/>
        </w:rPr>
      </w:pPr>
      <w:r w:rsidRPr="004A7F91">
        <w:rPr>
          <w:rFonts w:asciiTheme="minorHAnsi" w:eastAsia="Times New Roman" w:hAnsiTheme="minorHAnsi" w:cstheme="minorHAnsi"/>
          <w:b/>
          <w:bCs/>
          <w:sz w:val="24"/>
          <w:szCs w:val="24"/>
          <w:lang w:eastAsia="de-CH"/>
        </w:rPr>
        <w:t xml:space="preserve">Informationen: </w:t>
      </w:r>
      <w:hyperlink r:id="rId7" w:history="1">
        <w:r w:rsidRPr="004A7F91">
          <w:rPr>
            <w:rStyle w:val="Hyperlink"/>
            <w:rFonts w:asciiTheme="minorHAnsi" w:eastAsia="Times New Roman" w:hAnsiTheme="minorHAnsi" w:cstheme="minorHAnsi"/>
            <w:b/>
            <w:bCs/>
            <w:color w:val="auto"/>
            <w:sz w:val="24"/>
            <w:szCs w:val="24"/>
            <w:u w:val="none"/>
            <w:lang w:eastAsia="de-CH"/>
          </w:rPr>
          <w:t>www.transruinaulta.ch</w:t>
        </w:r>
      </w:hyperlink>
      <w:r w:rsidRPr="004A7F91">
        <w:rPr>
          <w:rFonts w:asciiTheme="minorHAnsi" w:eastAsia="Times New Roman" w:hAnsiTheme="minorHAnsi" w:cstheme="minorHAnsi"/>
          <w:b/>
          <w:bCs/>
          <w:sz w:val="24"/>
          <w:szCs w:val="24"/>
          <w:lang w:eastAsia="de-CH"/>
        </w:rPr>
        <w:t xml:space="preserve"> und </w:t>
      </w:r>
      <w:hyperlink r:id="rId8" w:history="1">
        <w:r w:rsidRPr="004A7F91">
          <w:rPr>
            <w:rStyle w:val="Hyperlink"/>
            <w:rFonts w:asciiTheme="minorHAnsi" w:eastAsia="Times New Roman" w:hAnsiTheme="minorHAnsi" w:cstheme="minorHAnsi"/>
            <w:b/>
            <w:bCs/>
            <w:color w:val="auto"/>
            <w:sz w:val="24"/>
            <w:szCs w:val="24"/>
            <w:u w:val="none"/>
            <w:lang w:eastAsia="de-CH"/>
          </w:rPr>
          <w:t>www.transviamala.ch</w:t>
        </w:r>
      </w:hyperlink>
    </w:p>
    <w:sectPr w:rsidR="00EF3079" w:rsidRPr="004A7F91" w:rsidSect="001C59B9">
      <w:headerReference w:type="even" r:id="rId9"/>
      <w:headerReference w:type="default" r:id="rId10"/>
      <w:headerReference w:type="first" r:id="rId11"/>
      <w:pgSz w:w="11900" w:h="16840"/>
      <w:pgMar w:top="3119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D9969" w14:textId="77777777" w:rsidR="00FF78F0" w:rsidRDefault="00FF78F0" w:rsidP="001C59B9">
      <w:r>
        <w:separator/>
      </w:r>
    </w:p>
  </w:endnote>
  <w:endnote w:type="continuationSeparator" w:id="0">
    <w:p w14:paraId="6251198B" w14:textId="77777777" w:rsidR="00FF78F0" w:rsidRDefault="00FF78F0" w:rsidP="001C5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3F96B" w14:textId="77777777" w:rsidR="00FF78F0" w:rsidRDefault="00FF78F0" w:rsidP="001C59B9">
      <w:r>
        <w:separator/>
      </w:r>
    </w:p>
  </w:footnote>
  <w:footnote w:type="continuationSeparator" w:id="0">
    <w:p w14:paraId="4BE5ED07" w14:textId="77777777" w:rsidR="00FF78F0" w:rsidRDefault="00FF78F0" w:rsidP="001C5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8FC44" w14:textId="77777777" w:rsidR="001C59B9" w:rsidRDefault="009F068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1" locked="0" layoutInCell="0" allowOverlap="1" wp14:anchorId="58641717" wp14:editId="12D6A39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0"/>
          <wp:wrapNone/>
          <wp:docPr id="2" name="Grafik 2" descr="/Volumes/Hue7/Projekte/transviamala/transgrischun/_wordvorlage/2018/BB_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/Volumes/Hue7/Projekte/transviamala/transgrischun/_wordvorlage/2018/BB_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  <w:lang w:eastAsia="de-DE"/>
      </w:rPr>
      <w:pict w14:anchorId="4F4F01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2" o:title="BB_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ABFD" w14:textId="77777777" w:rsidR="001C59B9" w:rsidRDefault="00000000">
    <w:pPr>
      <w:pStyle w:val="Kopfzeile"/>
    </w:pPr>
    <w:r>
      <w:rPr>
        <w:noProof/>
        <w:lang w:eastAsia="de-DE"/>
      </w:rPr>
      <w:pict w14:anchorId="24E7E2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8" type="#_x0000_t75" style="position:absolute;margin-left:-71.05pt;margin-top:-155.75pt;width:595.2pt;height:841.9pt;z-index:-251655168;mso-position-horizontal-relative:margin;mso-position-vertical-relative:margin" o:allowincell="f">
          <v:imagedata r:id="rId1" o:title="BB_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65A3D" w14:textId="77777777" w:rsidR="001C59B9" w:rsidRDefault="009F068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3360" behindDoc="1" locked="0" layoutInCell="0" allowOverlap="1" wp14:anchorId="6EE485D7" wp14:editId="4FEF8AC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0"/>
          <wp:wrapNone/>
          <wp:docPr id="1" name="Grafik 1" descr="/Volumes/Hue7/Projekte/transviamala/transgrischun/_wordvorlage/2018/BB_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/Volumes/Hue7/Projekte/transviamala/transgrischun/_wordvorlage/2018/BB_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  <w:lang w:eastAsia="de-DE"/>
      </w:rPr>
      <w:pict w14:anchorId="33ACEA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2" o:title="BB_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F6CDA"/>
    <w:multiLevelType w:val="multilevel"/>
    <w:tmpl w:val="6E564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967B56"/>
    <w:multiLevelType w:val="multilevel"/>
    <w:tmpl w:val="C146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2B7488"/>
    <w:multiLevelType w:val="multilevel"/>
    <w:tmpl w:val="C59CA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CF096B"/>
    <w:multiLevelType w:val="multilevel"/>
    <w:tmpl w:val="E938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005D9E"/>
    <w:multiLevelType w:val="multilevel"/>
    <w:tmpl w:val="9F30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3D5368"/>
    <w:multiLevelType w:val="multilevel"/>
    <w:tmpl w:val="0BB8C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AF6037B"/>
    <w:multiLevelType w:val="multilevel"/>
    <w:tmpl w:val="653C0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37265571">
    <w:abstractNumId w:val="4"/>
  </w:num>
  <w:num w:numId="2" w16cid:durableId="711929021">
    <w:abstractNumId w:val="5"/>
  </w:num>
  <w:num w:numId="3" w16cid:durableId="449931618">
    <w:abstractNumId w:val="0"/>
  </w:num>
  <w:num w:numId="4" w16cid:durableId="1679693260">
    <w:abstractNumId w:val="3"/>
  </w:num>
  <w:num w:numId="5" w16cid:durableId="91823001">
    <w:abstractNumId w:val="1"/>
  </w:num>
  <w:num w:numId="6" w16cid:durableId="1617367733">
    <w:abstractNumId w:val="6"/>
  </w:num>
  <w:num w:numId="7" w16cid:durableId="9971500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7C"/>
    <w:rsid w:val="00010047"/>
    <w:rsid w:val="000105FF"/>
    <w:rsid w:val="00014125"/>
    <w:rsid w:val="00016D94"/>
    <w:rsid w:val="0002689F"/>
    <w:rsid w:val="00034A44"/>
    <w:rsid w:val="00037B68"/>
    <w:rsid w:val="000535D5"/>
    <w:rsid w:val="000576A9"/>
    <w:rsid w:val="00073799"/>
    <w:rsid w:val="000808CC"/>
    <w:rsid w:val="00084772"/>
    <w:rsid w:val="00084EB4"/>
    <w:rsid w:val="0009402E"/>
    <w:rsid w:val="0009529C"/>
    <w:rsid w:val="000A5206"/>
    <w:rsid w:val="000A7BAC"/>
    <w:rsid w:val="000B051E"/>
    <w:rsid w:val="000B082E"/>
    <w:rsid w:val="000B11A5"/>
    <w:rsid w:val="000D1B5F"/>
    <w:rsid w:val="000E2D69"/>
    <w:rsid w:val="000E3D52"/>
    <w:rsid w:val="00104487"/>
    <w:rsid w:val="00107CE3"/>
    <w:rsid w:val="0013518C"/>
    <w:rsid w:val="001421A8"/>
    <w:rsid w:val="00144055"/>
    <w:rsid w:val="00174F7F"/>
    <w:rsid w:val="00183F84"/>
    <w:rsid w:val="00186C4D"/>
    <w:rsid w:val="001C59B9"/>
    <w:rsid w:val="001C6523"/>
    <w:rsid w:val="001F0DD1"/>
    <w:rsid w:val="00203643"/>
    <w:rsid w:val="002167F4"/>
    <w:rsid w:val="002339F0"/>
    <w:rsid w:val="00235540"/>
    <w:rsid w:val="00256121"/>
    <w:rsid w:val="00284677"/>
    <w:rsid w:val="00297A96"/>
    <w:rsid w:val="002C294B"/>
    <w:rsid w:val="002D54A3"/>
    <w:rsid w:val="002E1C02"/>
    <w:rsid w:val="00300802"/>
    <w:rsid w:val="003049DC"/>
    <w:rsid w:val="003107D3"/>
    <w:rsid w:val="00310A18"/>
    <w:rsid w:val="0031636F"/>
    <w:rsid w:val="00350D92"/>
    <w:rsid w:val="003531DC"/>
    <w:rsid w:val="0037315A"/>
    <w:rsid w:val="0038555D"/>
    <w:rsid w:val="0039624D"/>
    <w:rsid w:val="003A056E"/>
    <w:rsid w:val="003B0354"/>
    <w:rsid w:val="003B6742"/>
    <w:rsid w:val="003C4394"/>
    <w:rsid w:val="003D4254"/>
    <w:rsid w:val="003E0100"/>
    <w:rsid w:val="004050D6"/>
    <w:rsid w:val="00410B50"/>
    <w:rsid w:val="00412DBE"/>
    <w:rsid w:val="00433814"/>
    <w:rsid w:val="00435DA0"/>
    <w:rsid w:val="0045166C"/>
    <w:rsid w:val="004559A5"/>
    <w:rsid w:val="00466C71"/>
    <w:rsid w:val="00470BD5"/>
    <w:rsid w:val="00492D20"/>
    <w:rsid w:val="004A1DDF"/>
    <w:rsid w:val="004A52B8"/>
    <w:rsid w:val="004A7F91"/>
    <w:rsid w:val="004C1495"/>
    <w:rsid w:val="004C57C9"/>
    <w:rsid w:val="004C7A77"/>
    <w:rsid w:val="004D1961"/>
    <w:rsid w:val="004D2E75"/>
    <w:rsid w:val="004D393D"/>
    <w:rsid w:val="004E6984"/>
    <w:rsid w:val="004F46F9"/>
    <w:rsid w:val="00520432"/>
    <w:rsid w:val="0053228E"/>
    <w:rsid w:val="00537F3C"/>
    <w:rsid w:val="005460DF"/>
    <w:rsid w:val="0057538D"/>
    <w:rsid w:val="005820A0"/>
    <w:rsid w:val="00583C2F"/>
    <w:rsid w:val="005A0683"/>
    <w:rsid w:val="005A2238"/>
    <w:rsid w:val="005A60CC"/>
    <w:rsid w:val="005C054D"/>
    <w:rsid w:val="005C1D63"/>
    <w:rsid w:val="005E0C2C"/>
    <w:rsid w:val="005E7A72"/>
    <w:rsid w:val="00601324"/>
    <w:rsid w:val="00604A67"/>
    <w:rsid w:val="00607E56"/>
    <w:rsid w:val="00612ADF"/>
    <w:rsid w:val="006239D9"/>
    <w:rsid w:val="006306B7"/>
    <w:rsid w:val="006774A3"/>
    <w:rsid w:val="0069281B"/>
    <w:rsid w:val="006A1E18"/>
    <w:rsid w:val="006A2F08"/>
    <w:rsid w:val="006A7FA0"/>
    <w:rsid w:val="006B74EC"/>
    <w:rsid w:val="006B7569"/>
    <w:rsid w:val="006C10B9"/>
    <w:rsid w:val="006C2C96"/>
    <w:rsid w:val="006C44D2"/>
    <w:rsid w:val="006D0F4E"/>
    <w:rsid w:val="006D2643"/>
    <w:rsid w:val="006D483B"/>
    <w:rsid w:val="006D4DB7"/>
    <w:rsid w:val="006F1284"/>
    <w:rsid w:val="006F2DDE"/>
    <w:rsid w:val="006F4BC0"/>
    <w:rsid w:val="006F78BA"/>
    <w:rsid w:val="00711A5E"/>
    <w:rsid w:val="007172C9"/>
    <w:rsid w:val="00720636"/>
    <w:rsid w:val="007219B3"/>
    <w:rsid w:val="007233E8"/>
    <w:rsid w:val="007340B7"/>
    <w:rsid w:val="00750DFA"/>
    <w:rsid w:val="00754693"/>
    <w:rsid w:val="00764C34"/>
    <w:rsid w:val="007766F8"/>
    <w:rsid w:val="00776DB4"/>
    <w:rsid w:val="0078591E"/>
    <w:rsid w:val="007A703A"/>
    <w:rsid w:val="007C091A"/>
    <w:rsid w:val="007C3FBB"/>
    <w:rsid w:val="007D2FB8"/>
    <w:rsid w:val="007F043C"/>
    <w:rsid w:val="00820222"/>
    <w:rsid w:val="00824D36"/>
    <w:rsid w:val="00824E77"/>
    <w:rsid w:val="00825D63"/>
    <w:rsid w:val="00826FC8"/>
    <w:rsid w:val="00832C38"/>
    <w:rsid w:val="00853A3A"/>
    <w:rsid w:val="00854C09"/>
    <w:rsid w:val="00854CA4"/>
    <w:rsid w:val="008564F3"/>
    <w:rsid w:val="00864B04"/>
    <w:rsid w:val="00865991"/>
    <w:rsid w:val="00866E2F"/>
    <w:rsid w:val="008725EE"/>
    <w:rsid w:val="00873DDB"/>
    <w:rsid w:val="008818BF"/>
    <w:rsid w:val="00886BF1"/>
    <w:rsid w:val="008A014A"/>
    <w:rsid w:val="008A4742"/>
    <w:rsid w:val="008B0FC1"/>
    <w:rsid w:val="008B1F65"/>
    <w:rsid w:val="008B4014"/>
    <w:rsid w:val="008C17E9"/>
    <w:rsid w:val="008C219E"/>
    <w:rsid w:val="008C6D85"/>
    <w:rsid w:val="008D5917"/>
    <w:rsid w:val="008E7043"/>
    <w:rsid w:val="008E7432"/>
    <w:rsid w:val="008F563A"/>
    <w:rsid w:val="00912B28"/>
    <w:rsid w:val="00923542"/>
    <w:rsid w:val="00935EB1"/>
    <w:rsid w:val="00940AB4"/>
    <w:rsid w:val="00946311"/>
    <w:rsid w:val="00951147"/>
    <w:rsid w:val="00954E15"/>
    <w:rsid w:val="00960E74"/>
    <w:rsid w:val="009642D3"/>
    <w:rsid w:val="009B58EE"/>
    <w:rsid w:val="009B5E13"/>
    <w:rsid w:val="009C3B96"/>
    <w:rsid w:val="009C77F7"/>
    <w:rsid w:val="009D1990"/>
    <w:rsid w:val="009D48F1"/>
    <w:rsid w:val="009E6038"/>
    <w:rsid w:val="009F068B"/>
    <w:rsid w:val="009F2EF8"/>
    <w:rsid w:val="00A1135E"/>
    <w:rsid w:val="00A22335"/>
    <w:rsid w:val="00A4383C"/>
    <w:rsid w:val="00A445AC"/>
    <w:rsid w:val="00A445CA"/>
    <w:rsid w:val="00A461A7"/>
    <w:rsid w:val="00A56815"/>
    <w:rsid w:val="00A61F7B"/>
    <w:rsid w:val="00A75799"/>
    <w:rsid w:val="00A77DD4"/>
    <w:rsid w:val="00A809AE"/>
    <w:rsid w:val="00A87599"/>
    <w:rsid w:val="00A9687F"/>
    <w:rsid w:val="00AB0EBE"/>
    <w:rsid w:val="00AC07A3"/>
    <w:rsid w:val="00AC193A"/>
    <w:rsid w:val="00AC52B4"/>
    <w:rsid w:val="00AD1E80"/>
    <w:rsid w:val="00AD283E"/>
    <w:rsid w:val="00AF7BAA"/>
    <w:rsid w:val="00B06E2C"/>
    <w:rsid w:val="00B146F2"/>
    <w:rsid w:val="00B617CC"/>
    <w:rsid w:val="00B65D9B"/>
    <w:rsid w:val="00B66CBF"/>
    <w:rsid w:val="00B76A40"/>
    <w:rsid w:val="00BA0F67"/>
    <w:rsid w:val="00BA1343"/>
    <w:rsid w:val="00BA191D"/>
    <w:rsid w:val="00BB057C"/>
    <w:rsid w:val="00BC414B"/>
    <w:rsid w:val="00BE33E2"/>
    <w:rsid w:val="00BE5A82"/>
    <w:rsid w:val="00BF34DA"/>
    <w:rsid w:val="00BF5CC8"/>
    <w:rsid w:val="00C04E86"/>
    <w:rsid w:val="00C17342"/>
    <w:rsid w:val="00C21B4E"/>
    <w:rsid w:val="00C244E9"/>
    <w:rsid w:val="00C3573B"/>
    <w:rsid w:val="00C56C27"/>
    <w:rsid w:val="00C665AD"/>
    <w:rsid w:val="00C7385B"/>
    <w:rsid w:val="00C757AE"/>
    <w:rsid w:val="00C778D9"/>
    <w:rsid w:val="00CA56C0"/>
    <w:rsid w:val="00CA6A75"/>
    <w:rsid w:val="00CB1F2C"/>
    <w:rsid w:val="00CC18A1"/>
    <w:rsid w:val="00CC6880"/>
    <w:rsid w:val="00CD3877"/>
    <w:rsid w:val="00D019D3"/>
    <w:rsid w:val="00D11D44"/>
    <w:rsid w:val="00D150C6"/>
    <w:rsid w:val="00D218EE"/>
    <w:rsid w:val="00D2194C"/>
    <w:rsid w:val="00D22518"/>
    <w:rsid w:val="00D27CC8"/>
    <w:rsid w:val="00D324F6"/>
    <w:rsid w:val="00D41236"/>
    <w:rsid w:val="00D44B99"/>
    <w:rsid w:val="00D56828"/>
    <w:rsid w:val="00D711A8"/>
    <w:rsid w:val="00D953B6"/>
    <w:rsid w:val="00D96770"/>
    <w:rsid w:val="00DA2658"/>
    <w:rsid w:val="00DC036F"/>
    <w:rsid w:val="00DD1896"/>
    <w:rsid w:val="00DD49B3"/>
    <w:rsid w:val="00DE1517"/>
    <w:rsid w:val="00DF61CF"/>
    <w:rsid w:val="00E145E7"/>
    <w:rsid w:val="00E169CD"/>
    <w:rsid w:val="00E179FF"/>
    <w:rsid w:val="00E311C0"/>
    <w:rsid w:val="00E31D29"/>
    <w:rsid w:val="00E35F40"/>
    <w:rsid w:val="00E40AA6"/>
    <w:rsid w:val="00E41E43"/>
    <w:rsid w:val="00E447E8"/>
    <w:rsid w:val="00E655F3"/>
    <w:rsid w:val="00E6565C"/>
    <w:rsid w:val="00E678D7"/>
    <w:rsid w:val="00E7188E"/>
    <w:rsid w:val="00E76C5E"/>
    <w:rsid w:val="00E83BCE"/>
    <w:rsid w:val="00E84C81"/>
    <w:rsid w:val="00EB0F48"/>
    <w:rsid w:val="00EC7C20"/>
    <w:rsid w:val="00EE4F7F"/>
    <w:rsid w:val="00EF3079"/>
    <w:rsid w:val="00F47B83"/>
    <w:rsid w:val="00F53B8E"/>
    <w:rsid w:val="00F54D5D"/>
    <w:rsid w:val="00F55DFF"/>
    <w:rsid w:val="00F81DC8"/>
    <w:rsid w:val="00FA2FBF"/>
    <w:rsid w:val="00FA3F68"/>
    <w:rsid w:val="00FB081E"/>
    <w:rsid w:val="00FC44CD"/>
    <w:rsid w:val="00FC4FD3"/>
    <w:rsid w:val="00FD40F5"/>
    <w:rsid w:val="00FD6581"/>
    <w:rsid w:val="00FD7C23"/>
    <w:rsid w:val="00FE1156"/>
    <w:rsid w:val="00FE45BE"/>
    <w:rsid w:val="00FE71AF"/>
    <w:rsid w:val="00FF74FE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7A5017"/>
  <w14:defaultImageDpi w14:val="32767"/>
  <w15:chartTrackingRefBased/>
  <w15:docId w15:val="{135249F3-6B5C-426C-A536-E191D756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9F068B"/>
    <w:pPr>
      <w:spacing w:after="200" w:line="276" w:lineRule="auto"/>
    </w:pPr>
    <w:rPr>
      <w:rFonts w:asciiTheme="majorHAnsi" w:hAnsiTheme="majorHAnsi" w:cstheme="majorBidi"/>
      <w:sz w:val="22"/>
      <w:szCs w:val="22"/>
      <w:lang w:val="de-CH"/>
    </w:rPr>
  </w:style>
  <w:style w:type="paragraph" w:styleId="berschrift2">
    <w:name w:val="heading 2"/>
    <w:basedOn w:val="Standard"/>
    <w:link w:val="berschrift2Zchn"/>
    <w:uiPriority w:val="9"/>
    <w:qFormat/>
    <w:rsid w:val="00DF61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C59B9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4"/>
      <w:szCs w:val="24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1C59B9"/>
  </w:style>
  <w:style w:type="paragraph" w:styleId="Fuzeile">
    <w:name w:val="footer"/>
    <w:basedOn w:val="Standard"/>
    <w:link w:val="FuzeileZchn"/>
    <w:uiPriority w:val="99"/>
    <w:unhideWhenUsed/>
    <w:rsid w:val="001C59B9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4"/>
      <w:szCs w:val="24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1C59B9"/>
  </w:style>
  <w:style w:type="character" w:styleId="Hyperlink">
    <w:name w:val="Hyperlink"/>
    <w:basedOn w:val="Absatz-Standardschriftart"/>
    <w:uiPriority w:val="99"/>
    <w:unhideWhenUsed/>
    <w:rsid w:val="009F068B"/>
    <w:rPr>
      <w:color w:val="0563C1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FC44CD"/>
    <w:pPr>
      <w:spacing w:after="0" w:line="240" w:lineRule="auto"/>
    </w:pPr>
    <w:rPr>
      <w:rFonts w:ascii="Calibri" w:hAnsi="Calibri" w:cstheme="minorBid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FC44CD"/>
    <w:rPr>
      <w:rFonts w:ascii="Calibri" w:hAnsi="Calibri"/>
      <w:sz w:val="22"/>
      <w:szCs w:val="21"/>
      <w:lang w:val="de-CH"/>
    </w:rPr>
  </w:style>
  <w:style w:type="character" w:styleId="Fett">
    <w:name w:val="Strong"/>
    <w:basedOn w:val="Absatz-Standardschriftart"/>
    <w:uiPriority w:val="22"/>
    <w:qFormat/>
    <w:rsid w:val="00014125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F61CF"/>
    <w:rPr>
      <w:rFonts w:ascii="Times New Roman" w:eastAsia="Times New Roman" w:hAnsi="Times New Roman" w:cs="Times New Roman"/>
      <w:b/>
      <w:bCs/>
      <w:sz w:val="36"/>
      <w:szCs w:val="36"/>
      <w:lang w:val="de-CH" w:eastAsia="de-CH"/>
    </w:rPr>
  </w:style>
  <w:style w:type="paragraph" w:styleId="StandardWeb">
    <w:name w:val="Normal (Web)"/>
    <w:basedOn w:val="Standard"/>
    <w:uiPriority w:val="99"/>
    <w:semiHidden/>
    <w:unhideWhenUsed/>
    <w:rsid w:val="00DF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s1">
    <w:name w:val="s1"/>
    <w:basedOn w:val="Absatz-Standardschriftart"/>
    <w:rsid w:val="00DF61CF"/>
  </w:style>
  <w:style w:type="character" w:styleId="NichtaufgelsteErwhnung">
    <w:name w:val="Unresolved Mention"/>
    <w:basedOn w:val="Absatz-Standardschriftart"/>
    <w:uiPriority w:val="99"/>
    <w:rsid w:val="00EF3079"/>
    <w:rPr>
      <w:color w:val="605E5C"/>
      <w:shd w:val="clear" w:color="auto" w:fill="E1DFDD"/>
    </w:rPr>
  </w:style>
  <w:style w:type="paragraph" w:customStyle="1" w:styleId="xmsonormal">
    <w:name w:val="x_msonormal"/>
    <w:basedOn w:val="Standard"/>
    <w:rsid w:val="00EF3079"/>
    <w:pPr>
      <w:spacing w:before="100" w:beforeAutospacing="1" w:after="100" w:afterAutospacing="1" w:line="240" w:lineRule="auto"/>
    </w:pPr>
    <w:rPr>
      <w:rFonts w:ascii="Calibri" w:hAnsi="Calibri" w:cs="Calibri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1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7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viamala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ransruinaulta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chs\AppData\Local\Microsoft\Windows\INetCache\Content.Outlook\K7EIZLR7\BB_transgrischun_18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BB_transgrischun_18</Template>
  <TotalTime>0</TotalTime>
  <Pages>3</Pages>
  <Words>844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Fuchs</dc:creator>
  <cp:keywords/>
  <dc:description/>
  <cp:lastModifiedBy>Anita Fuchs</cp:lastModifiedBy>
  <cp:revision>16</cp:revision>
  <dcterms:created xsi:type="dcterms:W3CDTF">2022-10-11T04:44:00Z</dcterms:created>
  <dcterms:modified xsi:type="dcterms:W3CDTF">2022-10-14T05:27:00Z</dcterms:modified>
</cp:coreProperties>
</file>