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B347" w14:textId="77777777" w:rsidR="00BE1277" w:rsidRDefault="00BE1277" w:rsidP="003D4254">
      <w:pPr>
        <w:spacing w:after="0"/>
        <w:rPr>
          <w:rFonts w:ascii="Calibri" w:eastAsia="Times New Roman" w:hAnsi="Calibri" w:cs="Calibri"/>
          <w:b/>
          <w:bCs/>
          <w:sz w:val="28"/>
          <w:szCs w:val="28"/>
          <w:lang w:eastAsia="de-CH"/>
        </w:rPr>
      </w:pPr>
    </w:p>
    <w:p w14:paraId="329A0C7C" w14:textId="6880235E" w:rsidR="003D4254" w:rsidRPr="009D6AB1" w:rsidRDefault="00BE1277" w:rsidP="003D4254">
      <w:pPr>
        <w:spacing w:after="0"/>
        <w:rPr>
          <w:rFonts w:ascii="Calibri" w:eastAsia="Times New Roman" w:hAnsi="Calibri" w:cs="Calibri"/>
          <w:b/>
          <w:bCs/>
          <w:sz w:val="28"/>
          <w:szCs w:val="28"/>
          <w:lang w:eastAsia="de-CH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de-CH"/>
        </w:rPr>
        <w:t>«Ein super Lauferlebnis», aber auch ein Wermutstropfen</w:t>
      </w:r>
    </w:p>
    <w:p w14:paraId="5ADDC0C5" w14:textId="4F24BE6A" w:rsidR="003D4254" w:rsidRDefault="003D4254" w:rsidP="003D4254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</w:p>
    <w:p w14:paraId="14462CF4" w14:textId="0DB53DF1" w:rsidR="004D6C3A" w:rsidRDefault="004D6C3A" w:rsidP="003D4254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de-CH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 xml:space="preserve">Tomas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Buryska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 xml:space="preserve"> (Luzern) und Sara Ammann (Zürich) gewannen am Samstag nicht nur den </w:t>
      </w:r>
      <w:proofErr w:type="spellStart"/>
      <w:r w:rsidR="0008446F"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Tra</w:t>
      </w:r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nsruinaulta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 xml:space="preserve"> (Ilanz–Thusis)</w:t>
      </w:r>
      <w:r w:rsidR="00D121F6"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,</w:t>
      </w:r>
      <w:r w:rsidR="0008446F"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 xml:space="preserve">tags darauf </w:t>
      </w:r>
      <w:r w:rsidR="0008446F"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 xml:space="preserve">holten sie </w:t>
      </w:r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 xml:space="preserve">nach dem Transviamala </w:t>
      </w:r>
      <w:r w:rsidR="004B3318"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 xml:space="preserve">(Thusis–Donat) </w:t>
      </w:r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auch den Titel des Schluchtenkönig</w:t>
      </w:r>
      <w:r w:rsidR="004B3318"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s</w:t>
      </w:r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 xml:space="preserve"> respektive </w:t>
      </w:r>
      <w:r w:rsidR="004B3318"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der Schluchtenkönigin.</w:t>
      </w:r>
    </w:p>
    <w:p w14:paraId="3629A1FD" w14:textId="34032501" w:rsidR="00E6565C" w:rsidRDefault="00E6565C" w:rsidP="003D4254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</w:p>
    <w:p w14:paraId="635ABA5C" w14:textId="21623F6F" w:rsidR="0008446F" w:rsidRDefault="004B3318" w:rsidP="008E22CF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61 Kilometer und 2750 Höhenmeter – die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de-CH"/>
        </w:rPr>
        <w:t>Finisher</w:t>
      </w:r>
      <w:proofErr w:type="spellEnd"/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der Etappenwertung durften stolz auf sich sein. Die abwechslungsreichen Strecken, die sie durch die Rhein- und Viamala-Schlucht führten, verlangten von ihnen vieles ab. Den </w:t>
      </w:r>
      <w:r w:rsidR="006F6674">
        <w:rPr>
          <w:rFonts w:ascii="Calibri" w:eastAsia="Times New Roman" w:hAnsi="Calibri" w:cs="Calibri"/>
          <w:sz w:val="24"/>
          <w:szCs w:val="24"/>
          <w:lang w:eastAsia="de-CH"/>
        </w:rPr>
        <w:t>e</w:t>
      </w:r>
      <w:r>
        <w:rPr>
          <w:rFonts w:ascii="Calibri" w:eastAsia="Times New Roman" w:hAnsi="Calibri" w:cs="Calibri"/>
          <w:sz w:val="24"/>
          <w:szCs w:val="24"/>
          <w:lang w:eastAsia="de-CH"/>
        </w:rPr>
        <w:t>inen sogar alles. Eine zusätzliche Herausforderung bildeten auf Grund des Regens in de</w:t>
      </w:r>
      <w:r w:rsidR="0008446F">
        <w:rPr>
          <w:rFonts w:ascii="Calibri" w:eastAsia="Times New Roman" w:hAnsi="Calibri" w:cs="Calibri"/>
          <w:sz w:val="24"/>
          <w:szCs w:val="24"/>
          <w:lang w:eastAsia="de-CH"/>
        </w:rPr>
        <w:t>r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vorangegangen</w:t>
      </w:r>
      <w:r w:rsidR="0008446F">
        <w:rPr>
          <w:rFonts w:ascii="Calibri" w:eastAsia="Times New Roman" w:hAnsi="Calibri" w:cs="Calibri"/>
          <w:sz w:val="24"/>
          <w:szCs w:val="24"/>
          <w:lang w:eastAsia="de-CH"/>
        </w:rPr>
        <w:t xml:space="preserve">en Nacht beziehungsweise am frühen Morgen 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die nassen Wurzeln und die vielen Laubblätter. Nicht wenige verzeichneten deswegen einen </w:t>
      </w:r>
      <w:r w:rsidR="00BE1277">
        <w:rPr>
          <w:rFonts w:ascii="Calibri" w:eastAsia="Times New Roman" w:hAnsi="Calibri" w:cs="Calibri"/>
          <w:sz w:val="24"/>
          <w:szCs w:val="24"/>
          <w:lang w:eastAsia="de-CH"/>
        </w:rPr>
        <w:t>– zumeist harmlosen – Sturz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. Oder gar mehrere. </w:t>
      </w:r>
    </w:p>
    <w:p w14:paraId="6A6735CD" w14:textId="1487E838" w:rsidR="00B16E9D" w:rsidRDefault="00B16E9D" w:rsidP="008E22CF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</w:p>
    <w:p w14:paraId="3CE471A7" w14:textId="6847D3D9" w:rsidR="00B16E9D" w:rsidRDefault="00B16E9D" w:rsidP="008E22CF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>
        <w:rPr>
          <w:rFonts w:ascii="Calibri" w:eastAsia="Times New Roman" w:hAnsi="Calibri" w:cs="Calibri"/>
          <w:sz w:val="24"/>
          <w:szCs w:val="24"/>
          <w:lang w:eastAsia="de-CH"/>
        </w:rPr>
        <w:t>Einheimischer Triumph</w:t>
      </w:r>
    </w:p>
    <w:p w14:paraId="2FA02DAE" w14:textId="77777777" w:rsidR="0008446F" w:rsidRDefault="0008446F" w:rsidP="008E22CF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</w:p>
    <w:p w14:paraId="5B9DFB7F" w14:textId="78D9CC94" w:rsidR="0008446F" w:rsidRDefault="004B3318" w:rsidP="008E22CF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>
        <w:rPr>
          <w:rFonts w:ascii="Calibri" w:eastAsia="Times New Roman" w:hAnsi="Calibri" w:cs="Calibri"/>
          <w:sz w:val="24"/>
          <w:szCs w:val="24"/>
          <w:lang w:eastAsia="de-CH"/>
        </w:rPr>
        <w:t>Nichtsdestotrotz</w:t>
      </w:r>
      <w:r w:rsidR="0008446F">
        <w:rPr>
          <w:rFonts w:ascii="Calibri" w:eastAsia="Times New Roman" w:hAnsi="Calibri" w:cs="Calibri"/>
          <w:sz w:val="24"/>
          <w:szCs w:val="24"/>
          <w:lang w:eastAsia="de-CH"/>
        </w:rPr>
        <w:t xml:space="preserve"> sprachen ausnahmslos alle Befragten von einem «super Lauferlebnis». Sei es nach 24 oder 42 Kilometern am 9. </w:t>
      </w:r>
      <w:proofErr w:type="spellStart"/>
      <w:r w:rsidR="0008446F">
        <w:rPr>
          <w:rFonts w:ascii="Calibri" w:eastAsia="Times New Roman" w:hAnsi="Calibri" w:cs="Calibri"/>
          <w:sz w:val="24"/>
          <w:szCs w:val="24"/>
          <w:lang w:eastAsia="de-CH"/>
        </w:rPr>
        <w:t>Transruinaulta</w:t>
      </w:r>
      <w:proofErr w:type="spellEnd"/>
      <w:r w:rsidR="0008446F">
        <w:rPr>
          <w:rFonts w:ascii="Calibri" w:eastAsia="Times New Roman" w:hAnsi="Calibri" w:cs="Calibri"/>
          <w:sz w:val="24"/>
          <w:szCs w:val="24"/>
          <w:lang w:eastAsia="de-CH"/>
        </w:rPr>
        <w:t xml:space="preserve"> respektive nach 11,5 oder 19 Kilometern am 21. Transviamala. </w:t>
      </w:r>
      <w:r w:rsidR="009445C0">
        <w:rPr>
          <w:rFonts w:ascii="Calibri" w:eastAsia="Times New Roman" w:hAnsi="Calibri" w:cs="Calibri"/>
          <w:sz w:val="24"/>
          <w:szCs w:val="24"/>
          <w:lang w:eastAsia="de-CH"/>
        </w:rPr>
        <w:t>Knapp 260</w:t>
      </w:r>
      <w:r w:rsidR="00D121F6">
        <w:rPr>
          <w:rFonts w:ascii="Calibri" w:eastAsia="Times New Roman" w:hAnsi="Calibri" w:cs="Calibri"/>
          <w:sz w:val="24"/>
          <w:szCs w:val="24"/>
          <w:lang w:eastAsia="de-CH"/>
        </w:rPr>
        <w:t xml:space="preserve"> </w:t>
      </w:r>
      <w:r w:rsidR="0008446F">
        <w:rPr>
          <w:rFonts w:ascii="Calibri" w:eastAsia="Times New Roman" w:hAnsi="Calibri" w:cs="Calibri"/>
          <w:sz w:val="24"/>
          <w:szCs w:val="24"/>
          <w:lang w:eastAsia="de-CH"/>
        </w:rPr>
        <w:t xml:space="preserve">Läuferinnen und Läufer standen an beiden Tagen im Einsatz und gelangten so in die Wertung des Schluchtenkönigs und der Schluchtenkönigin sowie des Schluchtenprinzen und der Schluchtenprinzessin. Auf den Originaldistanzen triumphierten </w:t>
      </w:r>
      <w:r w:rsidR="00D121F6">
        <w:rPr>
          <w:rFonts w:ascii="Calibri" w:eastAsia="Times New Roman" w:hAnsi="Calibri" w:cs="Calibri"/>
          <w:sz w:val="24"/>
          <w:szCs w:val="24"/>
          <w:lang w:eastAsia="de-CH"/>
        </w:rPr>
        <w:t xml:space="preserve">in der Kombination </w:t>
      </w:r>
      <w:r w:rsidR="0008446F">
        <w:rPr>
          <w:rFonts w:ascii="Calibri" w:eastAsia="Times New Roman" w:hAnsi="Calibri" w:cs="Calibri"/>
          <w:sz w:val="24"/>
          <w:szCs w:val="24"/>
          <w:lang w:eastAsia="de-CH"/>
        </w:rPr>
        <w:t xml:space="preserve">Tomas </w:t>
      </w:r>
      <w:proofErr w:type="spellStart"/>
      <w:r w:rsidR="0008446F">
        <w:rPr>
          <w:rFonts w:ascii="Calibri" w:eastAsia="Times New Roman" w:hAnsi="Calibri" w:cs="Calibri"/>
          <w:sz w:val="24"/>
          <w:szCs w:val="24"/>
          <w:lang w:eastAsia="de-CH"/>
        </w:rPr>
        <w:t>Buryska</w:t>
      </w:r>
      <w:proofErr w:type="spellEnd"/>
      <w:r w:rsidR="0008446F">
        <w:rPr>
          <w:rFonts w:ascii="Calibri" w:eastAsia="Times New Roman" w:hAnsi="Calibri" w:cs="Calibri"/>
          <w:sz w:val="24"/>
          <w:szCs w:val="24"/>
          <w:lang w:eastAsia="de-CH"/>
        </w:rPr>
        <w:t xml:space="preserve"> (Luzern) und Sara Ammann (Zürich), auf den kürzeren zwei Strecken waren Gian-Luca Michael (</w:t>
      </w:r>
      <w:proofErr w:type="spellStart"/>
      <w:r w:rsidR="0008446F">
        <w:rPr>
          <w:rFonts w:ascii="Calibri" w:eastAsia="Times New Roman" w:hAnsi="Calibri" w:cs="Calibri"/>
          <w:sz w:val="24"/>
          <w:szCs w:val="24"/>
          <w:lang w:eastAsia="de-CH"/>
        </w:rPr>
        <w:t>Zillis</w:t>
      </w:r>
      <w:proofErr w:type="spellEnd"/>
      <w:r w:rsidR="0008446F">
        <w:rPr>
          <w:rFonts w:ascii="Calibri" w:eastAsia="Times New Roman" w:hAnsi="Calibri" w:cs="Calibri"/>
          <w:sz w:val="24"/>
          <w:szCs w:val="24"/>
          <w:lang w:eastAsia="de-CH"/>
        </w:rPr>
        <w:t xml:space="preserve">) und Claudia Knecht (Oberwil-Lieli) die </w:t>
      </w:r>
      <w:r w:rsidR="00D121F6">
        <w:rPr>
          <w:rFonts w:ascii="Calibri" w:eastAsia="Times New Roman" w:hAnsi="Calibri" w:cs="Calibri"/>
          <w:sz w:val="24"/>
          <w:szCs w:val="24"/>
          <w:lang w:eastAsia="de-CH"/>
        </w:rPr>
        <w:t>Besten</w:t>
      </w:r>
      <w:r w:rsidR="0008446F">
        <w:rPr>
          <w:rFonts w:ascii="Calibri" w:eastAsia="Times New Roman" w:hAnsi="Calibri" w:cs="Calibri"/>
          <w:sz w:val="24"/>
          <w:szCs w:val="24"/>
          <w:lang w:eastAsia="de-CH"/>
        </w:rPr>
        <w:t>.</w:t>
      </w:r>
      <w:r w:rsidR="00D121F6">
        <w:rPr>
          <w:rFonts w:ascii="Calibri" w:eastAsia="Times New Roman" w:hAnsi="Calibri" w:cs="Calibri"/>
          <w:sz w:val="24"/>
          <w:szCs w:val="24"/>
          <w:lang w:eastAsia="de-CH"/>
        </w:rPr>
        <w:t xml:space="preserve"> </w:t>
      </w:r>
    </w:p>
    <w:p w14:paraId="568A3DAE" w14:textId="106D160E" w:rsidR="009445C0" w:rsidRDefault="009445C0" w:rsidP="008E22CF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</w:p>
    <w:p w14:paraId="019EAA34" w14:textId="25F08673" w:rsidR="009445C0" w:rsidRDefault="00D121F6" w:rsidP="008E22CF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Den Grundstein zu ihren Erfolgen legten Tomas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de-CH"/>
        </w:rPr>
        <w:t>Buryska</w:t>
      </w:r>
      <w:proofErr w:type="spellEnd"/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, Sara Ammann und Claudia Knecht mit </w:t>
      </w:r>
      <w:r w:rsidR="006F6674">
        <w:rPr>
          <w:rFonts w:ascii="Calibri" w:eastAsia="Times New Roman" w:hAnsi="Calibri" w:cs="Calibri"/>
          <w:sz w:val="24"/>
          <w:szCs w:val="24"/>
          <w:lang w:eastAsia="de-CH"/>
        </w:rPr>
        <w:t>ihrem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Tagessieg und einem beruhigenden Vorsprung am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de-CH"/>
        </w:rPr>
        <w:t>Transruinaulta</w:t>
      </w:r>
      <w:proofErr w:type="spellEnd"/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beziehungsweise an der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de-CH"/>
        </w:rPr>
        <w:t>Transruinaulta</w:t>
      </w:r>
      <w:proofErr w:type="spellEnd"/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de-CH"/>
        </w:rPr>
        <w:t>Curta</w:t>
      </w:r>
      <w:proofErr w:type="spellEnd"/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. Gian-Luca Michael musste sich im ersten Rennen Jonas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de-CH"/>
        </w:rPr>
        <w:t>Gübeli</w:t>
      </w:r>
      <w:proofErr w:type="spellEnd"/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(Goldingen) geschlagen geben, war dann dafür tags darauf als </w:t>
      </w:r>
      <w:r w:rsidR="009445C0">
        <w:rPr>
          <w:rFonts w:ascii="Calibri" w:eastAsia="Times New Roman" w:hAnsi="Calibri" w:cs="Calibri"/>
          <w:sz w:val="24"/>
          <w:szCs w:val="24"/>
          <w:lang w:eastAsia="de-CH"/>
        </w:rPr>
        <w:t>E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inziger des Quartetts der Schnellste. Die </w:t>
      </w:r>
      <w:r w:rsidR="00A50FD7">
        <w:rPr>
          <w:rFonts w:ascii="Calibri" w:eastAsia="Times New Roman" w:hAnsi="Calibri" w:cs="Calibri"/>
          <w:sz w:val="24"/>
          <w:szCs w:val="24"/>
          <w:lang w:eastAsia="de-CH"/>
        </w:rPr>
        <w:t xml:space="preserve">weiteren 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Triumphe am Transviamala sicherten sich auf der Originalstrecke – wie zwölf Monate davor – das Ehepaar Stefan Hubert und Sabine Reiner (A-Schwarzach) sowie </w:t>
      </w:r>
      <w:r w:rsidR="009445C0">
        <w:rPr>
          <w:rFonts w:ascii="Calibri" w:eastAsia="Times New Roman" w:hAnsi="Calibri" w:cs="Calibri"/>
          <w:sz w:val="24"/>
          <w:szCs w:val="24"/>
          <w:lang w:eastAsia="de-CH"/>
        </w:rPr>
        <w:t xml:space="preserve">auf der Kurzdistanz </w:t>
      </w:r>
      <w:r>
        <w:rPr>
          <w:rFonts w:ascii="Calibri" w:eastAsia="Times New Roman" w:hAnsi="Calibri" w:cs="Calibri"/>
          <w:sz w:val="24"/>
          <w:szCs w:val="24"/>
          <w:lang w:eastAsia="de-CH"/>
        </w:rPr>
        <w:t>Gianna Chiara Wohler (Spie</w:t>
      </w:r>
      <w:r w:rsidR="009445C0">
        <w:rPr>
          <w:rFonts w:ascii="Calibri" w:eastAsia="Times New Roman" w:hAnsi="Calibri" w:cs="Calibri"/>
          <w:sz w:val="24"/>
          <w:szCs w:val="24"/>
          <w:lang w:eastAsia="de-CH"/>
        </w:rPr>
        <w:t>z).</w:t>
      </w:r>
    </w:p>
    <w:p w14:paraId="25D09B55" w14:textId="4EE3DB61" w:rsidR="00B16E9D" w:rsidRDefault="00B16E9D" w:rsidP="008E22CF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</w:p>
    <w:p w14:paraId="56BC3075" w14:textId="77777777" w:rsidR="00B16E9D" w:rsidRDefault="00B16E9D" w:rsidP="00B16E9D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>
        <w:rPr>
          <w:rFonts w:ascii="Calibri" w:eastAsia="Times New Roman" w:hAnsi="Calibri" w:cs="Calibri"/>
          <w:sz w:val="24"/>
          <w:szCs w:val="24"/>
          <w:lang w:eastAsia="de-CH"/>
        </w:rPr>
        <w:t>Unverschuldetes Missgeschick</w:t>
      </w:r>
    </w:p>
    <w:p w14:paraId="0C9BD92A" w14:textId="77777777" w:rsidR="00B16E9D" w:rsidRDefault="00B16E9D" w:rsidP="00B16E9D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</w:p>
    <w:p w14:paraId="4FD54842" w14:textId="71E434A7" w:rsidR="009928AC" w:rsidRDefault="009445C0" w:rsidP="008E22CF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>
        <w:rPr>
          <w:rFonts w:ascii="Calibri" w:eastAsia="Times New Roman" w:hAnsi="Calibri" w:cs="Calibri"/>
          <w:sz w:val="24"/>
          <w:szCs w:val="24"/>
          <w:lang w:eastAsia="de-CH"/>
        </w:rPr>
        <w:lastRenderedPageBreak/>
        <w:t xml:space="preserve">Alle namentlich Erwähnten waren verdiente Gewinnerinnen respektive Gewinner. Zu ihnen hätte sich zweifelsfrei auch Marco Wildhaber (Aeschi bei Spiez) zählen dürfen. Am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de-CH"/>
        </w:rPr>
        <w:t>Transruinaulta</w:t>
      </w:r>
      <w:proofErr w:type="spellEnd"/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passierte ihm ein unverschuldetes Missgeschick:</w:t>
      </w:r>
      <w:r w:rsidR="009928AC">
        <w:rPr>
          <w:rFonts w:ascii="Calibri" w:eastAsia="Times New Roman" w:hAnsi="Calibri" w:cs="Calibri"/>
          <w:sz w:val="24"/>
          <w:szCs w:val="24"/>
          <w:lang w:eastAsia="de-CH"/>
        </w:rPr>
        <w:t xml:space="preserve"> Auf Grund einer fehlenden Streckenmarkierung lief er gleich zweimal falsch und verlor dadurch beträchtlich Zeit. Der klare Vorsprung mutierte so zu einem </w:t>
      </w:r>
      <w:r w:rsidR="00FE387D">
        <w:rPr>
          <w:rFonts w:ascii="Calibri" w:eastAsia="Times New Roman" w:hAnsi="Calibri" w:cs="Calibri"/>
          <w:sz w:val="24"/>
          <w:szCs w:val="24"/>
          <w:lang w:eastAsia="de-CH"/>
        </w:rPr>
        <w:t>erheblichen</w:t>
      </w:r>
      <w:r w:rsidR="009928AC">
        <w:rPr>
          <w:rFonts w:ascii="Calibri" w:eastAsia="Times New Roman" w:hAnsi="Calibri" w:cs="Calibri"/>
          <w:sz w:val="24"/>
          <w:szCs w:val="24"/>
          <w:lang w:eastAsia="de-CH"/>
        </w:rPr>
        <w:t xml:space="preserve"> Rückstand. «Die Motivation war am Boden», </w:t>
      </w:r>
      <w:r w:rsidR="00FE387D">
        <w:rPr>
          <w:rFonts w:ascii="Calibri" w:eastAsia="Times New Roman" w:hAnsi="Calibri" w:cs="Calibri"/>
          <w:sz w:val="24"/>
          <w:szCs w:val="24"/>
          <w:lang w:eastAsia="de-CH"/>
        </w:rPr>
        <w:t>blickt</w:t>
      </w:r>
      <w:r w:rsidR="009928AC">
        <w:rPr>
          <w:rFonts w:ascii="Calibri" w:eastAsia="Times New Roman" w:hAnsi="Calibri" w:cs="Calibri"/>
          <w:sz w:val="24"/>
          <w:szCs w:val="24"/>
          <w:lang w:eastAsia="de-CH"/>
        </w:rPr>
        <w:t xml:space="preserve"> Marco Wildhaber</w:t>
      </w:r>
      <w:r w:rsidR="00FE387D">
        <w:rPr>
          <w:rFonts w:ascii="Calibri" w:eastAsia="Times New Roman" w:hAnsi="Calibri" w:cs="Calibri"/>
          <w:sz w:val="24"/>
          <w:szCs w:val="24"/>
          <w:lang w:eastAsia="de-CH"/>
        </w:rPr>
        <w:t xml:space="preserve"> zurück</w:t>
      </w:r>
      <w:r w:rsidR="009928AC">
        <w:rPr>
          <w:rFonts w:ascii="Calibri" w:eastAsia="Times New Roman" w:hAnsi="Calibri" w:cs="Calibri"/>
          <w:sz w:val="24"/>
          <w:szCs w:val="24"/>
          <w:lang w:eastAsia="de-CH"/>
        </w:rPr>
        <w:t xml:space="preserve">. Der von ihm anvisierte Schluchtenkönig-Titel geriet so ausser Reichweite und der vermeintliche Sieger nahm sich </w:t>
      </w:r>
      <w:proofErr w:type="gramStart"/>
      <w:r w:rsidR="009928AC">
        <w:rPr>
          <w:rFonts w:ascii="Calibri" w:eastAsia="Times New Roman" w:hAnsi="Calibri" w:cs="Calibri"/>
          <w:sz w:val="24"/>
          <w:szCs w:val="24"/>
          <w:lang w:eastAsia="de-CH"/>
        </w:rPr>
        <w:t>selber</w:t>
      </w:r>
      <w:proofErr w:type="gramEnd"/>
      <w:r w:rsidR="009928AC">
        <w:rPr>
          <w:rFonts w:ascii="Calibri" w:eastAsia="Times New Roman" w:hAnsi="Calibri" w:cs="Calibri"/>
          <w:sz w:val="24"/>
          <w:szCs w:val="24"/>
          <w:lang w:eastAsia="de-CH"/>
        </w:rPr>
        <w:t xml:space="preserve"> aus dem Rennen. </w:t>
      </w:r>
    </w:p>
    <w:p w14:paraId="30288871" w14:textId="77777777" w:rsidR="009928AC" w:rsidRDefault="009928AC" w:rsidP="008E22CF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</w:p>
    <w:p w14:paraId="2B729ED6" w14:textId="2C51C617" w:rsidR="00FE387D" w:rsidRDefault="009928AC" w:rsidP="006F78BA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Falsch lief am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de-CH"/>
        </w:rPr>
        <w:t>Transruinaulta</w:t>
      </w:r>
      <w:proofErr w:type="spellEnd"/>
      <w:r w:rsidR="00FE387D">
        <w:rPr>
          <w:rFonts w:ascii="Calibri" w:eastAsia="Times New Roman" w:hAnsi="Calibri" w:cs="Calibri"/>
          <w:sz w:val="24"/>
          <w:szCs w:val="24"/>
          <w:lang w:eastAsia="de-CH"/>
        </w:rPr>
        <w:t xml:space="preserve">, bei dem es gesamthaft 1800 Meter aufwärts ging, 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aber nicht nur Marco Wildhaber; dasselbe Malheur passierte auch seinen </w:t>
      </w:r>
      <w:r w:rsidR="005D1FDD">
        <w:rPr>
          <w:rFonts w:ascii="Calibri" w:eastAsia="Times New Roman" w:hAnsi="Calibri" w:cs="Calibri"/>
          <w:sz w:val="24"/>
          <w:szCs w:val="24"/>
          <w:lang w:eastAsia="de-CH"/>
        </w:rPr>
        <w:t xml:space="preserve">ersten </w:t>
      </w:r>
      <w:r>
        <w:rPr>
          <w:rFonts w:ascii="Calibri" w:eastAsia="Times New Roman" w:hAnsi="Calibri" w:cs="Calibri"/>
          <w:sz w:val="24"/>
          <w:szCs w:val="24"/>
          <w:lang w:eastAsia="de-CH"/>
        </w:rPr>
        <w:t>Verfolgern. Eine nicht eindeutig erkennbare Streckenmarkierung gab es dann am Transviamala</w:t>
      </w:r>
      <w:r w:rsidR="00FE387D">
        <w:rPr>
          <w:rFonts w:ascii="Calibri" w:eastAsia="Times New Roman" w:hAnsi="Calibri" w:cs="Calibri"/>
          <w:sz w:val="24"/>
          <w:szCs w:val="24"/>
          <w:lang w:eastAsia="de-CH"/>
        </w:rPr>
        <w:t>, bei dem es 950 Höhenmeter zu bewältigen galt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. </w:t>
      </w:r>
      <w:r w:rsidR="0098537F">
        <w:rPr>
          <w:rFonts w:ascii="Calibri" w:eastAsia="Times New Roman" w:hAnsi="Calibri" w:cs="Calibri"/>
          <w:sz w:val="24"/>
          <w:szCs w:val="24"/>
          <w:lang w:eastAsia="de-CH"/>
        </w:rPr>
        <w:t>«Für diese Zwischen</w:t>
      </w:r>
      <w:r>
        <w:rPr>
          <w:rFonts w:ascii="Calibri" w:eastAsia="Times New Roman" w:hAnsi="Calibri" w:cs="Calibri"/>
          <w:sz w:val="24"/>
          <w:szCs w:val="24"/>
          <w:lang w:eastAsia="de-CH"/>
        </w:rPr>
        <w:t>fälle</w:t>
      </w:r>
      <w:r w:rsidR="0098537F">
        <w:rPr>
          <w:rFonts w:ascii="Calibri" w:eastAsia="Times New Roman" w:hAnsi="Calibri" w:cs="Calibri"/>
          <w:sz w:val="24"/>
          <w:szCs w:val="24"/>
          <w:lang w:eastAsia="de-CH"/>
        </w:rPr>
        <w:t xml:space="preserve"> möchten wir uns in aller Form entschuldigen», </w:t>
      </w:r>
      <w:r w:rsidR="00FE387D">
        <w:rPr>
          <w:rFonts w:ascii="Calibri" w:eastAsia="Times New Roman" w:hAnsi="Calibri" w:cs="Calibri"/>
          <w:sz w:val="24"/>
          <w:szCs w:val="24"/>
          <w:lang w:eastAsia="de-CH"/>
        </w:rPr>
        <w:t>sagt</w:t>
      </w:r>
      <w:r w:rsidR="0098537F">
        <w:rPr>
          <w:rFonts w:ascii="Calibri" w:eastAsia="Times New Roman" w:hAnsi="Calibri" w:cs="Calibri"/>
          <w:sz w:val="24"/>
          <w:szCs w:val="24"/>
          <w:lang w:eastAsia="de-CH"/>
        </w:rPr>
        <w:t xml:space="preserve"> OK-Präsident Thomas Häusermann</w:t>
      </w:r>
      <w:r w:rsidR="00FE387D">
        <w:rPr>
          <w:rFonts w:ascii="Calibri" w:eastAsia="Times New Roman" w:hAnsi="Calibri" w:cs="Calibri"/>
          <w:sz w:val="24"/>
          <w:szCs w:val="24"/>
          <w:lang w:eastAsia="de-CH"/>
        </w:rPr>
        <w:t xml:space="preserve">, der ansonsten ein positives Fazit ziehen und mit den 1572 Teilnehmenden </w:t>
      </w:r>
      <w:r w:rsidR="00A505BA">
        <w:rPr>
          <w:rFonts w:ascii="Calibri" w:eastAsia="Times New Roman" w:hAnsi="Calibri" w:cs="Calibri"/>
          <w:sz w:val="24"/>
          <w:szCs w:val="24"/>
          <w:lang w:eastAsia="de-CH"/>
        </w:rPr>
        <w:t xml:space="preserve">aus zwölf Ländern </w:t>
      </w:r>
      <w:r w:rsidR="00FE387D">
        <w:rPr>
          <w:rFonts w:ascii="Calibri" w:eastAsia="Times New Roman" w:hAnsi="Calibri" w:cs="Calibri"/>
          <w:sz w:val="24"/>
          <w:szCs w:val="24"/>
          <w:lang w:eastAsia="de-CH"/>
        </w:rPr>
        <w:t>zufrieden sein durfte</w:t>
      </w:r>
      <w:r w:rsidR="0098537F">
        <w:rPr>
          <w:rFonts w:ascii="Calibri" w:eastAsia="Times New Roman" w:hAnsi="Calibri" w:cs="Calibri"/>
          <w:sz w:val="24"/>
          <w:szCs w:val="24"/>
          <w:lang w:eastAsia="de-CH"/>
        </w:rPr>
        <w:t xml:space="preserve">. «So etwas passierte uns </w:t>
      </w:r>
      <w:r>
        <w:rPr>
          <w:rFonts w:ascii="Calibri" w:eastAsia="Times New Roman" w:hAnsi="Calibri" w:cs="Calibri"/>
          <w:sz w:val="24"/>
          <w:szCs w:val="24"/>
          <w:lang w:eastAsia="de-CH"/>
        </w:rPr>
        <w:t>zuvor nie</w:t>
      </w:r>
      <w:r w:rsidR="0098537F">
        <w:rPr>
          <w:rFonts w:ascii="Calibri" w:eastAsia="Times New Roman" w:hAnsi="Calibri" w:cs="Calibri"/>
          <w:sz w:val="24"/>
          <w:szCs w:val="24"/>
          <w:lang w:eastAsia="de-CH"/>
        </w:rPr>
        <w:t xml:space="preserve"> und entspricht nicht unserem Qualitätsanspruch.»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</w:t>
      </w:r>
    </w:p>
    <w:p w14:paraId="21275005" w14:textId="7C3599C4" w:rsidR="00B16E9D" w:rsidRDefault="00B16E9D" w:rsidP="006F78BA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</w:p>
    <w:p w14:paraId="2F58FF1F" w14:textId="16FD0C14" w:rsidR="00B16E9D" w:rsidRDefault="00B16E9D" w:rsidP="006F78BA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>
        <w:rPr>
          <w:rFonts w:ascii="Calibri" w:eastAsia="Times New Roman" w:hAnsi="Calibri" w:cs="Calibri"/>
          <w:sz w:val="24"/>
          <w:szCs w:val="24"/>
          <w:lang w:eastAsia="de-CH"/>
        </w:rPr>
        <w:t>«So etwas kann passieren»</w:t>
      </w:r>
    </w:p>
    <w:p w14:paraId="3F90BA1E" w14:textId="77777777" w:rsidR="00FE387D" w:rsidRDefault="00FE387D" w:rsidP="006F78BA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</w:p>
    <w:p w14:paraId="657ECE57" w14:textId="5F7E1EFE" w:rsidR="00ED18C9" w:rsidRDefault="0098537F" w:rsidP="006F78BA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Der </w:t>
      </w:r>
      <w:r w:rsidR="006769D0">
        <w:rPr>
          <w:rFonts w:ascii="Calibri" w:eastAsia="Times New Roman" w:hAnsi="Calibri" w:cs="Calibri"/>
          <w:sz w:val="24"/>
          <w:szCs w:val="24"/>
          <w:lang w:eastAsia="de-CH"/>
        </w:rPr>
        <w:t xml:space="preserve">Veranstaltungschef war beeindruckt, wie sportlich die Betroffenen den Zwischenfall zur Kenntnis nahmen. Allen voran Marco Wildhaber. «So etwas kann passieren», sagte der im Berner Oberland wohnhafte </w:t>
      </w:r>
      <w:proofErr w:type="spellStart"/>
      <w:r w:rsidR="006769D0">
        <w:rPr>
          <w:rFonts w:ascii="Calibri" w:eastAsia="Times New Roman" w:hAnsi="Calibri" w:cs="Calibri"/>
          <w:sz w:val="24"/>
          <w:szCs w:val="24"/>
          <w:lang w:eastAsia="de-CH"/>
        </w:rPr>
        <w:t>Flumserberger</w:t>
      </w:r>
      <w:proofErr w:type="spellEnd"/>
      <w:r w:rsidR="006769D0">
        <w:rPr>
          <w:rFonts w:ascii="Calibri" w:eastAsia="Times New Roman" w:hAnsi="Calibri" w:cs="Calibri"/>
          <w:sz w:val="24"/>
          <w:szCs w:val="24"/>
          <w:lang w:eastAsia="de-CH"/>
        </w:rPr>
        <w:t xml:space="preserve"> fair.</w:t>
      </w:r>
      <w:r w:rsidR="00ED18C9">
        <w:rPr>
          <w:rFonts w:ascii="Calibri" w:eastAsia="Times New Roman" w:hAnsi="Calibri" w:cs="Calibri"/>
          <w:sz w:val="24"/>
          <w:szCs w:val="24"/>
          <w:lang w:eastAsia="de-CH"/>
        </w:rPr>
        <w:t xml:space="preserve"> </w:t>
      </w:r>
      <w:r w:rsidR="006769D0">
        <w:rPr>
          <w:rFonts w:ascii="Calibri" w:eastAsia="Times New Roman" w:hAnsi="Calibri" w:cs="Calibri"/>
          <w:sz w:val="24"/>
          <w:szCs w:val="24"/>
          <w:lang w:eastAsia="de-CH"/>
        </w:rPr>
        <w:t>«In Zukunft sollte ich die Streckendaten wohl auf meine Uhr laden.»</w:t>
      </w:r>
      <w:r w:rsidR="00ED18C9">
        <w:rPr>
          <w:rFonts w:ascii="Calibri" w:eastAsia="Times New Roman" w:hAnsi="Calibri" w:cs="Calibri"/>
          <w:sz w:val="24"/>
          <w:szCs w:val="24"/>
          <w:lang w:eastAsia="de-CH"/>
        </w:rPr>
        <w:t xml:space="preserve"> </w:t>
      </w:r>
      <w:r w:rsidR="00FE387D">
        <w:rPr>
          <w:rFonts w:ascii="Calibri" w:eastAsia="Times New Roman" w:hAnsi="Calibri" w:cs="Calibri"/>
          <w:sz w:val="24"/>
          <w:szCs w:val="24"/>
          <w:lang w:eastAsia="de-CH"/>
        </w:rPr>
        <w:t xml:space="preserve">Genau dies tat Tomas </w:t>
      </w:r>
      <w:proofErr w:type="spellStart"/>
      <w:r w:rsidR="00FE387D">
        <w:rPr>
          <w:rFonts w:ascii="Calibri" w:eastAsia="Times New Roman" w:hAnsi="Calibri" w:cs="Calibri"/>
          <w:sz w:val="24"/>
          <w:szCs w:val="24"/>
          <w:lang w:eastAsia="de-CH"/>
        </w:rPr>
        <w:t>Buryska</w:t>
      </w:r>
      <w:proofErr w:type="spellEnd"/>
      <w:r w:rsidR="00FE387D">
        <w:rPr>
          <w:rFonts w:ascii="Calibri" w:eastAsia="Times New Roman" w:hAnsi="Calibri" w:cs="Calibri"/>
          <w:sz w:val="24"/>
          <w:szCs w:val="24"/>
          <w:lang w:eastAsia="de-CH"/>
        </w:rPr>
        <w:t xml:space="preserve"> am </w:t>
      </w:r>
      <w:proofErr w:type="spellStart"/>
      <w:r w:rsidR="00FE387D">
        <w:rPr>
          <w:rFonts w:ascii="Calibri" w:eastAsia="Times New Roman" w:hAnsi="Calibri" w:cs="Calibri"/>
          <w:sz w:val="24"/>
          <w:szCs w:val="24"/>
          <w:lang w:eastAsia="de-CH"/>
        </w:rPr>
        <w:t>Transruinaulta</w:t>
      </w:r>
      <w:proofErr w:type="spellEnd"/>
      <w:r w:rsidR="00FE387D">
        <w:rPr>
          <w:rFonts w:ascii="Calibri" w:eastAsia="Times New Roman" w:hAnsi="Calibri" w:cs="Calibri"/>
          <w:sz w:val="24"/>
          <w:szCs w:val="24"/>
          <w:lang w:eastAsia="de-CH"/>
        </w:rPr>
        <w:t xml:space="preserve"> – und bog als lange Zeit Einziger der Schnellsten an der ersten der zwei erwähnten Stellen auf den richtigen Weg ein. Zu seinem Glück, zu Marco Wildhabers Pech</w:t>
      </w:r>
      <w:r w:rsidR="00A50FD7">
        <w:rPr>
          <w:rFonts w:ascii="Calibri" w:eastAsia="Times New Roman" w:hAnsi="Calibri" w:cs="Calibri"/>
          <w:sz w:val="24"/>
          <w:szCs w:val="24"/>
          <w:lang w:eastAsia="de-CH"/>
        </w:rPr>
        <w:t>.</w:t>
      </w:r>
      <w:r w:rsidR="00FE387D">
        <w:rPr>
          <w:rFonts w:ascii="Calibri" w:eastAsia="Times New Roman" w:hAnsi="Calibri" w:cs="Calibri"/>
          <w:sz w:val="24"/>
          <w:szCs w:val="24"/>
          <w:lang w:eastAsia="de-CH"/>
        </w:rPr>
        <w:t xml:space="preserve">    </w:t>
      </w:r>
    </w:p>
    <w:p w14:paraId="4F18F6D7" w14:textId="77777777" w:rsidR="00ED18C9" w:rsidRDefault="00ED18C9" w:rsidP="006F78BA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</w:p>
    <w:p w14:paraId="423BD84F" w14:textId="76E83F52" w:rsidR="00D56828" w:rsidRPr="00D56828" w:rsidRDefault="00D56828" w:rsidP="006F78BA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de-CH"/>
        </w:rPr>
      </w:pPr>
      <w:bookmarkStart w:id="0" w:name="_Hlk117439736"/>
      <w:r w:rsidRPr="00D56828"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Auszug aus der Rangliste</w:t>
      </w:r>
    </w:p>
    <w:p w14:paraId="2AD9B67F" w14:textId="7E19BFA6" w:rsidR="0002689F" w:rsidRDefault="0002689F" w:rsidP="006F78BA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de-CH"/>
        </w:rPr>
      </w:pP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Transruinaulta</w:t>
      </w:r>
      <w:proofErr w:type="spellEnd"/>
    </w:p>
    <w:p w14:paraId="46D236CF" w14:textId="635D40A0" w:rsidR="00D56828" w:rsidRDefault="00D56828" w:rsidP="006F78BA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 w:rsidRPr="00D56828"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Männer: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</w:t>
      </w:r>
      <w:r w:rsidR="0002689F">
        <w:rPr>
          <w:rFonts w:ascii="Calibri" w:eastAsia="Times New Roman" w:hAnsi="Calibri" w:cs="Calibri"/>
          <w:sz w:val="24"/>
          <w:szCs w:val="24"/>
          <w:lang w:eastAsia="de-CH"/>
        </w:rPr>
        <w:t xml:space="preserve">1. </w:t>
      </w:r>
      <w:r w:rsidR="005B1D92">
        <w:rPr>
          <w:rFonts w:ascii="Calibri" w:eastAsia="Times New Roman" w:hAnsi="Calibri" w:cs="Calibri"/>
          <w:sz w:val="24"/>
          <w:szCs w:val="24"/>
          <w:lang w:eastAsia="de-CH"/>
        </w:rPr>
        <w:t xml:space="preserve">Tomas </w:t>
      </w:r>
      <w:proofErr w:type="spellStart"/>
      <w:r w:rsidR="005B1D92">
        <w:rPr>
          <w:rFonts w:ascii="Calibri" w:eastAsia="Times New Roman" w:hAnsi="Calibri" w:cs="Calibri"/>
          <w:sz w:val="24"/>
          <w:szCs w:val="24"/>
          <w:lang w:eastAsia="de-CH"/>
        </w:rPr>
        <w:t>Buryska</w:t>
      </w:r>
      <w:proofErr w:type="spellEnd"/>
      <w:r w:rsidR="005B1D92">
        <w:rPr>
          <w:rFonts w:ascii="Calibri" w:eastAsia="Times New Roman" w:hAnsi="Calibri" w:cs="Calibri"/>
          <w:sz w:val="24"/>
          <w:szCs w:val="24"/>
          <w:lang w:eastAsia="de-CH"/>
        </w:rPr>
        <w:t xml:space="preserve"> (Luzern) 3:31:46. 2. Hannes </w:t>
      </w:r>
      <w:proofErr w:type="spellStart"/>
      <w:r w:rsidR="005B1D92">
        <w:rPr>
          <w:rFonts w:ascii="Calibri" w:eastAsia="Times New Roman" w:hAnsi="Calibri" w:cs="Calibri"/>
          <w:sz w:val="24"/>
          <w:szCs w:val="24"/>
          <w:lang w:eastAsia="de-CH"/>
        </w:rPr>
        <w:t>Pongruber</w:t>
      </w:r>
      <w:proofErr w:type="spellEnd"/>
      <w:r w:rsidR="005B1D92">
        <w:rPr>
          <w:rFonts w:ascii="Calibri" w:eastAsia="Times New Roman" w:hAnsi="Calibri" w:cs="Calibri"/>
          <w:sz w:val="24"/>
          <w:szCs w:val="24"/>
          <w:lang w:eastAsia="de-CH"/>
        </w:rPr>
        <w:t xml:space="preserve"> (A-Hohenems) 8:21 zurück. 3. Stephan Zimmermann (</w:t>
      </w:r>
      <w:proofErr w:type="spellStart"/>
      <w:r w:rsidR="005B1D92">
        <w:rPr>
          <w:rFonts w:ascii="Calibri" w:eastAsia="Times New Roman" w:hAnsi="Calibri" w:cs="Calibri"/>
          <w:sz w:val="24"/>
          <w:szCs w:val="24"/>
          <w:lang w:eastAsia="de-CH"/>
        </w:rPr>
        <w:t>Vättis</w:t>
      </w:r>
      <w:proofErr w:type="spellEnd"/>
      <w:r w:rsidR="005B1D92">
        <w:rPr>
          <w:rFonts w:ascii="Calibri" w:eastAsia="Times New Roman" w:hAnsi="Calibri" w:cs="Calibri"/>
          <w:sz w:val="24"/>
          <w:szCs w:val="24"/>
          <w:lang w:eastAsia="de-CH"/>
        </w:rPr>
        <w:t>) 8:38. 4. Pascal Faden (Weesen) 11:41. 5. Stefan Marty (Steinen) 15:23</w:t>
      </w:r>
      <w:r w:rsidR="00FA3F68">
        <w:rPr>
          <w:rFonts w:ascii="Calibri" w:eastAsia="Times New Roman" w:hAnsi="Calibri" w:cs="Calibri"/>
          <w:sz w:val="24"/>
          <w:szCs w:val="24"/>
          <w:lang w:eastAsia="de-CH"/>
        </w:rPr>
        <w:t>.</w:t>
      </w:r>
      <w:r w:rsidR="005B1D92">
        <w:rPr>
          <w:rFonts w:ascii="Calibri" w:eastAsia="Times New Roman" w:hAnsi="Calibri" w:cs="Calibri"/>
          <w:sz w:val="24"/>
          <w:szCs w:val="24"/>
          <w:lang w:eastAsia="de-CH"/>
        </w:rPr>
        <w:t xml:space="preserve"> 6. Luca Heller (Herisau) 19:59. 7. Florian Schneider (Wattenwil) 25:20. 8. Pierre-Louis De </w:t>
      </w:r>
      <w:proofErr w:type="spellStart"/>
      <w:r w:rsidR="005B1D92">
        <w:rPr>
          <w:rFonts w:ascii="Calibri" w:eastAsia="Times New Roman" w:hAnsi="Calibri" w:cs="Calibri"/>
          <w:sz w:val="24"/>
          <w:szCs w:val="24"/>
          <w:lang w:eastAsia="de-CH"/>
        </w:rPr>
        <w:t>Plinval</w:t>
      </w:r>
      <w:proofErr w:type="spellEnd"/>
      <w:r w:rsidR="005B1D92">
        <w:rPr>
          <w:rFonts w:ascii="Calibri" w:eastAsia="Times New Roman" w:hAnsi="Calibri" w:cs="Calibri"/>
          <w:sz w:val="24"/>
          <w:szCs w:val="24"/>
          <w:lang w:eastAsia="de-CH"/>
        </w:rPr>
        <w:t xml:space="preserve"> (Zürich) 27:00. 9. Beat </w:t>
      </w:r>
      <w:proofErr w:type="spellStart"/>
      <w:r w:rsidR="005B1D92">
        <w:rPr>
          <w:rFonts w:ascii="Calibri" w:eastAsia="Times New Roman" w:hAnsi="Calibri" w:cs="Calibri"/>
          <w:sz w:val="24"/>
          <w:szCs w:val="24"/>
          <w:lang w:eastAsia="de-CH"/>
        </w:rPr>
        <w:t>Lussi</w:t>
      </w:r>
      <w:proofErr w:type="spellEnd"/>
      <w:r w:rsidR="005B1D92">
        <w:rPr>
          <w:rFonts w:ascii="Calibri" w:eastAsia="Times New Roman" w:hAnsi="Calibri" w:cs="Calibri"/>
          <w:sz w:val="24"/>
          <w:szCs w:val="24"/>
          <w:lang w:eastAsia="de-CH"/>
        </w:rPr>
        <w:t xml:space="preserve"> (Steinerberg) 27:40. 10. Timo Bernhard (Olten) 28:38.</w:t>
      </w:r>
    </w:p>
    <w:p w14:paraId="38FD5D52" w14:textId="06B4E8D1" w:rsidR="00D56828" w:rsidRDefault="00D56828" w:rsidP="006F78BA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 w:rsidRPr="00D56828"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Frauen: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</w:t>
      </w:r>
      <w:r w:rsidR="00FA3F68">
        <w:rPr>
          <w:rFonts w:ascii="Calibri" w:eastAsia="Times New Roman" w:hAnsi="Calibri" w:cs="Calibri"/>
          <w:sz w:val="24"/>
          <w:szCs w:val="24"/>
          <w:lang w:eastAsia="de-CH"/>
        </w:rPr>
        <w:t xml:space="preserve">1. </w:t>
      </w:r>
      <w:r w:rsidR="005B1D92">
        <w:rPr>
          <w:rFonts w:ascii="Calibri" w:eastAsia="Times New Roman" w:hAnsi="Calibri" w:cs="Calibri"/>
          <w:sz w:val="24"/>
          <w:szCs w:val="24"/>
          <w:lang w:eastAsia="de-CH"/>
        </w:rPr>
        <w:t>Sara Ammann (Zürich) 4:14:30. 2. Anna Fent (Zürich) 5:14. 3. Nicole Klingler (FL-Ruggell) 9:24. 4. Regula Faden (Weesen) 12:17. 5. Sophie Biggs (Grossbritannien) 25:07.</w:t>
      </w:r>
    </w:p>
    <w:bookmarkEnd w:id="0"/>
    <w:p w14:paraId="10CDC9D2" w14:textId="77777777" w:rsidR="0002689F" w:rsidRDefault="0002689F" w:rsidP="006F78BA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</w:p>
    <w:p w14:paraId="0FC28676" w14:textId="34B4F686" w:rsidR="0002689F" w:rsidRDefault="0002689F" w:rsidP="0002689F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de-CH"/>
        </w:rPr>
      </w:pPr>
      <w:bookmarkStart w:id="1" w:name="_Hlk117439770"/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Transruinaulta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Curta</w:t>
      </w:r>
      <w:proofErr w:type="spellEnd"/>
    </w:p>
    <w:p w14:paraId="34AD15AA" w14:textId="2FD0DC76" w:rsidR="0002689F" w:rsidRPr="005B1D92" w:rsidRDefault="0002689F" w:rsidP="0002689F">
      <w:pPr>
        <w:spacing w:after="0"/>
        <w:rPr>
          <w:rFonts w:ascii="Calibri" w:eastAsia="Times New Roman" w:hAnsi="Calibri" w:cs="Calibri"/>
          <w:sz w:val="24"/>
          <w:szCs w:val="24"/>
          <w:lang w:val="en-AU" w:eastAsia="de-CH"/>
        </w:rPr>
      </w:pPr>
      <w:r w:rsidRPr="00D56828"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Männer: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</w:t>
      </w:r>
      <w:r w:rsidR="00FA3F68">
        <w:rPr>
          <w:rFonts w:ascii="Calibri" w:eastAsia="Times New Roman" w:hAnsi="Calibri" w:cs="Calibri"/>
          <w:sz w:val="24"/>
          <w:szCs w:val="24"/>
          <w:lang w:eastAsia="de-CH"/>
        </w:rPr>
        <w:t xml:space="preserve">1. </w:t>
      </w:r>
      <w:r w:rsidR="005B1D92">
        <w:rPr>
          <w:rFonts w:ascii="Calibri" w:eastAsia="Times New Roman" w:hAnsi="Calibri" w:cs="Calibri"/>
          <w:sz w:val="24"/>
          <w:szCs w:val="24"/>
          <w:lang w:eastAsia="de-CH"/>
        </w:rPr>
        <w:t xml:space="preserve">Jonas </w:t>
      </w:r>
      <w:proofErr w:type="spellStart"/>
      <w:r w:rsidR="005B1D92">
        <w:rPr>
          <w:rFonts w:ascii="Calibri" w:eastAsia="Times New Roman" w:hAnsi="Calibri" w:cs="Calibri"/>
          <w:sz w:val="24"/>
          <w:szCs w:val="24"/>
          <w:lang w:eastAsia="de-CH"/>
        </w:rPr>
        <w:t>Gübeli</w:t>
      </w:r>
      <w:proofErr w:type="spellEnd"/>
      <w:r w:rsidR="005B1D92">
        <w:rPr>
          <w:rFonts w:ascii="Calibri" w:eastAsia="Times New Roman" w:hAnsi="Calibri" w:cs="Calibri"/>
          <w:sz w:val="24"/>
          <w:szCs w:val="24"/>
          <w:lang w:eastAsia="de-CH"/>
        </w:rPr>
        <w:t xml:space="preserve"> (Goldingen) 1:51:09. </w:t>
      </w:r>
      <w:r w:rsidR="005B1D92" w:rsidRPr="001B6AC6">
        <w:rPr>
          <w:rFonts w:ascii="Calibri" w:eastAsia="Times New Roman" w:hAnsi="Calibri" w:cs="Calibri"/>
          <w:sz w:val="24"/>
          <w:szCs w:val="24"/>
          <w:lang w:eastAsia="de-CH"/>
        </w:rPr>
        <w:t>2. Gian-Luca Michael (</w:t>
      </w:r>
      <w:proofErr w:type="spellStart"/>
      <w:r w:rsidR="005B1D92" w:rsidRPr="001B6AC6">
        <w:rPr>
          <w:rFonts w:ascii="Calibri" w:eastAsia="Times New Roman" w:hAnsi="Calibri" w:cs="Calibri"/>
          <w:sz w:val="24"/>
          <w:szCs w:val="24"/>
          <w:lang w:eastAsia="de-CH"/>
        </w:rPr>
        <w:t>Zillis</w:t>
      </w:r>
      <w:proofErr w:type="spellEnd"/>
      <w:r w:rsidR="005B1D92" w:rsidRPr="001B6AC6">
        <w:rPr>
          <w:rFonts w:ascii="Calibri" w:eastAsia="Times New Roman" w:hAnsi="Calibri" w:cs="Calibri"/>
          <w:sz w:val="24"/>
          <w:szCs w:val="24"/>
          <w:lang w:eastAsia="de-CH"/>
        </w:rPr>
        <w:t xml:space="preserve">) 4:38. </w:t>
      </w:r>
      <w:r w:rsidR="005B1D92" w:rsidRPr="005B1D92">
        <w:rPr>
          <w:rFonts w:ascii="Calibri" w:eastAsia="Times New Roman" w:hAnsi="Calibri" w:cs="Calibri"/>
          <w:sz w:val="24"/>
          <w:szCs w:val="24"/>
          <w:lang w:val="en-AU" w:eastAsia="de-CH"/>
        </w:rPr>
        <w:t xml:space="preserve">3. Elio </w:t>
      </w:r>
      <w:proofErr w:type="spellStart"/>
      <w:r w:rsidR="005B1D92" w:rsidRPr="005B1D92">
        <w:rPr>
          <w:rFonts w:ascii="Calibri" w:eastAsia="Times New Roman" w:hAnsi="Calibri" w:cs="Calibri"/>
          <w:sz w:val="24"/>
          <w:szCs w:val="24"/>
          <w:lang w:val="en-AU" w:eastAsia="de-CH"/>
        </w:rPr>
        <w:t>Raveglia</w:t>
      </w:r>
      <w:proofErr w:type="spellEnd"/>
      <w:r w:rsidR="005B1D92" w:rsidRPr="005B1D92">
        <w:rPr>
          <w:rFonts w:ascii="Calibri" w:eastAsia="Times New Roman" w:hAnsi="Calibri" w:cs="Calibri"/>
          <w:sz w:val="24"/>
          <w:szCs w:val="24"/>
          <w:lang w:val="en-AU" w:eastAsia="de-CH"/>
        </w:rPr>
        <w:t xml:space="preserve"> (San Vittore) 10:53. 4. Manuel Sprenger (Zürich) 11:50. 5. Rico </w:t>
      </w:r>
      <w:proofErr w:type="spellStart"/>
      <w:r w:rsidR="005B1D92" w:rsidRPr="005B1D92">
        <w:rPr>
          <w:rFonts w:ascii="Calibri" w:eastAsia="Times New Roman" w:hAnsi="Calibri" w:cs="Calibri"/>
          <w:sz w:val="24"/>
          <w:szCs w:val="24"/>
          <w:lang w:val="en-AU" w:eastAsia="de-CH"/>
        </w:rPr>
        <w:t>Nussbaumer</w:t>
      </w:r>
      <w:proofErr w:type="spellEnd"/>
      <w:r w:rsidR="005B1D92" w:rsidRPr="005B1D92">
        <w:rPr>
          <w:rFonts w:ascii="Calibri" w:eastAsia="Times New Roman" w:hAnsi="Calibri" w:cs="Calibri"/>
          <w:sz w:val="24"/>
          <w:szCs w:val="24"/>
          <w:lang w:val="en-AU" w:eastAsia="de-CH"/>
        </w:rPr>
        <w:t xml:space="preserve"> (Chur</w:t>
      </w:r>
      <w:r w:rsidR="005B1D92">
        <w:rPr>
          <w:rFonts w:ascii="Calibri" w:eastAsia="Times New Roman" w:hAnsi="Calibri" w:cs="Calibri"/>
          <w:sz w:val="24"/>
          <w:szCs w:val="24"/>
          <w:lang w:val="en-AU" w:eastAsia="de-CH"/>
        </w:rPr>
        <w:t xml:space="preserve">) 12:23. 6. Christian </w:t>
      </w:r>
      <w:proofErr w:type="spellStart"/>
      <w:r w:rsidR="005B1D92">
        <w:rPr>
          <w:rFonts w:ascii="Calibri" w:eastAsia="Times New Roman" w:hAnsi="Calibri" w:cs="Calibri"/>
          <w:sz w:val="24"/>
          <w:szCs w:val="24"/>
          <w:lang w:val="en-AU" w:eastAsia="de-CH"/>
        </w:rPr>
        <w:t>Wenk</w:t>
      </w:r>
      <w:proofErr w:type="spellEnd"/>
      <w:r w:rsidR="005B1D92">
        <w:rPr>
          <w:rFonts w:ascii="Calibri" w:eastAsia="Times New Roman" w:hAnsi="Calibri" w:cs="Calibri"/>
          <w:sz w:val="24"/>
          <w:szCs w:val="24"/>
          <w:lang w:val="en-AU" w:eastAsia="de-CH"/>
        </w:rPr>
        <w:t xml:space="preserve"> (Wangs) 16:10. 7. Matthias </w:t>
      </w:r>
      <w:proofErr w:type="spellStart"/>
      <w:r w:rsidR="005B1D92">
        <w:rPr>
          <w:rFonts w:ascii="Calibri" w:eastAsia="Times New Roman" w:hAnsi="Calibri" w:cs="Calibri"/>
          <w:sz w:val="24"/>
          <w:szCs w:val="24"/>
          <w:lang w:val="en-AU" w:eastAsia="de-CH"/>
        </w:rPr>
        <w:t>Assenheimer</w:t>
      </w:r>
      <w:proofErr w:type="spellEnd"/>
      <w:r w:rsidR="005B1D92">
        <w:rPr>
          <w:rFonts w:ascii="Calibri" w:eastAsia="Times New Roman" w:hAnsi="Calibri" w:cs="Calibri"/>
          <w:sz w:val="24"/>
          <w:szCs w:val="24"/>
          <w:lang w:val="en-AU" w:eastAsia="de-CH"/>
        </w:rPr>
        <w:t xml:space="preserve"> (</w:t>
      </w:r>
      <w:proofErr w:type="spellStart"/>
      <w:r w:rsidR="005B1D92">
        <w:rPr>
          <w:rFonts w:ascii="Calibri" w:eastAsia="Times New Roman" w:hAnsi="Calibri" w:cs="Calibri"/>
          <w:sz w:val="24"/>
          <w:szCs w:val="24"/>
          <w:lang w:val="en-AU" w:eastAsia="de-CH"/>
        </w:rPr>
        <w:t>Baar</w:t>
      </w:r>
      <w:proofErr w:type="spellEnd"/>
      <w:r w:rsidR="005B1D92">
        <w:rPr>
          <w:rFonts w:ascii="Calibri" w:eastAsia="Times New Roman" w:hAnsi="Calibri" w:cs="Calibri"/>
          <w:sz w:val="24"/>
          <w:szCs w:val="24"/>
          <w:lang w:val="en-AU" w:eastAsia="de-CH"/>
        </w:rPr>
        <w:t xml:space="preserve">) 16:46. 8. Francois </w:t>
      </w:r>
      <w:proofErr w:type="spellStart"/>
      <w:r w:rsidR="005B1D92">
        <w:rPr>
          <w:rFonts w:ascii="Calibri" w:eastAsia="Times New Roman" w:hAnsi="Calibri" w:cs="Calibri"/>
          <w:sz w:val="24"/>
          <w:szCs w:val="24"/>
          <w:lang w:val="en-AU" w:eastAsia="de-CH"/>
        </w:rPr>
        <w:t>Borner</w:t>
      </w:r>
      <w:proofErr w:type="spellEnd"/>
      <w:r w:rsidR="005B1D92">
        <w:rPr>
          <w:rFonts w:ascii="Calibri" w:eastAsia="Times New Roman" w:hAnsi="Calibri" w:cs="Calibri"/>
          <w:sz w:val="24"/>
          <w:szCs w:val="24"/>
          <w:lang w:val="en-AU" w:eastAsia="de-CH"/>
        </w:rPr>
        <w:t xml:space="preserve"> (Chur) 17:27. 9. Frank Maissen (</w:t>
      </w:r>
      <w:proofErr w:type="spellStart"/>
      <w:r w:rsidR="005B1D92">
        <w:rPr>
          <w:rFonts w:ascii="Calibri" w:eastAsia="Times New Roman" w:hAnsi="Calibri" w:cs="Calibri"/>
          <w:sz w:val="24"/>
          <w:szCs w:val="24"/>
          <w:lang w:val="en-AU" w:eastAsia="de-CH"/>
        </w:rPr>
        <w:t>Rhäzüns</w:t>
      </w:r>
      <w:proofErr w:type="spellEnd"/>
      <w:r w:rsidR="005B1D92">
        <w:rPr>
          <w:rFonts w:ascii="Calibri" w:eastAsia="Times New Roman" w:hAnsi="Calibri" w:cs="Calibri"/>
          <w:sz w:val="24"/>
          <w:szCs w:val="24"/>
          <w:lang w:val="en-AU" w:eastAsia="de-CH"/>
        </w:rPr>
        <w:t>) 18:08. 10. Beat Roth (</w:t>
      </w:r>
      <w:proofErr w:type="spellStart"/>
      <w:r w:rsidR="005B1D92">
        <w:rPr>
          <w:rFonts w:ascii="Calibri" w:eastAsia="Times New Roman" w:hAnsi="Calibri" w:cs="Calibri"/>
          <w:sz w:val="24"/>
          <w:szCs w:val="24"/>
          <w:lang w:val="en-AU" w:eastAsia="de-CH"/>
        </w:rPr>
        <w:t>Wabern</w:t>
      </w:r>
      <w:proofErr w:type="spellEnd"/>
      <w:r w:rsidR="005B1D92">
        <w:rPr>
          <w:rFonts w:ascii="Calibri" w:eastAsia="Times New Roman" w:hAnsi="Calibri" w:cs="Calibri"/>
          <w:sz w:val="24"/>
          <w:szCs w:val="24"/>
          <w:lang w:val="en-AU" w:eastAsia="de-CH"/>
        </w:rPr>
        <w:t>) 20:15.</w:t>
      </w:r>
    </w:p>
    <w:p w14:paraId="6F24E875" w14:textId="69FF578F" w:rsidR="0002689F" w:rsidRPr="001B6AC6" w:rsidRDefault="0002689F" w:rsidP="0002689F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 w:rsidRPr="005B1D92">
        <w:rPr>
          <w:rFonts w:ascii="Calibri" w:eastAsia="Times New Roman" w:hAnsi="Calibri" w:cs="Calibri"/>
          <w:b/>
          <w:bCs/>
          <w:sz w:val="24"/>
          <w:szCs w:val="24"/>
          <w:lang w:val="en-AU" w:eastAsia="de-CH"/>
        </w:rPr>
        <w:t>Frauen:</w:t>
      </w:r>
      <w:r w:rsidRPr="005B1D92">
        <w:rPr>
          <w:rFonts w:ascii="Calibri" w:eastAsia="Times New Roman" w:hAnsi="Calibri" w:cs="Calibri"/>
          <w:sz w:val="24"/>
          <w:szCs w:val="24"/>
          <w:lang w:val="en-AU" w:eastAsia="de-CH"/>
        </w:rPr>
        <w:t xml:space="preserve"> </w:t>
      </w:r>
      <w:r w:rsidR="00FA3F68" w:rsidRPr="005B1D92">
        <w:rPr>
          <w:rFonts w:ascii="Calibri" w:eastAsia="Times New Roman" w:hAnsi="Calibri" w:cs="Calibri"/>
          <w:sz w:val="24"/>
          <w:szCs w:val="24"/>
          <w:lang w:val="en-AU" w:eastAsia="de-CH"/>
        </w:rPr>
        <w:t xml:space="preserve">1. </w:t>
      </w:r>
      <w:r w:rsidR="005B1D92" w:rsidRPr="003B2622">
        <w:rPr>
          <w:rFonts w:ascii="Calibri" w:eastAsia="Times New Roman" w:hAnsi="Calibri" w:cs="Calibri"/>
          <w:sz w:val="24"/>
          <w:szCs w:val="24"/>
          <w:lang w:val="en-AU" w:eastAsia="de-CH"/>
        </w:rPr>
        <w:t>Claudia Knecht (</w:t>
      </w:r>
      <w:proofErr w:type="spellStart"/>
      <w:r w:rsidR="005B1D92" w:rsidRPr="003B2622">
        <w:rPr>
          <w:rFonts w:ascii="Calibri" w:eastAsia="Times New Roman" w:hAnsi="Calibri" w:cs="Calibri"/>
          <w:sz w:val="24"/>
          <w:szCs w:val="24"/>
          <w:lang w:val="en-AU" w:eastAsia="de-CH"/>
        </w:rPr>
        <w:t>Oberwil-Lieli</w:t>
      </w:r>
      <w:proofErr w:type="spellEnd"/>
      <w:r w:rsidR="005B1D92" w:rsidRPr="003B2622">
        <w:rPr>
          <w:rFonts w:ascii="Calibri" w:eastAsia="Times New Roman" w:hAnsi="Calibri" w:cs="Calibri"/>
          <w:sz w:val="24"/>
          <w:szCs w:val="24"/>
          <w:lang w:val="en-AU" w:eastAsia="de-CH"/>
        </w:rPr>
        <w:t xml:space="preserve">) 2:09:42. </w:t>
      </w:r>
      <w:r w:rsidR="005B1D92" w:rsidRPr="001B6AC6">
        <w:rPr>
          <w:rFonts w:ascii="Calibri" w:eastAsia="Times New Roman" w:hAnsi="Calibri" w:cs="Calibri"/>
          <w:sz w:val="24"/>
          <w:szCs w:val="24"/>
          <w:lang w:eastAsia="de-CH"/>
        </w:rPr>
        <w:t xml:space="preserve">2. Kinga </w:t>
      </w:r>
      <w:proofErr w:type="spellStart"/>
      <w:r w:rsidR="005B1D92" w:rsidRPr="001B6AC6">
        <w:rPr>
          <w:rFonts w:ascii="Calibri" w:eastAsia="Times New Roman" w:hAnsi="Calibri" w:cs="Calibri"/>
          <w:sz w:val="24"/>
          <w:szCs w:val="24"/>
          <w:lang w:eastAsia="de-CH"/>
        </w:rPr>
        <w:t>Bazan</w:t>
      </w:r>
      <w:proofErr w:type="spellEnd"/>
      <w:r w:rsidR="005B1D92" w:rsidRPr="001B6AC6">
        <w:rPr>
          <w:rFonts w:ascii="Calibri" w:eastAsia="Times New Roman" w:hAnsi="Calibri" w:cs="Calibri"/>
          <w:sz w:val="24"/>
          <w:szCs w:val="24"/>
          <w:lang w:eastAsia="de-CH"/>
        </w:rPr>
        <w:t xml:space="preserve"> (Uster) 4:41. 3. </w:t>
      </w:r>
      <w:proofErr w:type="spellStart"/>
      <w:r w:rsidR="005B1D92" w:rsidRPr="001B6AC6">
        <w:rPr>
          <w:rFonts w:ascii="Calibri" w:eastAsia="Times New Roman" w:hAnsi="Calibri" w:cs="Calibri"/>
          <w:sz w:val="24"/>
          <w:szCs w:val="24"/>
          <w:lang w:eastAsia="de-CH"/>
        </w:rPr>
        <w:t>Seline</w:t>
      </w:r>
      <w:proofErr w:type="spellEnd"/>
      <w:r w:rsidR="005B1D92" w:rsidRPr="001B6AC6">
        <w:rPr>
          <w:rFonts w:ascii="Calibri" w:eastAsia="Times New Roman" w:hAnsi="Calibri" w:cs="Calibri"/>
          <w:sz w:val="24"/>
          <w:szCs w:val="24"/>
          <w:lang w:eastAsia="de-CH"/>
        </w:rPr>
        <w:t xml:space="preserve"> Stalder (Knonau) 9:03. 4. Merline Roth (Liestal) 12:24. 5. Sabin Tschopp (Uhwiesen) 12:50.</w:t>
      </w:r>
    </w:p>
    <w:p w14:paraId="03CEE9E9" w14:textId="33F044C5" w:rsidR="003B2622" w:rsidRPr="001B6AC6" w:rsidRDefault="003B2622" w:rsidP="0002689F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</w:p>
    <w:p w14:paraId="28353CCF" w14:textId="77777777" w:rsidR="003B2622" w:rsidRDefault="003B2622" w:rsidP="003B2622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de-CH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Transviamala</w:t>
      </w:r>
    </w:p>
    <w:p w14:paraId="1D6AA7AB" w14:textId="1699C529" w:rsidR="003B2622" w:rsidRPr="009D48F1" w:rsidRDefault="003B2622" w:rsidP="003B2622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 w:rsidRPr="00D56828"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Männer: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1. </w:t>
      </w:r>
      <w:r w:rsidR="00BE1277">
        <w:rPr>
          <w:rFonts w:ascii="Calibri" w:eastAsia="Times New Roman" w:hAnsi="Calibri" w:cs="Calibri"/>
          <w:sz w:val="24"/>
          <w:szCs w:val="24"/>
          <w:lang w:eastAsia="de-CH"/>
        </w:rPr>
        <w:t>Stefan Hubert (A-Schwarzach) 1:20:38. 2. Arnold Aemisegger (FL-Triesenberg) 2:14.</w:t>
      </w:r>
      <w:r w:rsidR="00A50FD7">
        <w:rPr>
          <w:rFonts w:ascii="Calibri" w:eastAsia="Times New Roman" w:hAnsi="Calibri" w:cs="Calibri"/>
          <w:sz w:val="24"/>
          <w:szCs w:val="24"/>
          <w:lang w:eastAsia="de-CH"/>
        </w:rPr>
        <w:t xml:space="preserve"> 3. Marco Wildhaber (Aeschi bei Spiez) 3:11. 4. Tomas </w:t>
      </w:r>
      <w:proofErr w:type="spellStart"/>
      <w:r w:rsidR="00A50FD7">
        <w:rPr>
          <w:rFonts w:ascii="Calibri" w:eastAsia="Times New Roman" w:hAnsi="Calibri" w:cs="Calibri"/>
          <w:sz w:val="24"/>
          <w:szCs w:val="24"/>
          <w:lang w:eastAsia="de-CH"/>
        </w:rPr>
        <w:t>Buryska</w:t>
      </w:r>
      <w:proofErr w:type="spellEnd"/>
      <w:r w:rsidR="00A50FD7">
        <w:rPr>
          <w:rFonts w:ascii="Calibri" w:eastAsia="Times New Roman" w:hAnsi="Calibri" w:cs="Calibri"/>
          <w:sz w:val="24"/>
          <w:szCs w:val="24"/>
          <w:lang w:eastAsia="de-CH"/>
        </w:rPr>
        <w:t xml:space="preserve"> 6:32. 5. Brian Lang (</w:t>
      </w:r>
      <w:proofErr w:type="spellStart"/>
      <w:r w:rsidR="00A50FD7">
        <w:rPr>
          <w:rFonts w:ascii="Calibri" w:eastAsia="Times New Roman" w:hAnsi="Calibri" w:cs="Calibri"/>
          <w:sz w:val="24"/>
          <w:szCs w:val="24"/>
          <w:lang w:eastAsia="de-CH"/>
        </w:rPr>
        <w:t>Azmoos</w:t>
      </w:r>
      <w:proofErr w:type="spellEnd"/>
      <w:r w:rsidR="00A50FD7">
        <w:rPr>
          <w:rFonts w:ascii="Calibri" w:eastAsia="Times New Roman" w:hAnsi="Calibri" w:cs="Calibri"/>
          <w:sz w:val="24"/>
          <w:szCs w:val="24"/>
          <w:lang w:eastAsia="de-CH"/>
        </w:rPr>
        <w:t xml:space="preserve">) 9:44. 6. Urban Signer (Appenzell) 9:47. 7. Stephan Zimmermann 10:12. 8. Florian Kobler (Gossau) 10:50. 9. Hannes </w:t>
      </w:r>
      <w:proofErr w:type="spellStart"/>
      <w:r w:rsidR="00A50FD7">
        <w:rPr>
          <w:rFonts w:ascii="Calibri" w:eastAsia="Times New Roman" w:hAnsi="Calibri" w:cs="Calibri"/>
          <w:sz w:val="24"/>
          <w:szCs w:val="24"/>
          <w:lang w:eastAsia="de-CH"/>
        </w:rPr>
        <w:t>Pongruber</w:t>
      </w:r>
      <w:proofErr w:type="spellEnd"/>
      <w:r w:rsidR="00A50FD7">
        <w:rPr>
          <w:rFonts w:ascii="Calibri" w:eastAsia="Times New Roman" w:hAnsi="Calibri" w:cs="Calibri"/>
          <w:sz w:val="24"/>
          <w:szCs w:val="24"/>
          <w:lang w:eastAsia="de-CH"/>
        </w:rPr>
        <w:t xml:space="preserve"> 12:17. 10. Michele </w:t>
      </w:r>
      <w:proofErr w:type="spellStart"/>
      <w:r w:rsidR="00A50FD7">
        <w:rPr>
          <w:rFonts w:ascii="Calibri" w:eastAsia="Times New Roman" w:hAnsi="Calibri" w:cs="Calibri"/>
          <w:sz w:val="24"/>
          <w:szCs w:val="24"/>
          <w:lang w:eastAsia="de-CH"/>
        </w:rPr>
        <w:t>Paonne</w:t>
      </w:r>
      <w:proofErr w:type="spellEnd"/>
      <w:r w:rsidR="00A50FD7">
        <w:rPr>
          <w:rFonts w:ascii="Calibri" w:eastAsia="Times New Roman" w:hAnsi="Calibri" w:cs="Calibri"/>
          <w:sz w:val="24"/>
          <w:szCs w:val="24"/>
          <w:lang w:eastAsia="de-CH"/>
        </w:rPr>
        <w:t xml:space="preserve"> (FL-Mauren) 14:44.</w:t>
      </w:r>
    </w:p>
    <w:p w14:paraId="1FAF1620" w14:textId="6F42A127" w:rsidR="003B2622" w:rsidRPr="009D48F1" w:rsidRDefault="003B2622" w:rsidP="003B2622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 w:rsidRPr="009D48F1"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Frauen:</w:t>
      </w:r>
      <w:r w:rsidRPr="009D48F1">
        <w:rPr>
          <w:rFonts w:ascii="Calibri" w:eastAsia="Times New Roman" w:hAnsi="Calibri" w:cs="Calibri"/>
          <w:sz w:val="24"/>
          <w:szCs w:val="24"/>
          <w:lang w:eastAsia="de-CH"/>
        </w:rPr>
        <w:t xml:space="preserve"> 1. </w:t>
      </w:r>
      <w:r w:rsidR="00A50FD7">
        <w:rPr>
          <w:rFonts w:ascii="Calibri" w:eastAsia="Times New Roman" w:hAnsi="Calibri" w:cs="Calibri"/>
          <w:sz w:val="24"/>
          <w:szCs w:val="24"/>
          <w:lang w:eastAsia="de-CH"/>
        </w:rPr>
        <w:t xml:space="preserve">Sabine Reiner (A-Schwarzach) 1:35:22. 2. Kim Strohmann (Ilanz) 5:12. 3. Mira </w:t>
      </w:r>
      <w:proofErr w:type="spellStart"/>
      <w:r w:rsidR="00A50FD7">
        <w:rPr>
          <w:rFonts w:ascii="Calibri" w:eastAsia="Times New Roman" w:hAnsi="Calibri" w:cs="Calibri"/>
          <w:sz w:val="24"/>
          <w:szCs w:val="24"/>
          <w:lang w:eastAsia="de-CH"/>
        </w:rPr>
        <w:t>Irion</w:t>
      </w:r>
      <w:proofErr w:type="spellEnd"/>
      <w:r w:rsidR="00A50FD7">
        <w:rPr>
          <w:rFonts w:ascii="Calibri" w:eastAsia="Times New Roman" w:hAnsi="Calibri" w:cs="Calibri"/>
          <w:sz w:val="24"/>
          <w:szCs w:val="24"/>
          <w:lang w:eastAsia="de-CH"/>
        </w:rPr>
        <w:t xml:space="preserve"> (Thalwil) 10:11. 4. </w:t>
      </w:r>
      <w:proofErr w:type="spellStart"/>
      <w:r w:rsidR="00A50FD7">
        <w:rPr>
          <w:rFonts w:ascii="Calibri" w:eastAsia="Times New Roman" w:hAnsi="Calibri" w:cs="Calibri"/>
          <w:sz w:val="24"/>
          <w:szCs w:val="24"/>
          <w:lang w:eastAsia="de-CH"/>
        </w:rPr>
        <w:t>Shoshana</w:t>
      </w:r>
      <w:proofErr w:type="spellEnd"/>
      <w:r w:rsidR="00A50FD7">
        <w:rPr>
          <w:rFonts w:ascii="Calibri" w:eastAsia="Times New Roman" w:hAnsi="Calibri" w:cs="Calibri"/>
          <w:sz w:val="24"/>
          <w:szCs w:val="24"/>
          <w:lang w:eastAsia="de-CH"/>
        </w:rPr>
        <w:t xml:space="preserve"> Huber (Glattbrugg) 13:16. 5. Sara Ammann 13:53.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</w:t>
      </w:r>
    </w:p>
    <w:p w14:paraId="1AF09CA6" w14:textId="77777777" w:rsidR="003B2622" w:rsidRPr="009D48F1" w:rsidRDefault="003B2622" w:rsidP="003B2622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</w:p>
    <w:p w14:paraId="1BB649AC" w14:textId="77777777" w:rsidR="003B2622" w:rsidRDefault="003B2622" w:rsidP="003B2622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de-CH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 xml:space="preserve">Transviamala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Curta</w:t>
      </w:r>
      <w:proofErr w:type="spellEnd"/>
    </w:p>
    <w:p w14:paraId="3B351C42" w14:textId="102A0AB0" w:rsidR="003B2622" w:rsidRPr="001B6AC6" w:rsidRDefault="003B2622" w:rsidP="003B2622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 w:rsidRPr="00D56828"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Männer: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1. </w:t>
      </w:r>
      <w:r w:rsidR="005D1FDD" w:rsidRPr="006F6674">
        <w:rPr>
          <w:rFonts w:ascii="Calibri" w:eastAsia="Times New Roman" w:hAnsi="Calibri" w:cs="Calibri"/>
          <w:sz w:val="24"/>
          <w:szCs w:val="24"/>
          <w:lang w:eastAsia="de-CH"/>
        </w:rPr>
        <w:t>Gian-Luca Michael (</w:t>
      </w:r>
      <w:proofErr w:type="spellStart"/>
      <w:r w:rsidR="005D1FDD" w:rsidRPr="006F6674">
        <w:rPr>
          <w:rFonts w:ascii="Calibri" w:eastAsia="Times New Roman" w:hAnsi="Calibri" w:cs="Calibri"/>
          <w:sz w:val="24"/>
          <w:szCs w:val="24"/>
          <w:lang w:eastAsia="de-CH"/>
        </w:rPr>
        <w:t>Zillis</w:t>
      </w:r>
      <w:proofErr w:type="spellEnd"/>
      <w:r w:rsidR="005D1FDD" w:rsidRPr="006F6674">
        <w:rPr>
          <w:rFonts w:ascii="Calibri" w:eastAsia="Times New Roman" w:hAnsi="Calibri" w:cs="Calibri"/>
          <w:sz w:val="24"/>
          <w:szCs w:val="24"/>
          <w:lang w:eastAsia="de-CH"/>
        </w:rPr>
        <w:t xml:space="preserve">) 53:48. </w:t>
      </w:r>
      <w:r w:rsidR="005D1FDD" w:rsidRPr="001B6AC6">
        <w:rPr>
          <w:rFonts w:ascii="Calibri" w:eastAsia="Times New Roman" w:hAnsi="Calibri" w:cs="Calibri"/>
          <w:sz w:val="24"/>
          <w:szCs w:val="24"/>
          <w:lang w:eastAsia="de-CH"/>
        </w:rPr>
        <w:t>2. Sandro Michael (</w:t>
      </w:r>
      <w:proofErr w:type="spellStart"/>
      <w:r w:rsidR="005D1FDD" w:rsidRPr="001B6AC6">
        <w:rPr>
          <w:rFonts w:ascii="Calibri" w:eastAsia="Times New Roman" w:hAnsi="Calibri" w:cs="Calibri"/>
          <w:sz w:val="24"/>
          <w:szCs w:val="24"/>
          <w:lang w:eastAsia="de-CH"/>
        </w:rPr>
        <w:t>Zillis</w:t>
      </w:r>
      <w:proofErr w:type="spellEnd"/>
      <w:r w:rsidR="005D1FDD" w:rsidRPr="001B6AC6">
        <w:rPr>
          <w:rFonts w:ascii="Calibri" w:eastAsia="Times New Roman" w:hAnsi="Calibri" w:cs="Calibri"/>
          <w:sz w:val="24"/>
          <w:szCs w:val="24"/>
          <w:lang w:eastAsia="de-CH"/>
        </w:rPr>
        <w:t>) 4:26. 3. Gian-Andrea Antener (</w:t>
      </w:r>
      <w:proofErr w:type="spellStart"/>
      <w:r w:rsidR="005D1FDD" w:rsidRPr="001B6AC6">
        <w:rPr>
          <w:rFonts w:ascii="Calibri" w:eastAsia="Times New Roman" w:hAnsi="Calibri" w:cs="Calibri"/>
          <w:sz w:val="24"/>
          <w:szCs w:val="24"/>
          <w:lang w:eastAsia="de-CH"/>
        </w:rPr>
        <w:t>Ormalingen</w:t>
      </w:r>
      <w:proofErr w:type="spellEnd"/>
      <w:r w:rsidR="005D1FDD" w:rsidRPr="001B6AC6">
        <w:rPr>
          <w:rFonts w:ascii="Calibri" w:eastAsia="Times New Roman" w:hAnsi="Calibri" w:cs="Calibri"/>
          <w:sz w:val="24"/>
          <w:szCs w:val="24"/>
          <w:lang w:eastAsia="de-CH"/>
        </w:rPr>
        <w:t xml:space="preserve">) 5:02. </w:t>
      </w:r>
      <w:r w:rsidR="001B6AC6" w:rsidRPr="001B6AC6">
        <w:rPr>
          <w:rFonts w:ascii="Calibri" w:eastAsia="Times New Roman" w:hAnsi="Calibri" w:cs="Calibri"/>
          <w:sz w:val="24"/>
          <w:szCs w:val="24"/>
          <w:lang w:eastAsia="de-CH"/>
        </w:rPr>
        <w:t>4. L</w:t>
      </w:r>
      <w:r w:rsidR="001B6AC6">
        <w:rPr>
          <w:rFonts w:ascii="Calibri" w:eastAsia="Times New Roman" w:hAnsi="Calibri" w:cs="Calibri"/>
          <w:sz w:val="24"/>
          <w:szCs w:val="24"/>
          <w:lang w:eastAsia="de-CH"/>
        </w:rPr>
        <w:t>uca Willi (Heiligkreuz/Mels) 5:21. 5. John Whittington (Baar) 5:22.</w:t>
      </w:r>
    </w:p>
    <w:p w14:paraId="7F89E278" w14:textId="6BD7F1A7" w:rsidR="003B2622" w:rsidRPr="001B6AC6" w:rsidRDefault="003B2622" w:rsidP="003B2622">
      <w:pPr>
        <w:spacing w:after="0"/>
        <w:rPr>
          <w:rFonts w:ascii="Calibri" w:eastAsia="Times New Roman" w:hAnsi="Calibri" w:cs="Calibri"/>
          <w:sz w:val="24"/>
          <w:szCs w:val="24"/>
          <w:lang w:val="en-AU" w:eastAsia="de-CH"/>
        </w:rPr>
      </w:pPr>
      <w:r w:rsidRPr="00084772"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Frauen:</w:t>
      </w:r>
      <w:r w:rsidRPr="00084772">
        <w:rPr>
          <w:rFonts w:ascii="Calibri" w:eastAsia="Times New Roman" w:hAnsi="Calibri" w:cs="Calibri"/>
          <w:sz w:val="24"/>
          <w:szCs w:val="24"/>
          <w:lang w:eastAsia="de-CH"/>
        </w:rPr>
        <w:t xml:space="preserve"> 1. </w:t>
      </w:r>
      <w:r w:rsidR="001B6AC6" w:rsidRPr="001B6AC6">
        <w:rPr>
          <w:rFonts w:ascii="Calibri" w:eastAsia="Times New Roman" w:hAnsi="Calibri" w:cs="Calibri"/>
          <w:sz w:val="24"/>
          <w:szCs w:val="24"/>
          <w:lang w:val="en-AU" w:eastAsia="de-CH"/>
        </w:rPr>
        <w:t>Gianna Chiara Wohler (</w:t>
      </w:r>
      <w:proofErr w:type="spellStart"/>
      <w:r w:rsidR="001B6AC6" w:rsidRPr="001B6AC6">
        <w:rPr>
          <w:rFonts w:ascii="Calibri" w:eastAsia="Times New Roman" w:hAnsi="Calibri" w:cs="Calibri"/>
          <w:sz w:val="24"/>
          <w:szCs w:val="24"/>
          <w:lang w:val="en-AU" w:eastAsia="de-CH"/>
        </w:rPr>
        <w:t>Spiez</w:t>
      </w:r>
      <w:proofErr w:type="spellEnd"/>
      <w:r w:rsidR="001B6AC6" w:rsidRPr="001B6AC6">
        <w:rPr>
          <w:rFonts w:ascii="Calibri" w:eastAsia="Times New Roman" w:hAnsi="Calibri" w:cs="Calibri"/>
          <w:sz w:val="24"/>
          <w:szCs w:val="24"/>
          <w:lang w:val="en-AU" w:eastAsia="de-CH"/>
        </w:rPr>
        <w:t>) 1:01:51. 2. Kinga Bazan (</w:t>
      </w:r>
      <w:proofErr w:type="spellStart"/>
      <w:r w:rsidR="001B6AC6" w:rsidRPr="001B6AC6">
        <w:rPr>
          <w:rFonts w:ascii="Calibri" w:eastAsia="Times New Roman" w:hAnsi="Calibri" w:cs="Calibri"/>
          <w:sz w:val="24"/>
          <w:szCs w:val="24"/>
          <w:lang w:val="en-AU" w:eastAsia="de-CH"/>
        </w:rPr>
        <w:t>Us</w:t>
      </w:r>
      <w:r w:rsidR="001B6AC6">
        <w:rPr>
          <w:rFonts w:ascii="Calibri" w:eastAsia="Times New Roman" w:hAnsi="Calibri" w:cs="Calibri"/>
          <w:sz w:val="24"/>
          <w:szCs w:val="24"/>
          <w:lang w:val="en-AU" w:eastAsia="de-CH"/>
        </w:rPr>
        <w:t>ter</w:t>
      </w:r>
      <w:proofErr w:type="spellEnd"/>
      <w:r w:rsidR="001B6AC6">
        <w:rPr>
          <w:rFonts w:ascii="Calibri" w:eastAsia="Times New Roman" w:hAnsi="Calibri" w:cs="Calibri"/>
          <w:sz w:val="24"/>
          <w:szCs w:val="24"/>
          <w:lang w:val="en-AU" w:eastAsia="de-CH"/>
        </w:rPr>
        <w:t>) 1:15. 3. Carla Wohler (</w:t>
      </w:r>
      <w:proofErr w:type="spellStart"/>
      <w:r w:rsidR="001B6AC6">
        <w:rPr>
          <w:rFonts w:ascii="Calibri" w:eastAsia="Times New Roman" w:hAnsi="Calibri" w:cs="Calibri"/>
          <w:sz w:val="24"/>
          <w:szCs w:val="24"/>
          <w:lang w:val="en-AU" w:eastAsia="de-CH"/>
        </w:rPr>
        <w:t>Spiez</w:t>
      </w:r>
      <w:proofErr w:type="spellEnd"/>
      <w:r w:rsidR="001B6AC6">
        <w:rPr>
          <w:rFonts w:ascii="Calibri" w:eastAsia="Times New Roman" w:hAnsi="Calibri" w:cs="Calibri"/>
          <w:sz w:val="24"/>
          <w:szCs w:val="24"/>
          <w:lang w:val="en-AU" w:eastAsia="de-CH"/>
        </w:rPr>
        <w:t>) 1:23.</w:t>
      </w:r>
    </w:p>
    <w:p w14:paraId="67C21545" w14:textId="77777777" w:rsidR="003B2622" w:rsidRPr="001B6AC6" w:rsidRDefault="003B2622" w:rsidP="003B2622">
      <w:pPr>
        <w:spacing w:after="0"/>
        <w:rPr>
          <w:rFonts w:ascii="Calibri" w:eastAsia="Times New Roman" w:hAnsi="Calibri" w:cs="Calibri"/>
          <w:sz w:val="24"/>
          <w:szCs w:val="24"/>
          <w:lang w:val="en-AU" w:eastAsia="de-CH"/>
        </w:rPr>
      </w:pPr>
    </w:p>
    <w:p w14:paraId="1BB6E5B0" w14:textId="77777777" w:rsidR="003B2622" w:rsidRDefault="003B2622" w:rsidP="003B2622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de-CH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Kombinationswertungen</w:t>
      </w:r>
    </w:p>
    <w:p w14:paraId="529660CF" w14:textId="72D777D4" w:rsidR="003B2622" w:rsidRPr="00E3356C" w:rsidRDefault="003B2622" w:rsidP="003B2622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de-CH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 xml:space="preserve">Schluchtenkönig: 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1. </w:t>
      </w:r>
      <w:r w:rsidR="001B6AC6">
        <w:rPr>
          <w:rFonts w:ascii="Calibri" w:eastAsia="Times New Roman" w:hAnsi="Calibri" w:cs="Calibri"/>
          <w:sz w:val="24"/>
          <w:szCs w:val="24"/>
          <w:lang w:eastAsia="de-CH"/>
        </w:rPr>
        <w:t xml:space="preserve">Tomas </w:t>
      </w:r>
      <w:proofErr w:type="spellStart"/>
      <w:r w:rsidR="001B6AC6">
        <w:rPr>
          <w:rFonts w:ascii="Calibri" w:eastAsia="Times New Roman" w:hAnsi="Calibri" w:cs="Calibri"/>
          <w:sz w:val="24"/>
          <w:szCs w:val="24"/>
          <w:lang w:eastAsia="de-CH"/>
        </w:rPr>
        <w:t>Buryska</w:t>
      </w:r>
      <w:proofErr w:type="spellEnd"/>
      <w:r w:rsidR="001B6AC6">
        <w:rPr>
          <w:rFonts w:ascii="Calibri" w:eastAsia="Times New Roman" w:hAnsi="Calibri" w:cs="Calibri"/>
          <w:sz w:val="24"/>
          <w:szCs w:val="24"/>
          <w:lang w:eastAsia="de-CH"/>
        </w:rPr>
        <w:t xml:space="preserve"> 4:58:56. 2. Stephan Zimmermann 5:11:15. 3. Hannes </w:t>
      </w:r>
      <w:proofErr w:type="spellStart"/>
      <w:r w:rsidR="001B6AC6">
        <w:rPr>
          <w:rFonts w:ascii="Calibri" w:eastAsia="Times New Roman" w:hAnsi="Calibri" w:cs="Calibri"/>
          <w:sz w:val="24"/>
          <w:szCs w:val="24"/>
          <w:lang w:eastAsia="de-CH"/>
        </w:rPr>
        <w:t>Pongruber</w:t>
      </w:r>
      <w:proofErr w:type="spellEnd"/>
      <w:r w:rsidR="001B6AC6">
        <w:rPr>
          <w:rFonts w:ascii="Calibri" w:eastAsia="Times New Roman" w:hAnsi="Calibri" w:cs="Calibri"/>
          <w:sz w:val="24"/>
          <w:szCs w:val="24"/>
          <w:lang w:eastAsia="de-CH"/>
        </w:rPr>
        <w:t xml:space="preserve"> 5:13:04. 4. Timo Bernhard (Olten) 5:40:50. 5. Brandon </w:t>
      </w:r>
      <w:proofErr w:type="spellStart"/>
      <w:r w:rsidR="001B6AC6">
        <w:rPr>
          <w:rFonts w:ascii="Calibri" w:eastAsia="Times New Roman" w:hAnsi="Calibri" w:cs="Calibri"/>
          <w:sz w:val="24"/>
          <w:szCs w:val="24"/>
          <w:lang w:eastAsia="de-CH"/>
        </w:rPr>
        <w:t>Chalk</w:t>
      </w:r>
      <w:proofErr w:type="spellEnd"/>
      <w:r w:rsidR="001B6AC6">
        <w:rPr>
          <w:rFonts w:ascii="Calibri" w:eastAsia="Times New Roman" w:hAnsi="Calibri" w:cs="Calibri"/>
          <w:sz w:val="24"/>
          <w:szCs w:val="24"/>
          <w:lang w:eastAsia="de-CH"/>
        </w:rPr>
        <w:t xml:space="preserve"> (Zürich) 5:51:57. 6. Thomas Ernst (Winterthur) 5:53:24. 7. Patrik Minuscoli (</w:t>
      </w:r>
      <w:proofErr w:type="spellStart"/>
      <w:r w:rsidR="001B6AC6">
        <w:rPr>
          <w:rFonts w:ascii="Calibri" w:eastAsia="Times New Roman" w:hAnsi="Calibri" w:cs="Calibri"/>
          <w:sz w:val="24"/>
          <w:szCs w:val="24"/>
          <w:lang w:eastAsia="de-CH"/>
        </w:rPr>
        <w:t>Flims</w:t>
      </w:r>
      <w:proofErr w:type="spellEnd"/>
      <w:r w:rsidR="001B6AC6">
        <w:rPr>
          <w:rFonts w:ascii="Calibri" w:eastAsia="Times New Roman" w:hAnsi="Calibri" w:cs="Calibri"/>
          <w:sz w:val="24"/>
          <w:szCs w:val="24"/>
          <w:lang w:eastAsia="de-CH"/>
        </w:rPr>
        <w:t xml:space="preserve"> Waldhaus) 5:54:05. 8. Christoph </w:t>
      </w:r>
      <w:proofErr w:type="spellStart"/>
      <w:r w:rsidR="001B6AC6">
        <w:rPr>
          <w:rFonts w:ascii="Calibri" w:eastAsia="Times New Roman" w:hAnsi="Calibri" w:cs="Calibri"/>
          <w:sz w:val="24"/>
          <w:szCs w:val="24"/>
          <w:lang w:eastAsia="de-CH"/>
        </w:rPr>
        <w:t>Allemann</w:t>
      </w:r>
      <w:proofErr w:type="spellEnd"/>
      <w:r w:rsidR="001B6AC6">
        <w:rPr>
          <w:rFonts w:ascii="Calibri" w:eastAsia="Times New Roman" w:hAnsi="Calibri" w:cs="Calibri"/>
          <w:sz w:val="24"/>
          <w:szCs w:val="24"/>
          <w:lang w:eastAsia="de-CH"/>
        </w:rPr>
        <w:t xml:space="preserve"> (Niederwangen bei Bern) 5:54:19. 9. Patric </w:t>
      </w:r>
      <w:proofErr w:type="spellStart"/>
      <w:r w:rsidR="001B6AC6">
        <w:rPr>
          <w:rFonts w:ascii="Calibri" w:eastAsia="Times New Roman" w:hAnsi="Calibri" w:cs="Calibri"/>
          <w:sz w:val="24"/>
          <w:szCs w:val="24"/>
          <w:lang w:eastAsia="de-CH"/>
        </w:rPr>
        <w:t>Spreiter</w:t>
      </w:r>
      <w:proofErr w:type="spellEnd"/>
      <w:r w:rsidR="001B6AC6">
        <w:rPr>
          <w:rFonts w:ascii="Calibri" w:eastAsia="Times New Roman" w:hAnsi="Calibri" w:cs="Calibri"/>
          <w:sz w:val="24"/>
          <w:szCs w:val="24"/>
          <w:lang w:eastAsia="de-CH"/>
        </w:rPr>
        <w:t xml:space="preserve"> (Rüfenacht BE) 5:59:10. 10. Markus Arnold (</w:t>
      </w:r>
      <w:proofErr w:type="spellStart"/>
      <w:r w:rsidR="001B6AC6">
        <w:rPr>
          <w:rFonts w:ascii="Calibri" w:eastAsia="Times New Roman" w:hAnsi="Calibri" w:cs="Calibri"/>
          <w:sz w:val="24"/>
          <w:szCs w:val="24"/>
          <w:lang w:eastAsia="de-CH"/>
        </w:rPr>
        <w:t>Spiringen</w:t>
      </w:r>
      <w:proofErr w:type="spellEnd"/>
      <w:r w:rsidR="001B6AC6">
        <w:rPr>
          <w:rFonts w:ascii="Calibri" w:eastAsia="Times New Roman" w:hAnsi="Calibri" w:cs="Calibri"/>
          <w:sz w:val="24"/>
          <w:szCs w:val="24"/>
          <w:lang w:eastAsia="de-CH"/>
        </w:rPr>
        <w:t>) 6:00:26.</w:t>
      </w:r>
    </w:p>
    <w:p w14:paraId="6E0CD72A" w14:textId="0B2096D4" w:rsidR="003B2622" w:rsidRDefault="003B2622" w:rsidP="003B2622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Schluchtenkönigin</w:t>
      </w:r>
      <w:r w:rsidRPr="00D56828"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: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1. </w:t>
      </w:r>
      <w:r w:rsidR="00597914">
        <w:rPr>
          <w:rFonts w:ascii="Calibri" w:eastAsia="Times New Roman" w:hAnsi="Calibri" w:cs="Calibri"/>
          <w:sz w:val="24"/>
          <w:szCs w:val="24"/>
          <w:lang w:eastAsia="de-CH"/>
        </w:rPr>
        <w:t>Sara Ammann 6:03:46. 2. Nicole Klingler 6:17:49. 3. Sophie Biggs 6:22:53. 4. Anna Fent 6:24:42. 5. Sara Bührer (</w:t>
      </w:r>
      <w:proofErr w:type="spellStart"/>
      <w:r w:rsidR="00597914">
        <w:rPr>
          <w:rFonts w:ascii="Calibri" w:eastAsia="Times New Roman" w:hAnsi="Calibri" w:cs="Calibri"/>
          <w:sz w:val="24"/>
          <w:szCs w:val="24"/>
          <w:lang w:eastAsia="de-CH"/>
        </w:rPr>
        <w:t>Hofen</w:t>
      </w:r>
      <w:proofErr w:type="spellEnd"/>
      <w:r w:rsidR="00597914">
        <w:rPr>
          <w:rFonts w:ascii="Calibri" w:eastAsia="Times New Roman" w:hAnsi="Calibri" w:cs="Calibri"/>
          <w:sz w:val="24"/>
          <w:szCs w:val="24"/>
          <w:lang w:eastAsia="de-CH"/>
        </w:rPr>
        <w:t xml:space="preserve"> SH) 6:25:22.</w:t>
      </w:r>
    </w:p>
    <w:bookmarkEnd w:id="1"/>
    <w:p w14:paraId="7DA74AA9" w14:textId="77777777" w:rsidR="003B2622" w:rsidRDefault="003B2622" w:rsidP="003B2622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</w:p>
    <w:p w14:paraId="15E81E86" w14:textId="538286BC" w:rsidR="003B2622" w:rsidRPr="00B93AD2" w:rsidRDefault="003B2622" w:rsidP="003B2622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de-CH"/>
        </w:rPr>
      </w:pPr>
      <w:bookmarkStart w:id="2" w:name="_Hlk117439784"/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lastRenderedPageBreak/>
        <w:t xml:space="preserve">Schluchtenprinz: 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1. </w:t>
      </w:r>
      <w:r w:rsidR="00B93AD2" w:rsidRPr="00B93AD2">
        <w:rPr>
          <w:rFonts w:ascii="Calibri" w:eastAsia="Times New Roman" w:hAnsi="Calibri" w:cs="Calibri"/>
          <w:sz w:val="24"/>
          <w:szCs w:val="24"/>
          <w:lang w:val="en-AU" w:eastAsia="de-CH"/>
        </w:rPr>
        <w:t xml:space="preserve">Gian-Luca Michael 2:49:36. </w:t>
      </w:r>
      <w:r w:rsidR="00B93AD2" w:rsidRPr="00B93AD2">
        <w:rPr>
          <w:rFonts w:ascii="Calibri" w:eastAsia="Times New Roman" w:hAnsi="Calibri" w:cs="Calibri"/>
          <w:sz w:val="24"/>
          <w:szCs w:val="24"/>
          <w:lang w:eastAsia="de-CH"/>
        </w:rPr>
        <w:t xml:space="preserve">2. Elio </w:t>
      </w:r>
      <w:proofErr w:type="spellStart"/>
      <w:r w:rsidR="00B93AD2" w:rsidRPr="00B93AD2">
        <w:rPr>
          <w:rFonts w:ascii="Calibri" w:eastAsia="Times New Roman" w:hAnsi="Calibri" w:cs="Calibri"/>
          <w:sz w:val="24"/>
          <w:szCs w:val="24"/>
          <w:lang w:eastAsia="de-CH"/>
        </w:rPr>
        <w:t>Raveglia</w:t>
      </w:r>
      <w:proofErr w:type="spellEnd"/>
      <w:r w:rsidR="00B93AD2" w:rsidRPr="00B93AD2">
        <w:rPr>
          <w:rFonts w:ascii="Calibri" w:eastAsia="Times New Roman" w:hAnsi="Calibri" w:cs="Calibri"/>
          <w:sz w:val="24"/>
          <w:szCs w:val="24"/>
          <w:lang w:eastAsia="de-CH"/>
        </w:rPr>
        <w:t xml:space="preserve"> 3:01:33. 3. M</w:t>
      </w:r>
      <w:r w:rsidR="00B93AD2">
        <w:rPr>
          <w:rFonts w:ascii="Calibri" w:eastAsia="Times New Roman" w:hAnsi="Calibri" w:cs="Calibri"/>
          <w:sz w:val="24"/>
          <w:szCs w:val="24"/>
          <w:lang w:eastAsia="de-CH"/>
        </w:rPr>
        <w:t>anuel Sprenger 3:04:08. 4. Rico Nussbaumer 3:05:54. 5. Francois Borner 3:10:36.</w:t>
      </w:r>
    </w:p>
    <w:p w14:paraId="04E7A82A" w14:textId="5FF29D62" w:rsidR="003B2622" w:rsidRPr="00B93AD2" w:rsidRDefault="003B2622" w:rsidP="003B2622">
      <w:pPr>
        <w:spacing w:after="0"/>
        <w:rPr>
          <w:rFonts w:ascii="Calibri" w:eastAsia="Times New Roman" w:hAnsi="Calibri" w:cs="Calibri"/>
          <w:sz w:val="24"/>
          <w:szCs w:val="24"/>
          <w:lang w:val="en-AU" w:eastAsia="de-CH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Schluchtenprinzessin</w:t>
      </w:r>
      <w:r w:rsidRPr="00D56828"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: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 1. </w:t>
      </w:r>
      <w:r w:rsidR="00B93AD2" w:rsidRPr="00B93AD2">
        <w:rPr>
          <w:rFonts w:ascii="Calibri" w:eastAsia="Times New Roman" w:hAnsi="Calibri" w:cs="Calibri"/>
          <w:sz w:val="24"/>
          <w:szCs w:val="24"/>
          <w:lang w:val="en-AU" w:eastAsia="de-CH"/>
        </w:rPr>
        <w:t>Claudia Knecht 3:13:32. 2. Kinga Bazan 3:17:30. 3. C</w:t>
      </w:r>
      <w:r w:rsidR="00B93AD2">
        <w:rPr>
          <w:rFonts w:ascii="Calibri" w:eastAsia="Times New Roman" w:hAnsi="Calibri" w:cs="Calibri"/>
          <w:sz w:val="24"/>
          <w:szCs w:val="24"/>
          <w:lang w:val="en-AU" w:eastAsia="de-CH"/>
        </w:rPr>
        <w:t>aroline Maissen (</w:t>
      </w:r>
      <w:proofErr w:type="spellStart"/>
      <w:r w:rsidR="00B93AD2">
        <w:rPr>
          <w:rFonts w:ascii="Calibri" w:eastAsia="Times New Roman" w:hAnsi="Calibri" w:cs="Calibri"/>
          <w:sz w:val="24"/>
          <w:szCs w:val="24"/>
          <w:lang w:val="en-AU" w:eastAsia="de-CH"/>
        </w:rPr>
        <w:t>Rhäzüns</w:t>
      </w:r>
      <w:proofErr w:type="spellEnd"/>
      <w:r w:rsidR="00B93AD2">
        <w:rPr>
          <w:rFonts w:ascii="Calibri" w:eastAsia="Times New Roman" w:hAnsi="Calibri" w:cs="Calibri"/>
          <w:sz w:val="24"/>
          <w:szCs w:val="24"/>
          <w:lang w:val="en-AU" w:eastAsia="de-CH"/>
        </w:rPr>
        <w:t>) 3:36:29.</w:t>
      </w:r>
    </w:p>
    <w:p w14:paraId="462B108D" w14:textId="77777777" w:rsidR="003B2622" w:rsidRPr="00B93AD2" w:rsidRDefault="003B2622" w:rsidP="003B2622">
      <w:pPr>
        <w:spacing w:after="0"/>
        <w:rPr>
          <w:rFonts w:ascii="Calibri" w:eastAsia="Times New Roman" w:hAnsi="Calibri" w:cs="Calibri"/>
          <w:sz w:val="24"/>
          <w:szCs w:val="24"/>
          <w:lang w:val="en-AU" w:eastAsia="de-CH"/>
        </w:rPr>
      </w:pPr>
    </w:p>
    <w:p w14:paraId="173FDE48" w14:textId="135AE244" w:rsidR="00D44B99" w:rsidRPr="003B2622" w:rsidRDefault="003B2622" w:rsidP="006F78B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35DA0">
        <w:rPr>
          <w:rFonts w:asciiTheme="minorHAnsi" w:hAnsiTheme="minorHAnsi" w:cstheme="minorHAnsi"/>
          <w:b/>
          <w:sz w:val="24"/>
          <w:szCs w:val="24"/>
        </w:rPr>
        <w:t xml:space="preserve">Komplette Ranglisten: </w:t>
      </w:r>
      <w:hyperlink r:id="rId6" w:history="1">
        <w:r w:rsidRPr="00435DA0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www.transruinaulta.ch</w:t>
        </w:r>
      </w:hyperlink>
      <w:r w:rsidRPr="00435DA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und transviamala.ch</w:t>
      </w:r>
      <w:bookmarkEnd w:id="2"/>
    </w:p>
    <w:sectPr w:rsidR="00D44B99" w:rsidRPr="003B2622" w:rsidSect="001C59B9">
      <w:headerReference w:type="even" r:id="rId7"/>
      <w:headerReference w:type="default" r:id="rId8"/>
      <w:headerReference w:type="first" r:id="rId9"/>
      <w:pgSz w:w="11900" w:h="16840"/>
      <w:pgMar w:top="3119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992F" w14:textId="77777777" w:rsidR="00C4420C" w:rsidRDefault="00C4420C" w:rsidP="001C59B9">
      <w:r>
        <w:separator/>
      </w:r>
    </w:p>
  </w:endnote>
  <w:endnote w:type="continuationSeparator" w:id="0">
    <w:p w14:paraId="4584575A" w14:textId="77777777" w:rsidR="00C4420C" w:rsidRDefault="00C4420C" w:rsidP="001C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0703" w14:textId="77777777" w:rsidR="00C4420C" w:rsidRDefault="00C4420C" w:rsidP="001C59B9">
      <w:r>
        <w:separator/>
      </w:r>
    </w:p>
  </w:footnote>
  <w:footnote w:type="continuationSeparator" w:id="0">
    <w:p w14:paraId="1C9AEE7A" w14:textId="77777777" w:rsidR="00C4420C" w:rsidRDefault="00C4420C" w:rsidP="001C5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FC44" w14:textId="77777777" w:rsidR="001C59B9" w:rsidRDefault="009F068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0" allowOverlap="1" wp14:anchorId="58641717" wp14:editId="12D6A39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2" name="Grafik 2" descr="/Volumes/Hue7/Projekte/transviamala/transgrischun/_wordvorlage/2018/BB_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Volumes/Hue7/Projekte/transviamala/transgrischun/_wordvorlage/2018/BB_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de-DE"/>
      </w:rPr>
      <w:pict w14:anchorId="4F4F0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BB_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ABFD" w14:textId="77777777" w:rsidR="001C59B9" w:rsidRDefault="00000000">
    <w:pPr>
      <w:pStyle w:val="Kopfzeile"/>
    </w:pPr>
    <w:r>
      <w:rPr>
        <w:noProof/>
        <w:lang w:eastAsia="de-DE"/>
      </w:rPr>
      <w:pict w14:anchorId="24E7E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-71.05pt;margin-top:-155.75pt;width:595.2pt;height:841.9pt;z-index:-251655168;mso-position-horizontal-relative:margin;mso-position-vertical-relative:margin" o:allowincell="f">
          <v:imagedata r:id="rId1" o:title="BB_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5A3D" w14:textId="77777777" w:rsidR="001C59B9" w:rsidRDefault="009F068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0" allowOverlap="1" wp14:anchorId="6EE485D7" wp14:editId="4FEF8A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1" name="Grafik 1" descr="/Volumes/Hue7/Projekte/transviamala/transgrischun/_wordvorlage/2018/BB_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Volumes/Hue7/Projekte/transviamala/transgrischun/_wordvorlage/2018/BB_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de-DE"/>
      </w:rPr>
      <w:pict w14:anchorId="33ACEA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2" o:title="BB_1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7C"/>
    <w:rsid w:val="000105FF"/>
    <w:rsid w:val="00014125"/>
    <w:rsid w:val="0002689F"/>
    <w:rsid w:val="00034A44"/>
    <w:rsid w:val="00037B68"/>
    <w:rsid w:val="000535D5"/>
    <w:rsid w:val="000576A9"/>
    <w:rsid w:val="0008446F"/>
    <w:rsid w:val="00091FBD"/>
    <w:rsid w:val="0009529C"/>
    <w:rsid w:val="000A5206"/>
    <w:rsid w:val="000A7BAC"/>
    <w:rsid w:val="000B11A5"/>
    <w:rsid w:val="000C037F"/>
    <w:rsid w:val="000C4AB5"/>
    <w:rsid w:val="000D1B5F"/>
    <w:rsid w:val="000E2D69"/>
    <w:rsid w:val="000E3D52"/>
    <w:rsid w:val="0013518C"/>
    <w:rsid w:val="001421A8"/>
    <w:rsid w:val="00144055"/>
    <w:rsid w:val="001502BC"/>
    <w:rsid w:val="001546E1"/>
    <w:rsid w:val="001B6AC6"/>
    <w:rsid w:val="001C59B9"/>
    <w:rsid w:val="001C6523"/>
    <w:rsid w:val="001F0DD1"/>
    <w:rsid w:val="002167F4"/>
    <w:rsid w:val="00234512"/>
    <w:rsid w:val="00235540"/>
    <w:rsid w:val="00261C41"/>
    <w:rsid w:val="00284677"/>
    <w:rsid w:val="00297A96"/>
    <w:rsid w:val="002C294B"/>
    <w:rsid w:val="002E1C02"/>
    <w:rsid w:val="003107D3"/>
    <w:rsid w:val="0031636F"/>
    <w:rsid w:val="00350D92"/>
    <w:rsid w:val="0038555D"/>
    <w:rsid w:val="0039624D"/>
    <w:rsid w:val="003A056E"/>
    <w:rsid w:val="003B0354"/>
    <w:rsid w:val="003B2622"/>
    <w:rsid w:val="003B6742"/>
    <w:rsid w:val="003D0151"/>
    <w:rsid w:val="003D4254"/>
    <w:rsid w:val="003E0100"/>
    <w:rsid w:val="003E40F8"/>
    <w:rsid w:val="004050D6"/>
    <w:rsid w:val="00412DBE"/>
    <w:rsid w:val="00430485"/>
    <w:rsid w:val="00445C5F"/>
    <w:rsid w:val="0045166C"/>
    <w:rsid w:val="004559A5"/>
    <w:rsid w:val="00466C71"/>
    <w:rsid w:val="004A1DDF"/>
    <w:rsid w:val="004B3318"/>
    <w:rsid w:val="004C1495"/>
    <w:rsid w:val="004C57C9"/>
    <w:rsid w:val="004D2E75"/>
    <w:rsid w:val="004D393D"/>
    <w:rsid w:val="004D6C3A"/>
    <w:rsid w:val="004F46F9"/>
    <w:rsid w:val="00512C13"/>
    <w:rsid w:val="0053228E"/>
    <w:rsid w:val="00537F3C"/>
    <w:rsid w:val="0057538D"/>
    <w:rsid w:val="005820A0"/>
    <w:rsid w:val="00597914"/>
    <w:rsid w:val="005A2238"/>
    <w:rsid w:val="005B1D92"/>
    <w:rsid w:val="005B36FD"/>
    <w:rsid w:val="005C054D"/>
    <w:rsid w:val="005C1D63"/>
    <w:rsid w:val="005D1FDD"/>
    <w:rsid w:val="005E0C2C"/>
    <w:rsid w:val="005E7A72"/>
    <w:rsid w:val="005F54C6"/>
    <w:rsid w:val="00601324"/>
    <w:rsid w:val="00607E56"/>
    <w:rsid w:val="00612ADF"/>
    <w:rsid w:val="00614048"/>
    <w:rsid w:val="00663D9A"/>
    <w:rsid w:val="00673B1D"/>
    <w:rsid w:val="006769D0"/>
    <w:rsid w:val="0069281B"/>
    <w:rsid w:val="006A1E18"/>
    <w:rsid w:val="006A7FA0"/>
    <w:rsid w:val="006C10B9"/>
    <w:rsid w:val="006C2C96"/>
    <w:rsid w:val="006E2706"/>
    <w:rsid w:val="006F2DDE"/>
    <w:rsid w:val="006F6674"/>
    <w:rsid w:val="006F78BA"/>
    <w:rsid w:val="00711A5E"/>
    <w:rsid w:val="007172C9"/>
    <w:rsid w:val="007219B3"/>
    <w:rsid w:val="007233E8"/>
    <w:rsid w:val="007340B7"/>
    <w:rsid w:val="0073610F"/>
    <w:rsid w:val="00754693"/>
    <w:rsid w:val="00764C34"/>
    <w:rsid w:val="00766FA8"/>
    <w:rsid w:val="007766F8"/>
    <w:rsid w:val="00776DB4"/>
    <w:rsid w:val="007C091A"/>
    <w:rsid w:val="007F043C"/>
    <w:rsid w:val="00824D36"/>
    <w:rsid w:val="00826FC8"/>
    <w:rsid w:val="00853A3A"/>
    <w:rsid w:val="00854C09"/>
    <w:rsid w:val="00854CA4"/>
    <w:rsid w:val="008564F3"/>
    <w:rsid w:val="00863E5A"/>
    <w:rsid w:val="00864B04"/>
    <w:rsid w:val="00865991"/>
    <w:rsid w:val="00873DDB"/>
    <w:rsid w:val="008818BF"/>
    <w:rsid w:val="008A4742"/>
    <w:rsid w:val="008B0FC1"/>
    <w:rsid w:val="008C285C"/>
    <w:rsid w:val="008E22CF"/>
    <w:rsid w:val="008E7043"/>
    <w:rsid w:val="008F563A"/>
    <w:rsid w:val="0090228A"/>
    <w:rsid w:val="00923542"/>
    <w:rsid w:val="00940AB4"/>
    <w:rsid w:val="009445C0"/>
    <w:rsid w:val="00946311"/>
    <w:rsid w:val="00954E15"/>
    <w:rsid w:val="00960E74"/>
    <w:rsid w:val="0098537F"/>
    <w:rsid w:val="009928AC"/>
    <w:rsid w:val="009B58EE"/>
    <w:rsid w:val="009C3B96"/>
    <w:rsid w:val="009C77F7"/>
    <w:rsid w:val="009D1990"/>
    <w:rsid w:val="009E5839"/>
    <w:rsid w:val="009F068B"/>
    <w:rsid w:val="009F2EF8"/>
    <w:rsid w:val="00A15C52"/>
    <w:rsid w:val="00A22335"/>
    <w:rsid w:val="00A4383C"/>
    <w:rsid w:val="00A461A7"/>
    <w:rsid w:val="00A505BA"/>
    <w:rsid w:val="00A50FD7"/>
    <w:rsid w:val="00A61F7B"/>
    <w:rsid w:val="00A77DD4"/>
    <w:rsid w:val="00A809AE"/>
    <w:rsid w:val="00A87599"/>
    <w:rsid w:val="00AB0EBE"/>
    <w:rsid w:val="00AC07A3"/>
    <w:rsid w:val="00AC568F"/>
    <w:rsid w:val="00AD1E80"/>
    <w:rsid w:val="00AD283E"/>
    <w:rsid w:val="00B05935"/>
    <w:rsid w:val="00B06E2C"/>
    <w:rsid w:val="00B146F2"/>
    <w:rsid w:val="00B16E9D"/>
    <w:rsid w:val="00B408A3"/>
    <w:rsid w:val="00B57CE8"/>
    <w:rsid w:val="00B617CC"/>
    <w:rsid w:val="00B66CBF"/>
    <w:rsid w:val="00B76A40"/>
    <w:rsid w:val="00B93AD2"/>
    <w:rsid w:val="00BA191D"/>
    <w:rsid w:val="00BB057C"/>
    <w:rsid w:val="00BE1277"/>
    <w:rsid w:val="00BE33E2"/>
    <w:rsid w:val="00BF34DA"/>
    <w:rsid w:val="00BF5CC8"/>
    <w:rsid w:val="00C11EC2"/>
    <w:rsid w:val="00C17342"/>
    <w:rsid w:val="00C21B4E"/>
    <w:rsid w:val="00C3573B"/>
    <w:rsid w:val="00C4420C"/>
    <w:rsid w:val="00C778D9"/>
    <w:rsid w:val="00CA56C0"/>
    <w:rsid w:val="00CB1722"/>
    <w:rsid w:val="00CB1F2C"/>
    <w:rsid w:val="00CC18A1"/>
    <w:rsid w:val="00CC6880"/>
    <w:rsid w:val="00CD7CDB"/>
    <w:rsid w:val="00D019D3"/>
    <w:rsid w:val="00D121F6"/>
    <w:rsid w:val="00D150C6"/>
    <w:rsid w:val="00D218EE"/>
    <w:rsid w:val="00D2194C"/>
    <w:rsid w:val="00D22518"/>
    <w:rsid w:val="00D324F6"/>
    <w:rsid w:val="00D41236"/>
    <w:rsid w:val="00D44B99"/>
    <w:rsid w:val="00D56828"/>
    <w:rsid w:val="00D612D7"/>
    <w:rsid w:val="00D953B6"/>
    <w:rsid w:val="00DA2658"/>
    <w:rsid w:val="00DD1896"/>
    <w:rsid w:val="00DE1517"/>
    <w:rsid w:val="00DF61CF"/>
    <w:rsid w:val="00E179FF"/>
    <w:rsid w:val="00E311C0"/>
    <w:rsid w:val="00E31D29"/>
    <w:rsid w:val="00E35F40"/>
    <w:rsid w:val="00E40AA6"/>
    <w:rsid w:val="00E41E43"/>
    <w:rsid w:val="00E655F3"/>
    <w:rsid w:val="00E6565C"/>
    <w:rsid w:val="00E678D7"/>
    <w:rsid w:val="00E7188E"/>
    <w:rsid w:val="00E83BCE"/>
    <w:rsid w:val="00EB0F48"/>
    <w:rsid w:val="00EC7C20"/>
    <w:rsid w:val="00ED18C9"/>
    <w:rsid w:val="00EE4F7F"/>
    <w:rsid w:val="00F06F00"/>
    <w:rsid w:val="00F47B83"/>
    <w:rsid w:val="00F54D5D"/>
    <w:rsid w:val="00FA3F68"/>
    <w:rsid w:val="00FC44CD"/>
    <w:rsid w:val="00FD6581"/>
    <w:rsid w:val="00FD7C23"/>
    <w:rsid w:val="00FE1156"/>
    <w:rsid w:val="00FE387D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7A5017"/>
  <w14:defaultImageDpi w14:val="32767"/>
  <w15:chartTrackingRefBased/>
  <w15:docId w15:val="{135249F3-6B5C-426C-A536-E191D756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9F068B"/>
    <w:pPr>
      <w:spacing w:after="200" w:line="276" w:lineRule="auto"/>
    </w:pPr>
    <w:rPr>
      <w:rFonts w:asciiTheme="majorHAnsi" w:hAnsiTheme="majorHAnsi" w:cstheme="majorBidi"/>
      <w:sz w:val="22"/>
      <w:szCs w:val="22"/>
      <w:lang w:val="de-CH"/>
    </w:rPr>
  </w:style>
  <w:style w:type="paragraph" w:styleId="berschrift2">
    <w:name w:val="heading 2"/>
    <w:basedOn w:val="Standard"/>
    <w:link w:val="berschrift2Zchn"/>
    <w:uiPriority w:val="9"/>
    <w:qFormat/>
    <w:rsid w:val="00DF6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59B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4"/>
      <w:szCs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C59B9"/>
  </w:style>
  <w:style w:type="paragraph" w:styleId="Fuzeile">
    <w:name w:val="footer"/>
    <w:basedOn w:val="Standard"/>
    <w:link w:val="FuzeileZchn"/>
    <w:uiPriority w:val="99"/>
    <w:unhideWhenUsed/>
    <w:rsid w:val="001C59B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C59B9"/>
  </w:style>
  <w:style w:type="character" w:styleId="Hyperlink">
    <w:name w:val="Hyperlink"/>
    <w:basedOn w:val="Absatz-Standardschriftart"/>
    <w:uiPriority w:val="99"/>
    <w:unhideWhenUsed/>
    <w:rsid w:val="009F068B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FC44CD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C44CD"/>
    <w:rPr>
      <w:rFonts w:ascii="Calibri" w:hAnsi="Calibri"/>
      <w:sz w:val="22"/>
      <w:szCs w:val="21"/>
      <w:lang w:val="de-CH"/>
    </w:rPr>
  </w:style>
  <w:style w:type="character" w:styleId="Fett">
    <w:name w:val="Strong"/>
    <w:basedOn w:val="Absatz-Standardschriftart"/>
    <w:uiPriority w:val="22"/>
    <w:qFormat/>
    <w:rsid w:val="00014125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61CF"/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paragraph" w:styleId="StandardWeb">
    <w:name w:val="Normal (Web)"/>
    <w:basedOn w:val="Standard"/>
    <w:uiPriority w:val="99"/>
    <w:semiHidden/>
    <w:unhideWhenUsed/>
    <w:rsid w:val="00DF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s1">
    <w:name w:val="s1"/>
    <w:basedOn w:val="Absatz-Standardschriftart"/>
    <w:rsid w:val="00DF6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ruinaulta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chs\AppData\Local\Microsoft\Windows\INetCache\Content.Outlook\K7EIZLR7\BB_transgrischun_18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BB_transgrischun_18</Template>
  <TotalTime>0</TotalTime>
  <Pages>1</Pages>
  <Words>926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</dc:creator>
  <cp:keywords/>
  <dc:description/>
  <cp:lastModifiedBy>Anita Fuchs</cp:lastModifiedBy>
  <cp:revision>15</cp:revision>
  <dcterms:created xsi:type="dcterms:W3CDTF">2022-10-23T06:50:00Z</dcterms:created>
  <dcterms:modified xsi:type="dcterms:W3CDTF">2022-10-23T15:56:00Z</dcterms:modified>
</cp:coreProperties>
</file>